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24" w:rsidRDefault="00395379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「國家賠償案件」作業程序流程圖</w:t>
      </w:r>
    </w:p>
    <w:p w:rsidR="000D4424" w:rsidRDefault="000D4424">
      <w:pPr>
        <w:snapToGrid w:val="0"/>
        <w:ind w:firstLine="3360"/>
        <w:rPr>
          <w:rFonts w:ascii="標楷體" w:eastAsia="標楷體" w:hAnsi="標楷體"/>
        </w:rPr>
      </w:pPr>
    </w:p>
    <w:p w:rsidR="000D4424" w:rsidRDefault="00395379">
      <w:pPr>
        <w:snapToGrid w:val="0"/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0" cy="8103870"/>
                <wp:effectExtent l="0" t="0" r="38100" b="30480"/>
                <wp:wrapNone/>
                <wp:docPr id="1" name="Lin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387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C78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182" o:spid="_x0000_s1026" type="#_x0000_t32" style="position:absolute;margin-left:396pt;margin-top:0;width:0;height:638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" strokeweight=".26467mm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0" cy="8103870"/>
                <wp:effectExtent l="0" t="0" r="38100" b="30480"/>
                <wp:wrapNone/>
                <wp:docPr id="2" name="Lin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387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AB8EA" id="Line 180" o:spid="_x0000_s1026" type="#_x0000_t32" style="position:absolute;margin-left:54pt;margin-top:0;width:0;height:638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" strokeweight=".26467mm"/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3" name="Lin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56AF4" id="Line 176" o:spid="_x0000_s1026" type="#_x0000_t32" style="position:absolute;margin-left:0;margin-top:0;width:468pt;height: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" strokeweight=".26467mm"/>
            </w:pict>
          </mc:Fallback>
        </mc:AlternateContent>
      </w:r>
      <w:r>
        <w:rPr>
          <w:rFonts w:ascii="新細明體" w:hAnsi="新細明體"/>
        </w:rPr>
        <w:t>權責機關</w:t>
      </w:r>
      <w:r>
        <w:rPr>
          <w:rFonts w:ascii="新細明體" w:hAnsi="新細明體"/>
        </w:rPr>
        <w:t xml:space="preserve">                                                 </w:t>
      </w:r>
      <w:r>
        <w:rPr>
          <w:rFonts w:ascii="新細明體" w:hAnsi="新細明體"/>
        </w:rPr>
        <w:t>作業流程</w:t>
      </w:r>
    </w:p>
    <w:p w:rsidR="000D4424" w:rsidRDefault="00395379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1600200" cy="362587"/>
                <wp:effectExtent l="0" t="0" r="19050" b="18413"/>
                <wp:wrapNone/>
                <wp:docPr id="4" name="Auto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258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+- f6 0 f5"/>
                            <a:gd name="f13" fmla="*/ f12 1 21600"/>
                            <a:gd name="f14" fmla="*/ f12 1018 1"/>
                            <a:gd name="f15" fmla="*/ f12 20582 1"/>
                            <a:gd name="f16" fmla="*/ f12 3163 1"/>
                            <a:gd name="f17" fmla="*/ f12 18437 1"/>
                            <a:gd name="f18" fmla="*/ f14 1 21600"/>
                            <a:gd name="f19" fmla="*/ f15 1 21600"/>
                            <a:gd name="f20" fmla="*/ f16 1 21600"/>
                            <a:gd name="f21" fmla="*/ f17 1 21600"/>
                            <a:gd name="f22" fmla="*/ f18 1 f13"/>
                            <a:gd name="f23" fmla="*/ f19 1 f13"/>
                            <a:gd name="f24" fmla="*/ f20 1 f13"/>
                            <a:gd name="f25" fmla="*/ f21 1 f13"/>
                            <a:gd name="f26" fmla="*/ f22 f10 1"/>
                            <a:gd name="f27" fmla="*/ f23 f10 1"/>
                            <a:gd name="f28" fmla="*/ f25 f11 1"/>
                            <a:gd name="f29" fmla="*/ f2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接獲國家賠償請求</w:t>
                            </w:r>
                          </w:p>
                          <w:p w:rsidR="000D4424" w:rsidRDefault="000D4424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25" o:spid="_x0000_s1026" style="position:absolute;margin-left:63pt;margin-top:9pt;width:126pt;height:2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" adj="-11796480,,5400" path="m3475,l18125,wa14650,,21600,21600,18125,,18125,21600l3475,21600wa,,6950,21600,3475,21600,3475,xe" strokeweight=".26467mm">
                <v:stroke joinstyle="miter"/>
                <v:formulas/>
                <v:path arrowok="t" o:connecttype="custom" o:connectlocs="800100,0;1600200,181294;800100,362587;0,181294" o:connectangles="270,0,90,180" textboxrect="1018,3163,20582,18437"/>
                <v:textbox inset="0,0,0,0"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>
                        <w:rPr>
                          <w:rFonts w:ascii="標楷體" w:eastAsia="標楷體" w:hAnsi="標楷體"/>
                        </w:rPr>
                        <w:t>接獲國家賠償請求</w:t>
                      </w:r>
                    </w:p>
                    <w:p w:rsidR="000D4424" w:rsidRDefault="000D4424"/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5" name="Lin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6D037" id="Line 179" o:spid="_x0000_s1026" type="#_x0000_t32" style="position:absolute;margin-left:0;margin-top:0;width:468pt;height: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" strokeweight=".26467mm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800100" cy="571500"/>
                <wp:effectExtent l="0" t="0" r="0" b="0"/>
                <wp:wrapNone/>
                <wp:docPr id="6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4424" w:rsidRDefault="000D442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7" type="#_x0000_t202" style="position:absolute;margin-left:-9pt;margin-top:0;width:63pt;height: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" filled="f" stroked="f">
                <v:textbox inset="0,0,0,0">
                  <w:txbxContent>
                    <w:p w:rsidR="000D4424" w:rsidRDefault="000D442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4424" w:rsidRDefault="00395379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4916171</wp:posOffset>
                </wp:positionH>
                <wp:positionV relativeFrom="paragraph">
                  <wp:posOffset>202567</wp:posOffset>
                </wp:positionV>
                <wp:extent cx="113669" cy="1282702"/>
                <wp:effectExtent l="0" t="0" r="631" b="12698"/>
                <wp:wrapNone/>
                <wp:docPr id="7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9" cy="1282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逾期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補正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28" type="#_x0000_t202" style="position:absolute;margin-left:387.1pt;margin-top:15.95pt;width:8.95pt;height:10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" filled="f" stroked="f">
                <v:textbox inset="0,0,0,0"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逾期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不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補正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362587</wp:posOffset>
                </wp:positionV>
                <wp:extent cx="1371600" cy="228600"/>
                <wp:effectExtent l="0" t="0" r="0" b="0"/>
                <wp:wrapNone/>
                <wp:docPr id="8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不合國賠細則第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條規定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29" type="#_x0000_t202" style="position:absolute;margin-left:171pt;margin-top:28.55pt;width:108pt;height:1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" filled="f" stroked="f">
                <v:textbox inset="0,0,0,0"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不合國賠細則第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條規定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362587</wp:posOffset>
                </wp:positionV>
                <wp:extent cx="914400" cy="342900"/>
                <wp:effectExtent l="0" t="0" r="19050" b="19050"/>
                <wp:wrapNone/>
                <wp:docPr id="9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通知補正</w:t>
                            </w:r>
                          </w:p>
                          <w:p w:rsidR="000D4424" w:rsidRDefault="000D4424"/>
                        </w:txbxContent>
                      </wps:txbx>
                      <wps:bodyPr vert="horz" wrap="square" lIns="0" tIns="45720" rIns="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0" type="#_x0000_t202" style="position:absolute;margin-left:279pt;margin-top:28.55pt;width:1in;height:27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" strokeweight=".26467mm">
                <v:textbox inset="0,,0"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2.1</w:t>
                      </w:r>
                      <w:r>
                        <w:rPr>
                          <w:rFonts w:ascii="標楷體" w:eastAsia="標楷體" w:hAnsi="標楷體"/>
                        </w:rPr>
                        <w:t>通知補正</w:t>
                      </w:r>
                    </w:p>
                    <w:p w:rsidR="000D4424" w:rsidRDefault="000D4424"/>
                  </w:txbxContent>
                </v:textbox>
              </v:shape>
            </w:pict>
          </mc:Fallback>
        </mc:AlternateContent>
      </w:r>
    </w:p>
    <w:p w:rsidR="000D4424" w:rsidRDefault="00395379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1522732</wp:posOffset>
                </wp:positionH>
                <wp:positionV relativeFrom="paragraph">
                  <wp:posOffset>41906</wp:posOffset>
                </wp:positionV>
                <wp:extent cx="0" cy="228600"/>
                <wp:effectExtent l="95250" t="0" r="57150" b="57150"/>
                <wp:wrapNone/>
                <wp:docPr id="10" name="Lin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30E9C" id="Line 251" o:spid="_x0000_s1026" type="#_x0000_t32" style="position:absolute;margin-left:119.9pt;margin-top:3.3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133987</wp:posOffset>
                </wp:positionV>
                <wp:extent cx="1256669" cy="0"/>
                <wp:effectExtent l="0" t="76200" r="19681" b="114300"/>
                <wp:wrapNone/>
                <wp:docPr id="11" name="Lin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6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45ED6" id="Line 218" o:spid="_x0000_s1026" type="#_x0000_t32" style="position:absolute;margin-left:180pt;margin-top:10.55pt;width:98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" strokeweight=".26467mm">
                <v:stroke endarrow="open"/>
              </v:shape>
            </w:pict>
          </mc:Fallback>
        </mc:AlternateContent>
      </w:r>
    </w:p>
    <w:p w:rsidR="000D4424" w:rsidRDefault="00395379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4471672</wp:posOffset>
                </wp:positionH>
                <wp:positionV relativeFrom="paragraph">
                  <wp:posOffset>31747</wp:posOffset>
                </wp:positionV>
                <wp:extent cx="179707" cy="981079"/>
                <wp:effectExtent l="0" t="0" r="29843" b="104771"/>
                <wp:wrapNone/>
                <wp:docPr id="12" name="肘形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7" cy="981079"/>
                        </a:xfrm>
                        <a:prstGeom prst="bentConnector3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B50D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66" o:spid="_x0000_s1026" type="#_x0000_t34" style="position:absolute;margin-left:352.1pt;margin-top:2.5pt;width:14.15pt;height:7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" strokeweight=".35281mm">
                <v:stroke endarrow="open" joinstyle="round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65407</wp:posOffset>
                </wp:positionV>
                <wp:extent cx="1485900" cy="685800"/>
                <wp:effectExtent l="19050" t="19050" r="19050" b="38100"/>
                <wp:wrapNone/>
                <wp:docPr id="13" name="Auto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+- f3 0 f2"/>
                            <a:gd name="f8" fmla="*/ f7 1 2"/>
                            <a:gd name="f9" fmla="*/ f7 1 4"/>
                            <a:gd name="f10" fmla="*/ f7 3 1"/>
                            <a:gd name="f11" fmla="*/ f10 1 4"/>
                            <a:gd name="f12" fmla="*/ f9 1 f8"/>
                            <a:gd name="f13" fmla="*/ f11 1 f8"/>
                            <a:gd name="f14" fmla="*/ f12 f5 1"/>
                            <a:gd name="f15" fmla="*/ f12 f6 1"/>
                            <a:gd name="f16" fmla="*/ f13 f5 1"/>
                            <a:gd name="f17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4" t="f15" r="f16" b="f17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請求書程式審查</w:t>
                            </w:r>
                          </w:p>
                          <w:p w:rsidR="000D4424" w:rsidRDefault="000D4424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5" o:spid="_x0000_s1031" style="position:absolute;margin-left:61.2pt;margin-top:5.15pt;width:117pt;height:5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" adj="-11796480,,5400" path="m,1l1,,2,1,1,2,,1xe" filled="f" strokeweight=".26467mm">
                <v:stroke joinstyle="miter"/>
                <v:formulas/>
                <v:path arrowok="t" o:connecttype="custom" o:connectlocs="742950,0;1485900,342900;742950,685800;0,342900" o:connectangles="270,0,90,180" textboxrect="1,1,2,2"/>
                <v:textbox inset="0,0,0,0">
                  <w:txbxContent>
                    <w:p w:rsidR="000D4424" w:rsidRDefault="00395379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>
                        <w:rPr>
                          <w:rFonts w:ascii="標楷體" w:eastAsia="標楷體" w:hAnsi="標楷體"/>
                        </w:rPr>
                        <w:t>請求書程式審查</w:t>
                      </w:r>
                    </w:p>
                    <w:p w:rsidR="000D4424" w:rsidRDefault="000D4424"/>
                  </w:txbxContent>
                </v:textbox>
              </v:shape>
            </w:pict>
          </mc:Fallback>
        </mc:AlternateContent>
      </w:r>
    </w:p>
    <w:p w:rsidR="000D4424" w:rsidRDefault="00395379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2290443</wp:posOffset>
                </wp:positionH>
                <wp:positionV relativeFrom="paragraph">
                  <wp:posOffset>12701</wp:posOffset>
                </wp:positionV>
                <wp:extent cx="1238254" cy="236857"/>
                <wp:effectExtent l="38100" t="0" r="19046" b="86993"/>
                <wp:wrapNone/>
                <wp:docPr id="14" name="Lin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4" cy="236857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DD085" id="Line 255" o:spid="_x0000_s1026" type="#_x0000_t32" style="position:absolute;margin-left:180.35pt;margin-top:1pt;width:97.5pt;height:18.6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" strokeweight=".26467mm">
                <v:stroke endarrow="open"/>
              </v:shape>
            </w:pict>
          </mc:Fallback>
        </mc:AlternateContent>
      </w:r>
    </w:p>
    <w:p w:rsidR="000D4424" w:rsidRDefault="000D4424"/>
    <w:p w:rsidR="000D4424" w:rsidRDefault="00395379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1516376</wp:posOffset>
                </wp:positionH>
                <wp:positionV relativeFrom="paragraph">
                  <wp:posOffset>24131</wp:posOffset>
                </wp:positionV>
                <wp:extent cx="0" cy="342900"/>
                <wp:effectExtent l="95250" t="0" r="95250" b="57150"/>
                <wp:wrapNone/>
                <wp:docPr id="15" name="Lin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89BBA" id="Line 244" o:spid="_x0000_s1026" type="#_x0000_t32" style="position:absolute;margin-left:119.4pt;margin-top:1.9pt;width:0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" strokeweight=".26467mm">
                <v:stroke endarrow="open"/>
              </v:shape>
            </w:pict>
          </mc:Fallback>
        </mc:AlternateContent>
      </w:r>
    </w:p>
    <w:p w:rsidR="000D4424" w:rsidRDefault="00395379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53977</wp:posOffset>
                </wp:positionV>
                <wp:extent cx="1143000" cy="228600"/>
                <wp:effectExtent l="0" t="0" r="0" b="0"/>
                <wp:wrapNone/>
                <wp:docPr id="16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非賠償義務機關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32" type="#_x0000_t202" style="position:absolute;margin-left:183.6pt;margin-top:4.25pt;width:90pt;height:1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" filled="f" stroked="f">
                <v:textbox inset="0,0,0,0"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非賠償義務機關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19687</wp:posOffset>
                </wp:positionV>
                <wp:extent cx="1371600" cy="342900"/>
                <wp:effectExtent l="0" t="0" r="19050" b="19050"/>
                <wp:wrapNone/>
                <wp:docPr id="17" name="AutoShap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+- f6 0 f5"/>
                            <a:gd name="f13" fmla="*/ f12 1 21600"/>
                            <a:gd name="f14" fmla="*/ f12 1018 1"/>
                            <a:gd name="f15" fmla="*/ f12 20582 1"/>
                            <a:gd name="f16" fmla="*/ f12 3163 1"/>
                            <a:gd name="f17" fmla="*/ f12 18437 1"/>
                            <a:gd name="f18" fmla="*/ f14 1 21600"/>
                            <a:gd name="f19" fmla="*/ f15 1 21600"/>
                            <a:gd name="f20" fmla="*/ f16 1 21600"/>
                            <a:gd name="f21" fmla="*/ f17 1 21600"/>
                            <a:gd name="f22" fmla="*/ f18 1 f13"/>
                            <a:gd name="f23" fmla="*/ f19 1 f13"/>
                            <a:gd name="f24" fmla="*/ f20 1 f13"/>
                            <a:gd name="f25" fmla="*/ f21 1 f13"/>
                            <a:gd name="f26" fmla="*/ f22 f10 1"/>
                            <a:gd name="f27" fmla="*/ f23 f10 1"/>
                            <a:gd name="f28" fmla="*/ f25 f11 1"/>
                            <a:gd name="f29" fmla="*/ f2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3.1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程序上拒絕賠償</w:t>
                            </w:r>
                          </w:p>
                          <w:p w:rsidR="000D4424" w:rsidRDefault="000D4424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7" o:spid="_x0000_s1033" style="position:absolute;margin-left:261pt;margin-top:1.55pt;width:108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" adj="-11796480,,5400" path="m3475,l18125,wa14650,,21600,21600,18125,,18125,21600l3475,21600wa,,6950,21600,3475,21600,3475,xe" strokeweight=".26467mm">
                <v:stroke joinstyle="miter"/>
                <v:formulas/>
                <v:path arrowok="t" o:connecttype="custom" o:connectlocs="685800,0;1371600,171450;685800,342900;0,171450" o:connectangles="270,0,90,180" textboxrect="1018,3163,20582,18437"/>
                <v:textbox inset="0,0,0,0"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3.1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程序上拒絕賠償</w:t>
                      </w:r>
                    </w:p>
                    <w:p w:rsidR="000D4424" w:rsidRDefault="000D4424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145417</wp:posOffset>
                </wp:positionV>
                <wp:extent cx="1532891" cy="342900"/>
                <wp:effectExtent l="0" t="0" r="10159" b="19050"/>
                <wp:wrapNone/>
                <wp:docPr id="1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管轄權審查</w:t>
                            </w:r>
                          </w:p>
                          <w:p w:rsidR="000D4424" w:rsidRDefault="000D44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45720" rIns="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59.4pt;margin-top:11.45pt;width:120.7pt;height:27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" strokeweight=".26467mm">
                <v:textbox inset="0,,0"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3.</w:t>
                      </w:r>
                      <w:r>
                        <w:rPr>
                          <w:rFonts w:ascii="標楷體" w:eastAsia="標楷體" w:hAnsi="標楷體"/>
                        </w:rPr>
                        <w:t>管轄權審查</w:t>
                      </w:r>
                    </w:p>
                    <w:p w:rsidR="000D4424" w:rsidRDefault="000D44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1028700" cy="0"/>
                <wp:effectExtent l="0" t="76200" r="19050" b="114300"/>
                <wp:wrapNone/>
                <wp:docPr id="19" name="Lin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4B200" id="Line 220" o:spid="_x0000_s1026" type="#_x0000_t32" style="position:absolute;margin-left:180pt;margin-top:18pt;width:8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243843</wp:posOffset>
                </wp:positionV>
                <wp:extent cx="1272" cy="669926"/>
                <wp:effectExtent l="0" t="0" r="36828" b="34924"/>
                <wp:wrapNone/>
                <wp:docPr id="20" name="Lin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2" cy="669926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D5BE7" id="Line 103" o:spid="_x0000_s1026" type="#_x0000_t32" style="position:absolute;margin-left:207pt;margin-top:19.2pt;width:.1pt;height:52.75pt;flip:x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" strokeweight=".35281mm"/>
            </w:pict>
          </mc:Fallback>
        </mc:AlternateContent>
      </w:r>
    </w:p>
    <w:p w:rsidR="000D4424" w:rsidRDefault="00395379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248287</wp:posOffset>
                </wp:positionV>
                <wp:extent cx="1371600" cy="571500"/>
                <wp:effectExtent l="0" t="0" r="19050" b="19050"/>
                <wp:wrapNone/>
                <wp:docPr id="21" name="AutoShap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+- f6 0 f5"/>
                            <a:gd name="f13" fmla="*/ f12 1 21600"/>
                            <a:gd name="f14" fmla="*/ f12 1018 1"/>
                            <a:gd name="f15" fmla="*/ f12 20582 1"/>
                            <a:gd name="f16" fmla="*/ f12 3163 1"/>
                            <a:gd name="f17" fmla="*/ f12 18437 1"/>
                            <a:gd name="f18" fmla="*/ f14 1 21600"/>
                            <a:gd name="f19" fmla="*/ f15 1 21600"/>
                            <a:gd name="f20" fmla="*/ f16 1 21600"/>
                            <a:gd name="f21" fmla="*/ f17 1 21600"/>
                            <a:gd name="f22" fmla="*/ f18 1 f13"/>
                            <a:gd name="f23" fmla="*/ f19 1 f13"/>
                            <a:gd name="f24" fmla="*/ f20 1 f13"/>
                            <a:gd name="f25" fmla="*/ f21 1 f13"/>
                            <a:gd name="f26" fmla="*/ f22 f10 1"/>
                            <a:gd name="f27" fmla="*/ f23 f10 1"/>
                            <a:gd name="f28" fmla="*/ f25 f11 1"/>
                            <a:gd name="f29" fmla="*/ f2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3.2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移轉管轄</w:t>
                            </w:r>
                          </w:p>
                          <w:p w:rsidR="000D4424" w:rsidRDefault="0039537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限對本府所屬機關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D4424" w:rsidRDefault="000D4424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8" o:spid="_x0000_s1035" style="position:absolute;margin-left:261pt;margin-top:19.55pt;width:108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" adj="-11796480,,5400" path="m3475,l18125,wa14650,,21600,21600,18125,,18125,21600l3475,21600wa,,6950,21600,3475,21600,3475,xe" strokeweight=".26467mm">
                <v:stroke joinstyle="miter"/>
                <v:formulas/>
                <v:path arrowok="t" o:connecttype="custom" o:connectlocs="685800,0;1371600,285750;685800,571500;0,285750" o:connectangles="270,0,90,180" textboxrect="1018,3163,20582,18437"/>
                <v:textbox inset="0,0,0,0"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3.2</w:t>
                      </w:r>
                      <w:r>
                        <w:rPr>
                          <w:rFonts w:ascii="標楷體" w:eastAsia="標楷體" w:hAnsi="標楷體"/>
                        </w:rPr>
                        <w:t>移轉管轄</w:t>
                      </w:r>
                    </w:p>
                    <w:p w:rsidR="000D4424" w:rsidRDefault="0039537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限對本府所屬機關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)</w:t>
                      </w:r>
                    </w:p>
                    <w:p w:rsidR="000D4424" w:rsidRDefault="000D4424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362587</wp:posOffset>
                </wp:positionV>
                <wp:extent cx="1485900" cy="342900"/>
                <wp:effectExtent l="0" t="0" r="19050" b="19050"/>
                <wp:wrapNone/>
                <wp:docPr id="2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4.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蒐集證據調查事實</w:t>
                            </w:r>
                          </w:p>
                          <w:p w:rsidR="000D4424" w:rsidRDefault="000D44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45720" rIns="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6" type="#_x0000_t202" style="position:absolute;margin-left:63pt;margin-top:28.55pt;width:117pt;height:27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" strokeweight=".26467mm">
                <v:textbox inset="0,,0"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4.</w:t>
                      </w:r>
                      <w:r>
                        <w:rPr>
                          <w:rFonts w:ascii="標楷體" w:eastAsia="標楷體" w:hAnsi="標楷體"/>
                        </w:rPr>
                        <w:t>蒐集證據調查事實</w:t>
                      </w:r>
                    </w:p>
                    <w:p w:rsidR="000D4424" w:rsidRDefault="000D44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4424" w:rsidRDefault="00395379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17145</wp:posOffset>
                </wp:positionV>
                <wp:extent cx="0" cy="114300"/>
                <wp:effectExtent l="95250" t="0" r="57150" b="57150"/>
                <wp:wrapNone/>
                <wp:docPr id="23" name="Lin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1139C" id="Line 254" o:spid="_x0000_s1026" type="#_x0000_t32" style="position:absolute;margin-left:119.7pt;margin-top:1.35pt;width:0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" strokeweight=".26467mm">
                <v:stroke endarrow="open"/>
              </v:shape>
            </w:pict>
          </mc:Fallback>
        </mc:AlternateContent>
      </w:r>
    </w:p>
    <w:p w:rsidR="000D4424" w:rsidRDefault="00395379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804543</wp:posOffset>
                </wp:positionH>
                <wp:positionV relativeFrom="paragraph">
                  <wp:posOffset>1508129</wp:posOffset>
                </wp:positionV>
                <wp:extent cx="1238253" cy="589916"/>
                <wp:effectExtent l="0" t="0" r="19047" b="19684"/>
                <wp:wrapNone/>
                <wp:docPr id="24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3" cy="589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6.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有賠償義務</w:t>
                            </w:r>
                          </w:p>
                          <w:p w:rsidR="000D4424" w:rsidRDefault="00395379">
                            <w:pPr>
                              <w:snapToGrid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另查明是否向公務員或其他機關、事業求償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0" tIns="45720" rIns="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7" type="#_x0000_t202" style="position:absolute;margin-left:63.35pt;margin-top:118.75pt;width:97.5pt;height:46.4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" strokeweight=".26467mm">
                <v:textbox inset="0,,0"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6.</w:t>
                      </w:r>
                      <w:r>
                        <w:rPr>
                          <w:rFonts w:ascii="標楷體" w:eastAsia="標楷體" w:hAnsi="標楷體"/>
                        </w:rPr>
                        <w:t>有賠償義務</w:t>
                      </w:r>
                    </w:p>
                    <w:p w:rsidR="000D4424" w:rsidRDefault="00395379">
                      <w:pPr>
                        <w:snapToGrid w:val="0"/>
                        <w:spacing w:line="20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另查明是否向公務員或其他機關、事業求償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225427</wp:posOffset>
                </wp:positionV>
                <wp:extent cx="685800" cy="0"/>
                <wp:effectExtent l="0" t="76200" r="19050" b="114300"/>
                <wp:wrapNone/>
                <wp:docPr id="25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92E4C" id="Line 104" o:spid="_x0000_s1026" type="#_x0000_t32" style="position:absolute;margin-left:0;margin-top:17.75pt;width:54pt;height:0;z-index:2516408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" strokeweight=".26467mm">
                <v:stroke endarrow="open"/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3313428</wp:posOffset>
                </wp:positionH>
                <wp:positionV relativeFrom="paragraph">
                  <wp:posOffset>5163817</wp:posOffset>
                </wp:positionV>
                <wp:extent cx="1371600" cy="388620"/>
                <wp:effectExtent l="0" t="0" r="19050" b="11430"/>
                <wp:wrapNone/>
                <wp:docPr id="26" name="AutoShap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86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+- f6 0 f5"/>
                            <a:gd name="f13" fmla="*/ f12 1 21600"/>
                            <a:gd name="f14" fmla="*/ f12 1018 1"/>
                            <a:gd name="f15" fmla="*/ f12 20582 1"/>
                            <a:gd name="f16" fmla="*/ f12 3163 1"/>
                            <a:gd name="f17" fmla="*/ f12 18437 1"/>
                            <a:gd name="f18" fmla="*/ f14 1 21600"/>
                            <a:gd name="f19" fmla="*/ f15 1 21600"/>
                            <a:gd name="f20" fmla="*/ f16 1 21600"/>
                            <a:gd name="f21" fmla="*/ f17 1 21600"/>
                            <a:gd name="f22" fmla="*/ f18 1 f13"/>
                            <a:gd name="f23" fmla="*/ f19 1 f13"/>
                            <a:gd name="f24" fmla="*/ f20 1 f13"/>
                            <a:gd name="f25" fmla="*/ f21 1 f13"/>
                            <a:gd name="f26" fmla="*/ f22 f10 1"/>
                            <a:gd name="f27" fmla="*/ f23 f10 1"/>
                            <a:gd name="f28" fmla="*/ f25 f11 1"/>
                            <a:gd name="f29" fmla="*/ f2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提起訴訟</w:t>
                            </w:r>
                          </w:p>
                        </w:txbxContent>
                      </wps:txbx>
                      <wps:bodyPr vert="horz" wrap="square" lIns="0" tIns="45720" rIns="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80" o:spid="_x0000_s1038" style="position:absolute;margin-left:260.9pt;margin-top:406.6pt;width:108pt;height:30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" adj="-11796480,,5400" path="m3475,l18125,wa14650,,21600,21600,18125,,18125,21600l3475,21600wa,,6950,21600,3475,21600,3475,xe" strokeweight=".26467mm">
                <v:stroke joinstyle="miter"/>
                <v:formulas/>
                <v:path arrowok="t" o:connecttype="custom" o:connectlocs="685800,0;1371600,194310;685800,388620;0,194310" o:connectangles="270,0,90,180" textboxrect="1018,3163,20582,18437"/>
                <v:textbox inset="0,,0">
                  <w:txbxContent>
                    <w:p w:rsidR="000D4424" w:rsidRDefault="00395379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提起訴訟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3313428</wp:posOffset>
                </wp:positionH>
                <wp:positionV relativeFrom="paragraph">
                  <wp:posOffset>4081781</wp:posOffset>
                </wp:positionV>
                <wp:extent cx="1371600" cy="457200"/>
                <wp:effectExtent l="0" t="0" r="19050" b="19050"/>
                <wp:wrapNone/>
                <wp:docPr id="27" name="AutoShap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+- f6 0 f5"/>
                            <a:gd name="f13" fmla="*/ f12 1 21600"/>
                            <a:gd name="f14" fmla="*/ f12 1018 1"/>
                            <a:gd name="f15" fmla="*/ f12 20582 1"/>
                            <a:gd name="f16" fmla="*/ f12 3163 1"/>
                            <a:gd name="f17" fmla="*/ f12 18437 1"/>
                            <a:gd name="f18" fmla="*/ f14 1 21600"/>
                            <a:gd name="f19" fmla="*/ f15 1 21600"/>
                            <a:gd name="f20" fmla="*/ f16 1 21600"/>
                            <a:gd name="f21" fmla="*/ f17 1 21600"/>
                            <a:gd name="f22" fmla="*/ f18 1 f13"/>
                            <a:gd name="f23" fmla="*/ f19 1 f13"/>
                            <a:gd name="f24" fmla="*/ f20 1 f13"/>
                            <a:gd name="f25" fmla="*/ f21 1 f13"/>
                            <a:gd name="f26" fmla="*/ f22 f10 1"/>
                            <a:gd name="f27" fmla="*/ f23 f10 1"/>
                            <a:gd name="f28" fmla="*/ f25 f11 1"/>
                            <a:gd name="f29" fmla="*/ f2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不求償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結案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0" tIns="45720" rIns="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78" o:spid="_x0000_s1039" style="position:absolute;margin-left:260.9pt;margin-top:321.4pt;width:108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" adj="-11796480,,5400" path="m3475,l18125,wa14650,,21600,21600,18125,,18125,21600l3475,21600wa,,6950,21600,3475,21600,3475,xe" strokeweight=".26467mm">
                <v:stroke joinstyle="miter"/>
                <v:formulas/>
                <v:path arrowok="t" o:connecttype="custom" o:connectlocs="685800,0;1371600,228600;685800,457200;0,228600" o:connectangles="270,0,90,180" textboxrect="1018,3163,20582,18437"/>
                <v:textbox inset="0,,0">
                  <w:txbxContent>
                    <w:p w:rsidR="000D4424" w:rsidRDefault="00395379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不求償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結案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3313428</wp:posOffset>
                </wp:positionH>
                <wp:positionV relativeFrom="paragraph">
                  <wp:posOffset>4660897</wp:posOffset>
                </wp:positionV>
                <wp:extent cx="1371600" cy="434340"/>
                <wp:effectExtent l="0" t="0" r="19050" b="22860"/>
                <wp:wrapNone/>
                <wp:docPr id="28" name="AutoShap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43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+- f6 0 f5"/>
                            <a:gd name="f13" fmla="*/ f12 1 21600"/>
                            <a:gd name="f14" fmla="*/ f12 1018 1"/>
                            <a:gd name="f15" fmla="*/ f12 20582 1"/>
                            <a:gd name="f16" fmla="*/ f12 3163 1"/>
                            <a:gd name="f17" fmla="*/ f12 18437 1"/>
                            <a:gd name="f18" fmla="*/ f14 1 21600"/>
                            <a:gd name="f19" fmla="*/ f15 1 21600"/>
                            <a:gd name="f20" fmla="*/ f16 1 21600"/>
                            <a:gd name="f21" fmla="*/ f17 1 21600"/>
                            <a:gd name="f22" fmla="*/ f18 1 f13"/>
                            <a:gd name="f23" fmla="*/ f19 1 f13"/>
                            <a:gd name="f24" fmla="*/ f20 1 f13"/>
                            <a:gd name="f25" fmla="*/ f21 1 f13"/>
                            <a:gd name="f26" fmla="*/ f22 f10 1"/>
                            <a:gd name="f27" fmla="*/ f23 f10 1"/>
                            <a:gd name="f28" fmla="*/ f25 f11 1"/>
                            <a:gd name="f29" fmla="*/ f2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繳入市庫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結案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0" tIns="45720" rIns="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79" o:spid="_x0000_s1040" style="position:absolute;margin-left:260.9pt;margin-top:367pt;width:108pt;height:3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" adj="-11796480,,5400" path="m3475,l18125,wa14650,,21600,21600,18125,,18125,21600l3475,21600wa,,6950,21600,3475,21600,3475,xe" strokeweight=".26467mm">
                <v:stroke joinstyle="miter"/>
                <v:formulas/>
                <v:path arrowok="t" o:connecttype="custom" o:connectlocs="685800,0;1371600,217170;685800,434340;0,217170" o:connectangles="270,0,90,180" textboxrect="1018,3163,20582,18437"/>
                <v:textbox inset="0,,0">
                  <w:txbxContent>
                    <w:p w:rsidR="000D4424" w:rsidRDefault="00395379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繳入市庫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結案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5848987</wp:posOffset>
                </wp:positionV>
                <wp:extent cx="5943600" cy="0"/>
                <wp:effectExtent l="0" t="0" r="0" b="0"/>
                <wp:wrapNone/>
                <wp:docPr id="29" name="Lin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3D676" id="Line 292" o:spid="_x0000_s1026" type="#_x0000_t32" style="position:absolute;margin-left:0;margin-top:460.55pt;width:468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" strokeweight=".26467mm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5620387</wp:posOffset>
                </wp:positionV>
                <wp:extent cx="5943600" cy="0"/>
                <wp:effectExtent l="0" t="0" r="0" b="0"/>
                <wp:wrapNone/>
                <wp:docPr id="30" name="Lin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FB5C9" id="Line 291" o:spid="_x0000_s1026" type="#_x0000_t32" style="position:absolute;margin-left:0;margin-top:442.55pt;width:468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" strokeweight=".26467mm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1412235</wp:posOffset>
                </wp:positionH>
                <wp:positionV relativeFrom="paragraph">
                  <wp:posOffset>4969507</wp:posOffset>
                </wp:positionV>
                <wp:extent cx="1271" cy="424181"/>
                <wp:effectExtent l="0" t="0" r="36829" b="33019"/>
                <wp:wrapNone/>
                <wp:docPr id="31" name="Lin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424181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8400A" id="Line 287" o:spid="_x0000_s1026" type="#_x0000_t32" style="position:absolute;margin-left:111.2pt;margin-top:391.3pt;width:.1pt;height:3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" strokeweight=".35281mm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1409703</wp:posOffset>
                </wp:positionH>
                <wp:positionV relativeFrom="paragraph">
                  <wp:posOffset>5391787</wp:posOffset>
                </wp:positionV>
                <wp:extent cx="1904366" cy="2542"/>
                <wp:effectExtent l="0" t="76200" r="19684" b="111758"/>
                <wp:wrapNone/>
                <wp:docPr id="32" name="Lin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4366" cy="2542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74B53" id="Line 288" o:spid="_x0000_s1026" type="#_x0000_t32" style="position:absolute;margin-left:111pt;margin-top:424.55pt;width:149.95pt;height:.2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5163187</wp:posOffset>
                </wp:positionV>
                <wp:extent cx="1143000" cy="228600"/>
                <wp:effectExtent l="0" t="0" r="0" b="0"/>
                <wp:wrapNone/>
                <wp:docPr id="33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被求償人不同意給付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41" type="#_x0000_t202" style="position:absolute;margin-left:162pt;margin-top:406.55pt;width:90pt;height:1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" filled="f" stroked="f">
                <v:textbox inset="0,0,0,0"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被求償人不同意給付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4591687</wp:posOffset>
                </wp:positionV>
                <wp:extent cx="1143000" cy="228600"/>
                <wp:effectExtent l="0" t="0" r="0" b="0"/>
                <wp:wrapNone/>
                <wp:docPr id="34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被求償人同意給付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42" type="#_x0000_t202" style="position:absolute;margin-left:162pt;margin-top:361.55pt;width:90pt;height:1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" filled="f" stroked="f">
                <v:textbox inset="0,0,0,0"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被求償人同意給付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4820287</wp:posOffset>
                </wp:positionV>
                <wp:extent cx="1257300" cy="0"/>
                <wp:effectExtent l="0" t="76200" r="19050" b="114300"/>
                <wp:wrapNone/>
                <wp:docPr id="35" name="Lin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D882C" id="Line 75" o:spid="_x0000_s1026" type="#_x0000_t32" style="position:absolute;margin-left:162pt;margin-top:379.55pt;width:99pt;height:0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4248787</wp:posOffset>
                </wp:positionV>
                <wp:extent cx="1257300" cy="0"/>
                <wp:effectExtent l="0" t="76200" r="19050" b="114300"/>
                <wp:wrapNone/>
                <wp:docPr id="36" name="Lin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ED6D5" id="Line 285" o:spid="_x0000_s1026" type="#_x0000_t32" style="position:absolute;margin-left:162pt;margin-top:334.55pt;width:99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795015</wp:posOffset>
                </wp:positionH>
                <wp:positionV relativeFrom="paragraph">
                  <wp:posOffset>4630421</wp:posOffset>
                </wp:positionV>
                <wp:extent cx="1257300" cy="342900"/>
                <wp:effectExtent l="0" t="0" r="19050" b="19050"/>
                <wp:wrapNone/>
                <wp:docPr id="37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應求償案件</w:t>
                            </w:r>
                          </w:p>
                          <w:p w:rsidR="000D4424" w:rsidRDefault="000D44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3" type="#_x0000_t202" style="position:absolute;margin-left:62.6pt;margin-top:364.6pt;width:99pt;height:27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" strokeweight=".26467mm">
                <v:textbox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應求償案件</w:t>
                      </w:r>
                    </w:p>
                    <w:p w:rsidR="000D4424" w:rsidRDefault="000D44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1431292</wp:posOffset>
                </wp:positionH>
                <wp:positionV relativeFrom="paragraph">
                  <wp:posOffset>4409437</wp:posOffset>
                </wp:positionV>
                <wp:extent cx="0" cy="228600"/>
                <wp:effectExtent l="95250" t="0" r="57150" b="57150"/>
                <wp:wrapNone/>
                <wp:docPr id="38" name="Lin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ECFEF" id="Line 282" o:spid="_x0000_s1026" type="#_x0000_t32" style="position:absolute;margin-left:112.7pt;margin-top:347.2pt;width:0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795015</wp:posOffset>
                </wp:positionH>
                <wp:positionV relativeFrom="paragraph">
                  <wp:posOffset>4058921</wp:posOffset>
                </wp:positionV>
                <wp:extent cx="1257300" cy="342900"/>
                <wp:effectExtent l="0" t="0" r="19050" b="19050"/>
                <wp:wrapNone/>
                <wp:docPr id="39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給付賠償金</w:t>
                            </w:r>
                          </w:p>
                          <w:p w:rsidR="000D4424" w:rsidRDefault="000D44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4" type="#_x0000_t202" style="position:absolute;margin-left:62.6pt;margin-top:319.6pt;width:99pt;height:27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" strokeweight=".26467mm">
                <v:textbox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給付賠償金</w:t>
                      </w:r>
                    </w:p>
                    <w:p w:rsidR="000D4424" w:rsidRDefault="000D44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1435095</wp:posOffset>
                </wp:positionH>
                <wp:positionV relativeFrom="paragraph">
                  <wp:posOffset>3834134</wp:posOffset>
                </wp:positionV>
                <wp:extent cx="0" cy="228600"/>
                <wp:effectExtent l="95250" t="0" r="57150" b="57150"/>
                <wp:wrapNone/>
                <wp:docPr id="40" name="Lin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D587B" id="Line 281" o:spid="_x0000_s1026" type="#_x0000_t32" style="position:absolute;margin-left:113pt;margin-top:301.9pt;width:0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801371</wp:posOffset>
                </wp:positionH>
                <wp:positionV relativeFrom="paragraph">
                  <wp:posOffset>3480434</wp:posOffset>
                </wp:positionV>
                <wp:extent cx="1257300" cy="342900"/>
                <wp:effectExtent l="0" t="0" r="19050" b="19050"/>
                <wp:wrapNone/>
                <wp:docPr id="4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7.2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協議成立</w:t>
                            </w:r>
                          </w:p>
                          <w:p w:rsidR="000D4424" w:rsidRDefault="000D44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5" type="#_x0000_t202" style="position:absolute;margin-left:63.1pt;margin-top:274.05pt;width:99pt;height:27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" strokeweight=".26467mm">
                <v:textbox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7.2</w:t>
                      </w:r>
                      <w:r>
                        <w:rPr>
                          <w:rFonts w:ascii="標楷體" w:eastAsia="標楷體" w:hAnsi="標楷體"/>
                        </w:rPr>
                        <w:t>協議成立</w:t>
                      </w:r>
                    </w:p>
                    <w:p w:rsidR="000D4424" w:rsidRDefault="000D44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3237232</wp:posOffset>
                </wp:positionV>
                <wp:extent cx="5084" cy="238128"/>
                <wp:effectExtent l="76200" t="0" r="71116" b="47622"/>
                <wp:wrapNone/>
                <wp:docPr id="42" name="Lin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4" cy="23812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6BB81" id="Line 273" o:spid="_x0000_s1026" type="#_x0000_t32" style="position:absolute;margin-left:112.5pt;margin-top:254.9pt;width:.4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2218691</wp:posOffset>
                </wp:positionH>
                <wp:positionV relativeFrom="paragraph">
                  <wp:posOffset>2386968</wp:posOffset>
                </wp:positionV>
                <wp:extent cx="914400" cy="342900"/>
                <wp:effectExtent l="0" t="0" r="0" b="0"/>
                <wp:wrapNone/>
                <wp:docPr id="43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請求權人得請求續行協議，但以一次為限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46" type="#_x0000_t202" style="position:absolute;margin-left:174.7pt;margin-top:187.95pt;width:1in;height:27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" filled="f" stroked="f">
                <v:textbox inset="0,0,0,0">
                  <w:txbxContent>
                    <w:p w:rsidR="000D4424" w:rsidRDefault="00395379">
                      <w:pPr>
                        <w:snapToGrid w:val="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請求權人得請求續行協議，但以一次為限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2534287</wp:posOffset>
                </wp:positionV>
                <wp:extent cx="1257300" cy="342900"/>
                <wp:effectExtent l="0" t="0" r="19050" b="19050"/>
                <wp:wrapNone/>
                <wp:docPr id="44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7.1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協議不成立</w:t>
                            </w:r>
                          </w:p>
                          <w:p w:rsidR="000D4424" w:rsidRDefault="000D44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7" type="#_x0000_t202" style="position:absolute;margin-left:261pt;margin-top:199.55pt;width:99pt;height:27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" strokeweight=".26467mm">
                <v:textbox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7.1</w:t>
                      </w:r>
                      <w:r>
                        <w:rPr>
                          <w:rFonts w:ascii="標楷體" w:eastAsia="標楷體" w:hAnsi="標楷體"/>
                        </w:rPr>
                        <w:t>協議不成立</w:t>
                      </w:r>
                    </w:p>
                    <w:p w:rsidR="000D4424" w:rsidRDefault="000D44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2762887</wp:posOffset>
                </wp:positionV>
                <wp:extent cx="1257300" cy="0"/>
                <wp:effectExtent l="0" t="76200" r="19050" b="114300"/>
                <wp:wrapNone/>
                <wp:docPr id="45" name="Lin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E1FA7" id="Line 77" o:spid="_x0000_s1026" type="#_x0000_t32" style="position:absolute;margin-left:162pt;margin-top:217.55pt;width:99pt;height:0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2648587</wp:posOffset>
                </wp:positionV>
                <wp:extent cx="1257300" cy="0"/>
                <wp:effectExtent l="38100" t="76200" r="0" b="114300"/>
                <wp:wrapNone/>
                <wp:docPr id="46" name="Lin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594A7" id="Line 274" o:spid="_x0000_s1026" type="#_x0000_t32" style="position:absolute;margin-left:162pt;margin-top:208.55pt;width:99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2305687</wp:posOffset>
                </wp:positionV>
                <wp:extent cx="1257300" cy="914400"/>
                <wp:effectExtent l="19050" t="19050" r="19050" b="38100"/>
                <wp:wrapNone/>
                <wp:docPr id="47" name="AutoShap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+- f3 0 f2"/>
                            <a:gd name="f8" fmla="*/ f7 1 2"/>
                            <a:gd name="f9" fmla="*/ f7 1 4"/>
                            <a:gd name="f10" fmla="*/ f7 3 1"/>
                            <a:gd name="f11" fmla="*/ f10 1 4"/>
                            <a:gd name="f12" fmla="*/ f9 1 f8"/>
                            <a:gd name="f13" fmla="*/ f11 1 f8"/>
                            <a:gd name="f14" fmla="*/ f12 f5 1"/>
                            <a:gd name="f15" fmla="*/ f12 f6 1"/>
                            <a:gd name="f16" fmla="*/ f13 f5 1"/>
                            <a:gd name="f17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4" t="f15" r="f16" b="f17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7.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通知當事人進行協議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68" o:spid="_x0000_s1048" style="position:absolute;margin-left:63pt;margin-top:181.55pt;width:99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" adj="-11796480,,5400" path="m,1l1,,2,1,1,2,,1xe" filled="f" strokeweight=".26467mm">
                <v:stroke joinstyle="miter"/>
                <v:formulas/>
                <v:path arrowok="t" o:connecttype="custom" o:connectlocs="628650,0;1257300,457200;628650,914400;0,457200" o:connectangles="270,0,90,180" textboxrect="1,1,2,2"/>
                <v:textbox inset="0,0,0,0">
                  <w:txbxContent>
                    <w:p w:rsidR="000D4424" w:rsidRDefault="00395379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7.</w:t>
                      </w:r>
                      <w:r>
                        <w:rPr>
                          <w:rFonts w:ascii="標楷體" w:eastAsia="標楷體" w:hAnsi="標楷體"/>
                        </w:rPr>
                        <w:t>通知當事人進行協議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1423665</wp:posOffset>
                </wp:positionH>
                <wp:positionV relativeFrom="paragraph">
                  <wp:posOffset>2079629</wp:posOffset>
                </wp:positionV>
                <wp:extent cx="0" cy="228600"/>
                <wp:effectExtent l="95250" t="0" r="57150" b="57150"/>
                <wp:wrapNone/>
                <wp:docPr id="48" name="Lin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FD81E" id="Line 265" o:spid="_x0000_s1026" type="#_x0000_t32" style="position:absolute;margin-left:112.1pt;margin-top:163.75pt;width:0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1276987</wp:posOffset>
                </wp:positionV>
                <wp:extent cx="0" cy="228600"/>
                <wp:effectExtent l="95250" t="0" r="57150" b="57150"/>
                <wp:wrapNone/>
                <wp:docPr id="49" name="Lin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C3E66" id="Line 264" o:spid="_x0000_s1026" type="#_x0000_t32" style="position:absolute;margin-left:117pt;margin-top:100.55pt;width:0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1048387</wp:posOffset>
                </wp:positionV>
                <wp:extent cx="0" cy="228600"/>
                <wp:effectExtent l="95250" t="0" r="57150" b="57150"/>
                <wp:wrapNone/>
                <wp:docPr id="50" name="Lin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454DF" id="Line 263" o:spid="_x0000_s1026" type="#_x0000_t32" style="position:absolute;margin-left:315pt;margin-top:82.55pt;width:0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705487</wp:posOffset>
                </wp:positionV>
                <wp:extent cx="1371600" cy="342900"/>
                <wp:effectExtent l="0" t="0" r="19050" b="19050"/>
                <wp:wrapNone/>
                <wp:docPr id="5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5.1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無賠償義務</w:t>
                            </w:r>
                          </w:p>
                          <w:p w:rsidR="000D4424" w:rsidRDefault="000D44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45720" rIns="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9" type="#_x0000_t202" style="position:absolute;margin-left:261pt;margin-top:55.55pt;width:108pt;height:27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" strokeweight=".26467mm">
                <v:textbox inset="0,,0">
                  <w:txbxContent>
                    <w:p w:rsidR="000D4424" w:rsidRDefault="003953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5.1</w:t>
                      </w:r>
                      <w:r>
                        <w:rPr>
                          <w:rFonts w:ascii="標楷體" w:eastAsia="標楷體" w:hAnsi="標楷體"/>
                        </w:rPr>
                        <w:t>無賠償義務</w:t>
                      </w:r>
                    </w:p>
                    <w:p w:rsidR="000D4424" w:rsidRDefault="000D44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1276987</wp:posOffset>
                </wp:positionV>
                <wp:extent cx="1371600" cy="457200"/>
                <wp:effectExtent l="0" t="0" r="19050" b="19050"/>
                <wp:wrapNone/>
                <wp:docPr id="52" name="AutoShap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+- f6 0 f5"/>
                            <a:gd name="f13" fmla="*/ f12 1 21600"/>
                            <a:gd name="f14" fmla="*/ f12 1018 1"/>
                            <a:gd name="f15" fmla="*/ f12 20582 1"/>
                            <a:gd name="f16" fmla="*/ f12 3163 1"/>
                            <a:gd name="f17" fmla="*/ f12 18437 1"/>
                            <a:gd name="f18" fmla="*/ f14 1 21600"/>
                            <a:gd name="f19" fmla="*/ f15 1 21600"/>
                            <a:gd name="f20" fmla="*/ f16 1 21600"/>
                            <a:gd name="f21" fmla="*/ f17 1 21600"/>
                            <a:gd name="f22" fmla="*/ f18 1 f13"/>
                            <a:gd name="f23" fmla="*/ f19 1 f13"/>
                            <a:gd name="f24" fmla="*/ f20 1 f13"/>
                            <a:gd name="f25" fmla="*/ f21 1 f13"/>
                            <a:gd name="f26" fmla="*/ f22 f10 1"/>
                            <a:gd name="f27" fmla="*/ f23 f10 1"/>
                            <a:gd name="f28" fmla="*/ f25 f11 1"/>
                            <a:gd name="f29" fmla="*/ f2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5.2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實體上拒絕賠償</w:t>
                            </w:r>
                          </w:p>
                        </w:txbxContent>
                      </wps:txbx>
                      <wps:bodyPr vert="horz" wrap="square" lIns="0" tIns="45720" rIns="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60" o:spid="_x0000_s1050" style="position:absolute;margin-left:261pt;margin-top:100.55pt;width:108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" adj="-11796480,,5400" path="m3475,l18125,wa14650,,21600,21600,18125,,18125,21600l3475,21600wa,,6950,21600,3475,21600,3475,xe" strokeweight=".26467mm">
                <v:stroke joinstyle="miter"/>
                <v:formulas/>
                <v:path arrowok="t" o:connecttype="custom" o:connectlocs="685800,0;1371600,228600;685800,457200;0,228600" o:connectangles="270,0,90,180" textboxrect="1018,3163,20582,18437"/>
                <v:textbox inset="0,,0">
                  <w:txbxContent>
                    <w:p w:rsidR="000D4424" w:rsidRDefault="00395379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5.2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實體上拒絕賠償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2115821</wp:posOffset>
                </wp:positionH>
                <wp:positionV relativeFrom="paragraph">
                  <wp:posOffset>934087</wp:posOffset>
                </wp:positionV>
                <wp:extent cx="1198248" cy="5715"/>
                <wp:effectExtent l="0" t="76200" r="20952" b="108585"/>
                <wp:wrapNone/>
                <wp:docPr id="53" name="Lin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248" cy="571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8BBA5" id="Line 258" o:spid="_x0000_s1026" type="#_x0000_t32" style="position:absolute;margin-left:166.6pt;margin-top:73.55pt;width:94.35pt;height:.4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853436</wp:posOffset>
                </wp:positionH>
                <wp:positionV relativeFrom="paragraph">
                  <wp:posOffset>602617</wp:posOffset>
                </wp:positionV>
                <wp:extent cx="1257300" cy="674370"/>
                <wp:effectExtent l="19050" t="19050" r="38100" b="30480"/>
                <wp:wrapNone/>
                <wp:docPr id="54" name="Auto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7437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+- f3 0 f2"/>
                            <a:gd name="f8" fmla="*/ f7 1 2"/>
                            <a:gd name="f9" fmla="*/ f7 1 4"/>
                            <a:gd name="f10" fmla="*/ f7 3 1"/>
                            <a:gd name="f11" fmla="*/ f10 1 4"/>
                            <a:gd name="f12" fmla="*/ f9 1 f8"/>
                            <a:gd name="f13" fmla="*/ f11 1 f8"/>
                            <a:gd name="f14" fmla="*/ f12 f5 1"/>
                            <a:gd name="f15" fmla="*/ f12 f6 1"/>
                            <a:gd name="f16" fmla="*/ f13 f5 1"/>
                            <a:gd name="f17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4" t="f15" r="f16" b="f17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D4424" w:rsidRDefault="0039537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5.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實體</w:t>
                            </w:r>
                          </w:p>
                          <w:p w:rsidR="000D4424" w:rsidRDefault="0039537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審查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9" o:spid="_x0000_s1051" style="position:absolute;margin-left:67.2pt;margin-top:47.45pt;width:99pt;height:53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" adj="-11796480,,5400" path="m,1l1,,2,1,1,2,,1xe" filled="f" strokeweight=".26467mm">
                <v:stroke joinstyle="miter"/>
                <v:formulas/>
                <v:path arrowok="t" o:connecttype="custom" o:connectlocs="628650,0;1257300,337185;628650,674370;0,337185" o:connectangles="270,0,90,180" textboxrect="1,1,2,2"/>
                <v:textbox inset="0,0,0,0">
                  <w:txbxContent>
                    <w:p w:rsidR="000D4424" w:rsidRDefault="00395379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5.</w:t>
                      </w:r>
                      <w:r>
                        <w:rPr>
                          <w:rFonts w:ascii="標楷體" w:eastAsia="標楷體" w:hAnsi="標楷體"/>
                        </w:rPr>
                        <w:t>實體</w:t>
                      </w:r>
                    </w:p>
                    <w:p w:rsidR="000D4424" w:rsidRDefault="00395379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248287</wp:posOffset>
                </wp:positionV>
                <wp:extent cx="0" cy="342900"/>
                <wp:effectExtent l="95250" t="0" r="95250" b="57150"/>
                <wp:wrapNone/>
                <wp:docPr id="55" name="Lin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7E3B2" id="Line 232" o:spid="_x0000_s1026" type="#_x0000_t32" style="position:absolute;margin-left:117pt;margin-top:19.55pt;width:0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" strokeweight=".26467mm">
                <v:stroke endarrow="open"/>
              </v:shape>
            </w:pict>
          </mc:Fallback>
        </mc:AlternateContent>
      </w:r>
    </w:p>
    <w:sectPr w:rsidR="000D4424">
      <w:pgSz w:w="11906" w:h="16838"/>
      <w:pgMar w:top="851" w:right="1134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379" w:rsidRDefault="00395379">
      <w:r>
        <w:separator/>
      </w:r>
    </w:p>
  </w:endnote>
  <w:endnote w:type="continuationSeparator" w:id="0">
    <w:p w:rsidR="00395379" w:rsidRDefault="0039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379" w:rsidRDefault="00395379">
      <w:r>
        <w:rPr>
          <w:color w:val="000000"/>
        </w:rPr>
        <w:separator/>
      </w:r>
    </w:p>
  </w:footnote>
  <w:footnote w:type="continuationSeparator" w:id="0">
    <w:p w:rsidR="00395379" w:rsidRDefault="00395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4424"/>
    <w:rsid w:val="000D4424"/>
    <w:rsid w:val="00395379"/>
    <w:rsid w:val="009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C1348F-09F6-40B5-AE09-0E96343F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臺中市政府所屬各機關學校國家賠償案件作業程序</dc:title>
  <dc:creator>d3225</dc:creator>
  <cp:lastModifiedBy>吳珈維</cp:lastModifiedBy>
  <cp:revision>2</cp:revision>
  <cp:lastPrinted>2016-07-04T03:40:00Z</cp:lastPrinted>
  <dcterms:created xsi:type="dcterms:W3CDTF">2019-06-25T05:11:00Z</dcterms:created>
  <dcterms:modified xsi:type="dcterms:W3CDTF">2019-06-25T05:11:00Z</dcterms:modified>
</cp:coreProperties>
</file>