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61" w:rsidRDefault="005D5F6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5D5F61" w:rsidRDefault="00163FED">
      <w:pPr>
        <w:jc w:val="center"/>
      </w:pPr>
      <w:r>
        <w:object w:dxaOrig="10755" w:dyaOrig="11265" w14:anchorId="4F1CC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537.6pt;height:563.4pt;visibility:visible;mso-wrap-style:square" o:ole="">
            <v:imagedata r:id="rId6" o:title=""/>
          </v:shape>
          <o:OLEObject Type="Embed" ProgID="Unknown" ShapeID="Object 1" DrawAspect="Content" ObjectID="_1621670982" r:id="rId7"/>
        </w:object>
      </w:r>
    </w:p>
    <w:sectPr w:rsidR="005D5F61">
      <w:footerReference w:type="default" r:id="rId8"/>
      <w:pgSz w:w="11906" w:h="16838"/>
      <w:pgMar w:top="851" w:right="851" w:bottom="567" w:left="851" w:header="72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40" w:rsidRDefault="00D17740">
      <w:r>
        <w:separator/>
      </w:r>
    </w:p>
  </w:endnote>
  <w:endnote w:type="continuationSeparator" w:id="0">
    <w:p w:rsidR="00D17740" w:rsidRDefault="00D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F4" w:rsidRDefault="00163FED">
    <w:pPr>
      <w:pStyle w:val="a4"/>
      <w:jc w:val="right"/>
    </w:pPr>
    <w:r>
      <w:fldChar w:fldCharType="begin"/>
    </w:r>
    <w:r>
      <w:instrText xml:space="preserve"> DATE \@ "yyyy'/'MM'/'dd" </w:instrText>
    </w:r>
    <w:r>
      <w:fldChar w:fldCharType="separate"/>
    </w:r>
    <w:r w:rsidR="001E5C4F">
      <w:rPr>
        <w:noProof/>
      </w:rPr>
      <w:t>2019/06/10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40" w:rsidRDefault="00D17740">
      <w:r>
        <w:rPr>
          <w:color w:val="000000"/>
        </w:rPr>
        <w:separator/>
      </w:r>
    </w:p>
  </w:footnote>
  <w:footnote w:type="continuationSeparator" w:id="0">
    <w:p w:rsidR="00D17740" w:rsidRDefault="00D1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1"/>
    <w:rsid w:val="00141920"/>
    <w:rsid w:val="00163FED"/>
    <w:rsid w:val="001E5C4F"/>
    <w:rsid w:val="005D5F61"/>
    <w:rsid w:val="00B00918"/>
    <w:rsid w:val="00D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C455C-5A5A-4BB2-8295-6641DA8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5276;&#27161;&#37329;&#20445;&#35657;&#37329;&#23529;&#26597;&#34920;200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押標金保證金審查表2004</Template>
  <TotalTime>0</TotalTime>
  <Pages>1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採購案保證金繳納審核表</dc:title>
  <dc:creator>123</dc:creator>
  <cp:lastModifiedBy>陳雯欣</cp:lastModifiedBy>
  <cp:revision>2</cp:revision>
  <cp:lastPrinted>2018-04-17T13:44:00Z</cp:lastPrinted>
  <dcterms:created xsi:type="dcterms:W3CDTF">2019-06-10T03:23:00Z</dcterms:created>
  <dcterms:modified xsi:type="dcterms:W3CDTF">2019-06-10T03:23:00Z</dcterms:modified>
</cp:coreProperties>
</file>