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86" w:rsidRDefault="00886986" w:rsidP="00E23A6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jc w:val="center"/>
        <w:textAlignment w:val="bottom"/>
        <w:rPr>
          <w:rFonts w:ascii="標楷體" w:eastAsia="標楷體"/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標楷體" w:eastAsia="標楷體" w:hint="eastAsia"/>
          <w:b/>
          <w:color w:val="000000" w:themeColor="text1"/>
          <w:sz w:val="40"/>
          <w:szCs w:val="40"/>
        </w:rPr>
        <w:t>臺中市政府</w:t>
      </w:r>
    </w:p>
    <w:p w:rsidR="000324F2" w:rsidRPr="00886986" w:rsidRDefault="00886986" w:rsidP="008869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jc w:val="center"/>
        <w:textAlignment w:val="bottom"/>
        <w:rPr>
          <w:rFonts w:ascii="標楷體" w:eastAsia="標楷體"/>
          <w:b/>
          <w:color w:val="000000" w:themeColor="text1"/>
          <w:sz w:val="40"/>
          <w:szCs w:val="40"/>
        </w:rPr>
      </w:pPr>
      <w:r>
        <w:rPr>
          <w:rFonts w:ascii="標楷體" w:eastAsia="標楷體" w:hint="eastAsia"/>
          <w:b/>
          <w:color w:val="000000" w:themeColor="text1"/>
          <w:sz w:val="40"/>
          <w:szCs w:val="40"/>
        </w:rPr>
        <w:t>「</w:t>
      </w:r>
      <w:r w:rsidR="000450DD" w:rsidRPr="000450DD">
        <w:rPr>
          <w:rFonts w:ascii="標楷體" w:eastAsia="標楷體" w:hint="eastAsia"/>
          <w:b/>
          <w:color w:val="000000" w:themeColor="text1"/>
          <w:sz w:val="40"/>
          <w:szCs w:val="40"/>
        </w:rPr>
        <w:t>106年-107年推動臺中市政府公共工程金安獎參選計畫</w:t>
      </w:r>
      <w:r>
        <w:rPr>
          <w:rFonts w:ascii="標楷體" w:eastAsia="標楷體" w:hint="eastAsia"/>
          <w:b/>
          <w:color w:val="000000" w:themeColor="text1"/>
          <w:sz w:val="40"/>
          <w:szCs w:val="40"/>
        </w:rPr>
        <w:t>」</w:t>
      </w:r>
    </w:p>
    <w:p w:rsidR="00913838" w:rsidRPr="00913838" w:rsidRDefault="005B2C60" w:rsidP="00276487">
      <w:pPr>
        <w:pStyle w:val="ae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100" w:before="240" w:line="560" w:lineRule="exact"/>
        <w:ind w:leftChars="0" w:left="567" w:hanging="567"/>
        <w:textAlignment w:val="bottom"/>
        <w:rPr>
          <w:rFonts w:ascii="標楷體" w:eastAsia="標楷體"/>
          <w:color w:val="000000" w:themeColor="text1"/>
          <w:sz w:val="28"/>
        </w:rPr>
      </w:pPr>
      <w:r w:rsidRPr="00913838">
        <w:rPr>
          <w:rFonts w:ascii="標楷體" w:eastAsia="標楷體" w:hint="eastAsia"/>
          <w:color w:val="000000" w:themeColor="text1"/>
          <w:sz w:val="28"/>
        </w:rPr>
        <w:t>依據</w:t>
      </w:r>
      <w:r w:rsidR="00CD0C9B" w:rsidRPr="00913838">
        <w:rPr>
          <w:rFonts w:ascii="標楷體" w:eastAsia="標楷體" w:hint="eastAsia"/>
          <w:color w:val="000000" w:themeColor="text1"/>
          <w:sz w:val="28"/>
        </w:rPr>
        <w:t>：</w:t>
      </w:r>
      <w:r w:rsidR="00BC0F2E" w:rsidRPr="00913838">
        <w:rPr>
          <w:rFonts w:ascii="標楷體" w:eastAsia="標楷體" w:hint="eastAsia"/>
          <w:color w:val="000000" w:themeColor="text1"/>
          <w:sz w:val="28"/>
        </w:rPr>
        <w:t>本府勞工局年度施政計畫、</w:t>
      </w:r>
      <w:r w:rsidR="007432E8" w:rsidRPr="00913838">
        <w:rPr>
          <w:rFonts w:ascii="標楷體" w:eastAsia="標楷體" w:hint="eastAsia"/>
          <w:color w:val="000000" w:themeColor="text1"/>
          <w:sz w:val="28"/>
        </w:rPr>
        <w:t>本</w:t>
      </w:r>
      <w:r w:rsidR="00B77348" w:rsidRPr="00913838">
        <w:rPr>
          <w:rFonts w:ascii="標楷體" w:eastAsia="標楷體" w:hint="eastAsia"/>
          <w:color w:val="000000" w:themeColor="text1"/>
          <w:sz w:val="28"/>
        </w:rPr>
        <w:t>市</w:t>
      </w:r>
      <w:r w:rsidR="004261B4" w:rsidRPr="00913838">
        <w:rPr>
          <w:rFonts w:ascii="標楷體" w:eastAsia="標楷體" w:hint="eastAsia"/>
          <w:color w:val="000000" w:themeColor="text1"/>
          <w:sz w:val="28"/>
        </w:rPr>
        <w:t>勞動檢查</w:t>
      </w:r>
      <w:r w:rsidR="007432E8" w:rsidRPr="00913838">
        <w:rPr>
          <w:rFonts w:ascii="標楷體" w:eastAsia="標楷體" w:hint="eastAsia"/>
          <w:color w:val="000000" w:themeColor="text1"/>
          <w:sz w:val="28"/>
        </w:rPr>
        <w:t>處年度施政計畫</w:t>
      </w:r>
      <w:r w:rsidR="00AC1B41" w:rsidRPr="00913838">
        <w:rPr>
          <w:rFonts w:ascii="標楷體" w:eastAsia="標楷體" w:hint="eastAsia"/>
          <w:color w:val="000000" w:themeColor="text1"/>
          <w:sz w:val="28"/>
        </w:rPr>
        <w:t>、勞動部</w:t>
      </w:r>
    </w:p>
    <w:p w:rsidR="00A916E2" w:rsidRDefault="00913838" w:rsidP="00913838">
      <w:pPr>
        <w:pStyle w:val="ae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left="720"/>
        <w:textAlignment w:val="bottom"/>
        <w:rPr>
          <w:rFonts w:ascii="標楷體" w:eastAsia="標楷體"/>
          <w:color w:val="000000" w:themeColor="text1"/>
          <w:sz w:val="28"/>
        </w:rPr>
      </w:pPr>
      <w:r w:rsidRPr="00913838">
        <w:rPr>
          <w:rFonts w:ascii="標楷體" w:eastAsia="標楷體" w:hint="eastAsia"/>
          <w:color w:val="000000" w:themeColor="text1"/>
          <w:sz w:val="28"/>
        </w:rPr>
        <w:t xml:space="preserve"> </w:t>
      </w:r>
      <w:r>
        <w:rPr>
          <w:rFonts w:ascii="標楷體" w:eastAsia="標楷體" w:hint="eastAsia"/>
          <w:color w:val="000000" w:themeColor="text1"/>
          <w:sz w:val="28"/>
        </w:rPr>
        <w:t xml:space="preserve">    </w:t>
      </w:r>
      <w:r w:rsidR="00AC1B41" w:rsidRPr="00913838">
        <w:rPr>
          <w:rFonts w:ascii="標楷體" w:eastAsia="標楷體" w:hint="eastAsia"/>
          <w:color w:val="000000" w:themeColor="text1"/>
          <w:sz w:val="28"/>
        </w:rPr>
        <w:t>「推動職業安全衛生優良公共工程及人員選拔作業要點」</w:t>
      </w:r>
      <w:r w:rsidR="00A916E2">
        <w:rPr>
          <w:rFonts w:ascii="標楷體" w:eastAsia="標楷體" w:hint="eastAsia"/>
          <w:color w:val="000000" w:themeColor="text1"/>
          <w:sz w:val="28"/>
        </w:rPr>
        <w:t>及</w:t>
      </w:r>
      <w:r w:rsidR="00A916E2" w:rsidRPr="00A916E2">
        <w:rPr>
          <w:rFonts w:ascii="標楷體" w:eastAsia="標楷體"/>
          <w:color w:val="000000" w:themeColor="text1"/>
          <w:sz w:val="28"/>
        </w:rPr>
        <w:t>106</w:t>
      </w:r>
      <w:r w:rsidR="00A916E2" w:rsidRPr="00A916E2">
        <w:rPr>
          <w:rFonts w:ascii="標楷體" w:eastAsia="標楷體" w:hint="eastAsia"/>
          <w:color w:val="000000" w:themeColor="text1"/>
          <w:sz w:val="28"/>
        </w:rPr>
        <w:t>年度</w:t>
      </w:r>
    </w:p>
    <w:p w:rsidR="005B2C60" w:rsidRPr="00913838" w:rsidRDefault="00A916E2" w:rsidP="00913838">
      <w:pPr>
        <w:pStyle w:val="ae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left="720"/>
        <w:textAlignment w:val="bottom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int="eastAsia"/>
          <w:color w:val="000000" w:themeColor="text1"/>
          <w:sz w:val="28"/>
        </w:rPr>
        <w:t xml:space="preserve">     </w:t>
      </w:r>
      <w:r w:rsidRPr="00A916E2">
        <w:rPr>
          <w:rFonts w:ascii="標楷體" w:eastAsia="標楷體" w:hint="eastAsia"/>
          <w:color w:val="000000" w:themeColor="text1"/>
          <w:sz w:val="28"/>
        </w:rPr>
        <w:t>「營造業工作環境及設施輔導改善計畫」</w:t>
      </w:r>
      <w:r w:rsidR="000324F2" w:rsidRPr="00913838">
        <w:rPr>
          <w:rFonts w:ascii="標楷體" w:eastAsia="標楷體" w:hint="eastAsia"/>
          <w:color w:val="000000" w:themeColor="text1"/>
          <w:sz w:val="28"/>
        </w:rPr>
        <w:t>。</w:t>
      </w:r>
    </w:p>
    <w:p w:rsidR="00DA6D06" w:rsidRPr="00710EFF" w:rsidRDefault="00DA6D06" w:rsidP="00CD0C9B">
      <w:p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="1414" w:hangingChars="505" w:hanging="1414"/>
        <w:textAlignment w:val="bottom"/>
        <w:rPr>
          <w:rFonts w:ascii="標楷體" w:eastAsia="標楷體" w:hAnsi="標楷體"/>
          <w:color w:val="000000" w:themeColor="text1"/>
          <w:sz w:val="28"/>
        </w:rPr>
      </w:pPr>
      <w:r w:rsidRPr="00710EFF">
        <w:rPr>
          <w:rFonts w:ascii="標楷體" w:eastAsia="標楷體" w:hint="eastAsia"/>
          <w:color w:val="000000" w:themeColor="text1"/>
          <w:sz w:val="28"/>
        </w:rPr>
        <w:t>二</w:t>
      </w:r>
      <w:r w:rsidRPr="00710EFF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710EFF">
        <w:rPr>
          <w:rFonts w:ascii="標楷體" w:eastAsia="標楷體" w:hint="eastAsia"/>
          <w:color w:val="000000" w:themeColor="text1"/>
          <w:sz w:val="28"/>
        </w:rPr>
        <w:t>目的</w:t>
      </w:r>
      <w:r w:rsidR="00CD0C9B" w:rsidRPr="00710EFF">
        <w:rPr>
          <w:rFonts w:ascii="標楷體" w:eastAsia="標楷體" w:hint="eastAsia"/>
          <w:color w:val="000000" w:themeColor="text1"/>
          <w:sz w:val="28"/>
        </w:rPr>
        <w:t>：</w:t>
      </w:r>
      <w:r w:rsidR="007971FC"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為提升</w:t>
      </w:r>
      <w:r w:rsidR="000450DD" w:rsidRP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0450DD" w:rsidRP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主辦機關</w:t>
      </w:r>
      <w:r w:rsid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、監造單位</w:t>
      </w:r>
      <w:r w:rsidR="000450DD" w:rsidRP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及施工廠商</w:t>
      </w:r>
      <w:r w:rsidR="00DB1F4B">
        <w:rPr>
          <w:rFonts w:ascii="標楷體" w:eastAsia="標楷體" w:hAnsi="標楷體" w:hint="eastAsia"/>
          <w:color w:val="000000" w:themeColor="text1"/>
          <w:sz w:val="28"/>
          <w:szCs w:val="28"/>
        </w:rPr>
        <w:t>安全衛生</w:t>
      </w:r>
      <w:r w:rsidR="000450DD" w:rsidRP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管理水準</w:t>
      </w:r>
      <w:r w:rsid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，強化</w:t>
      </w:r>
      <w:r w:rsidR="000450DD" w:rsidRP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本府工程參選</w:t>
      </w:r>
      <w:r w:rsid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勞動部</w:t>
      </w:r>
      <w:r w:rsidR="000450DD" w:rsidRP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450DD" w:rsidRPr="000450DD">
        <w:rPr>
          <w:rFonts w:ascii="標楷體" w:eastAsia="標楷體" w:hAnsi="標楷體" w:hint="eastAsia"/>
          <w:color w:val="000000" w:themeColor="text1"/>
          <w:sz w:val="28"/>
          <w:szCs w:val="28"/>
        </w:rPr>
        <w:t>「推動職業安全衛生優良公共工程及人員選拔」之競爭力</w:t>
      </w:r>
      <w:r w:rsidRPr="00710EFF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0450DD">
        <w:rPr>
          <w:rFonts w:ascii="標楷體" w:eastAsia="標楷體" w:hAnsi="標楷體" w:hint="eastAsia"/>
          <w:color w:val="000000" w:themeColor="text1"/>
          <w:sz w:val="28"/>
        </w:rPr>
        <w:t>並同時提升本市公共工程施工水準，</w:t>
      </w:r>
      <w:r w:rsidRPr="00710EFF">
        <w:rPr>
          <w:rFonts w:ascii="標楷體" w:eastAsia="標楷體" w:hAnsi="標楷體" w:hint="eastAsia"/>
          <w:color w:val="000000" w:themeColor="text1"/>
          <w:sz w:val="28"/>
        </w:rPr>
        <w:t>達成</w:t>
      </w:r>
      <w:r w:rsidR="000450DD">
        <w:rPr>
          <w:rFonts w:ascii="標楷體" w:eastAsia="標楷體" w:hAnsi="標楷體" w:hint="eastAsia"/>
          <w:color w:val="000000" w:themeColor="text1"/>
          <w:sz w:val="28"/>
        </w:rPr>
        <w:t>降低</w:t>
      </w:r>
      <w:r w:rsidRPr="00710EFF">
        <w:rPr>
          <w:rFonts w:ascii="標楷體" w:eastAsia="標楷體" w:hAnsi="標楷體" w:hint="eastAsia"/>
          <w:color w:val="000000" w:themeColor="text1"/>
          <w:sz w:val="28"/>
        </w:rPr>
        <w:t>營造業職業災害之目標。</w:t>
      </w:r>
    </w:p>
    <w:p w:rsidR="00D4051A" w:rsidRPr="00710EFF" w:rsidRDefault="00DA6D06" w:rsidP="00DA6D06">
      <w:pPr>
        <w:spacing w:line="560" w:lineRule="atLeast"/>
        <w:jc w:val="both"/>
        <w:rPr>
          <w:rFonts w:ascii="標楷體" w:eastAsia="標楷體" w:hAnsi="標楷體"/>
          <w:color w:val="000000" w:themeColor="text1"/>
          <w:sz w:val="28"/>
        </w:rPr>
      </w:pPr>
      <w:r w:rsidRPr="00710EFF">
        <w:rPr>
          <w:rFonts w:ascii="標楷體" w:eastAsia="標楷體" w:hAnsi="標楷體" w:hint="eastAsia"/>
          <w:color w:val="000000" w:themeColor="text1"/>
          <w:sz w:val="28"/>
        </w:rPr>
        <w:t>三、</w:t>
      </w:r>
      <w:r w:rsidR="00D4051A" w:rsidRPr="00710EFF">
        <w:rPr>
          <w:rFonts w:ascii="標楷體" w:eastAsia="標楷體" w:hAnsi="標楷體" w:hint="eastAsia"/>
          <w:color w:val="000000" w:themeColor="text1"/>
          <w:sz w:val="28"/>
        </w:rPr>
        <w:t>辦理單位</w:t>
      </w:r>
      <w:r w:rsidRPr="00710EFF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D4051A" w:rsidRPr="00710EFF" w:rsidRDefault="00D4051A" w:rsidP="00C96D8C">
      <w:pPr>
        <w:pStyle w:val="ae"/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hanging="1144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主辦機關：本府</w:t>
      </w:r>
      <w:r w:rsidR="00CA2C52"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勞工局、本市</w:t>
      </w:r>
      <w:r w:rsidR="00DA6D06"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勞動檢查處</w:t>
      </w:r>
    </w:p>
    <w:p w:rsidR="00D4051A" w:rsidRPr="00710EFF" w:rsidRDefault="00D4051A" w:rsidP="00C96D8C">
      <w:pPr>
        <w:pStyle w:val="ae"/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left="993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協辦機關：</w:t>
      </w:r>
      <w:r w:rsidR="003136E0"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A32D3A"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3136E0"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0231B0"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工程主辦</w:t>
      </w:r>
      <w:r w:rsidR="00A32D3A"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</w:p>
    <w:p w:rsidR="00FF553F" w:rsidRPr="00710EFF" w:rsidRDefault="00FF553F" w:rsidP="00A623AA">
      <w:pPr>
        <w:spacing w:line="560" w:lineRule="atLeast"/>
        <w:ind w:left="1134" w:hangingChars="405" w:hanging="1134"/>
        <w:jc w:val="both"/>
        <w:rPr>
          <w:rFonts w:ascii="標楷體" w:eastAsia="標楷體"/>
          <w:color w:val="000000" w:themeColor="text1"/>
          <w:sz w:val="28"/>
        </w:rPr>
      </w:pPr>
      <w:r w:rsidRPr="00710EFF">
        <w:rPr>
          <w:rFonts w:ascii="標楷體" w:eastAsia="標楷體" w:hAnsi="標楷體" w:hint="eastAsia"/>
          <w:color w:val="000000" w:themeColor="text1"/>
          <w:sz w:val="28"/>
        </w:rPr>
        <w:t>四、辦理期間：</w:t>
      </w:r>
      <w:r w:rsidR="00CA2C52" w:rsidRPr="00710EFF">
        <w:rPr>
          <w:rFonts w:ascii="標楷體" w:eastAsia="標楷體" w:hint="eastAsia"/>
          <w:color w:val="000000" w:themeColor="text1"/>
          <w:sz w:val="28"/>
        </w:rPr>
        <w:t>自</w:t>
      </w:r>
      <w:r w:rsidR="000450DD">
        <w:rPr>
          <w:rFonts w:ascii="標楷體" w:eastAsia="標楷體" w:hint="eastAsia"/>
          <w:color w:val="000000" w:themeColor="text1"/>
          <w:sz w:val="28"/>
        </w:rPr>
        <w:t>本計畫核定日起</w:t>
      </w:r>
      <w:r w:rsidR="00CA2C52" w:rsidRPr="00710EFF">
        <w:rPr>
          <w:rFonts w:ascii="標楷體" w:eastAsia="標楷體" w:hint="eastAsia"/>
          <w:color w:val="000000" w:themeColor="text1"/>
          <w:sz w:val="28"/>
        </w:rPr>
        <w:t>至10</w:t>
      </w:r>
      <w:r w:rsidR="000450DD">
        <w:rPr>
          <w:rFonts w:ascii="標楷體" w:eastAsia="標楷體" w:hint="eastAsia"/>
          <w:color w:val="000000" w:themeColor="text1"/>
          <w:sz w:val="28"/>
        </w:rPr>
        <w:t>7</w:t>
      </w:r>
      <w:r w:rsidR="00CA2C52" w:rsidRPr="00710EFF">
        <w:rPr>
          <w:rFonts w:ascii="標楷體" w:eastAsia="標楷體" w:hint="eastAsia"/>
          <w:color w:val="000000" w:themeColor="text1"/>
          <w:sz w:val="28"/>
        </w:rPr>
        <w:t>年</w:t>
      </w:r>
      <w:r w:rsidR="000450DD">
        <w:rPr>
          <w:rFonts w:ascii="標楷體" w:eastAsia="標楷體" w:hint="eastAsia"/>
          <w:color w:val="000000" w:themeColor="text1"/>
          <w:sz w:val="28"/>
        </w:rPr>
        <w:t>8</w:t>
      </w:r>
      <w:r w:rsidR="00CA2C52" w:rsidRPr="00710EFF">
        <w:rPr>
          <w:rFonts w:ascii="標楷體" w:eastAsia="標楷體" w:hint="eastAsia"/>
          <w:color w:val="000000" w:themeColor="text1"/>
          <w:sz w:val="28"/>
        </w:rPr>
        <w:t>月</w:t>
      </w:r>
      <w:r w:rsidR="007971FC" w:rsidRPr="00710EFF">
        <w:rPr>
          <w:rFonts w:ascii="標楷體" w:eastAsia="標楷體" w:hint="eastAsia"/>
          <w:color w:val="000000" w:themeColor="text1"/>
          <w:sz w:val="28"/>
        </w:rPr>
        <w:t>31日</w:t>
      </w:r>
      <w:r w:rsidR="00CA2C52" w:rsidRPr="00710EFF">
        <w:rPr>
          <w:rFonts w:ascii="標楷體" w:eastAsia="標楷體" w:hint="eastAsia"/>
          <w:color w:val="000000" w:themeColor="text1"/>
          <w:sz w:val="28"/>
        </w:rPr>
        <w:t>止</w:t>
      </w:r>
      <w:r w:rsidRPr="00710EFF">
        <w:rPr>
          <w:rFonts w:ascii="標楷體" w:eastAsia="標楷體" w:hint="eastAsia"/>
          <w:color w:val="000000" w:themeColor="text1"/>
          <w:sz w:val="28"/>
        </w:rPr>
        <w:t>。</w:t>
      </w:r>
    </w:p>
    <w:p w:rsidR="00FF553F" w:rsidRPr="00710EFF" w:rsidRDefault="00FF553F" w:rsidP="00FF553F">
      <w:pPr>
        <w:spacing w:line="560" w:lineRule="atLeast"/>
        <w:ind w:left="1134" w:hangingChars="405" w:hanging="1134"/>
        <w:jc w:val="both"/>
        <w:rPr>
          <w:rFonts w:ascii="標楷體" w:eastAsia="標楷體"/>
          <w:color w:val="000000" w:themeColor="text1"/>
          <w:sz w:val="28"/>
        </w:rPr>
      </w:pPr>
      <w:r w:rsidRPr="00710EFF">
        <w:rPr>
          <w:rFonts w:ascii="標楷體" w:eastAsia="標楷體" w:hint="eastAsia"/>
          <w:color w:val="000000" w:themeColor="text1"/>
          <w:sz w:val="28"/>
        </w:rPr>
        <w:t>五</w:t>
      </w:r>
      <w:r w:rsidRPr="00710EFF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710EFF">
        <w:rPr>
          <w:rFonts w:ascii="標楷體" w:eastAsia="標楷體" w:hint="eastAsia"/>
          <w:color w:val="000000" w:themeColor="text1"/>
          <w:sz w:val="28"/>
        </w:rPr>
        <w:t>計畫內容</w:t>
      </w:r>
      <w:r w:rsidR="00CD0C9B" w:rsidRPr="00710EFF">
        <w:rPr>
          <w:rFonts w:ascii="標楷體" w:eastAsia="標楷體" w:hint="eastAsia"/>
          <w:color w:val="000000" w:themeColor="text1"/>
          <w:sz w:val="28"/>
        </w:rPr>
        <w:t>：</w:t>
      </w:r>
    </w:p>
    <w:p w:rsidR="007971FC" w:rsidRPr="00710EFF" w:rsidRDefault="00713702" w:rsidP="00C96D8C">
      <w:pPr>
        <w:pStyle w:val="ae"/>
        <w:numPr>
          <w:ilvl w:val="0"/>
          <w:numId w:val="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left="993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實施</w:t>
      </w:r>
      <w:r w:rsidR="005C4503"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對象：</w:t>
      </w:r>
    </w:p>
    <w:p w:rsidR="000C4B81" w:rsidRPr="000C4B81" w:rsidRDefault="000450DD" w:rsidP="00C96D8C">
      <w:pPr>
        <w:pStyle w:val="ae"/>
        <w:numPr>
          <w:ilvl w:val="0"/>
          <w:numId w:val="4"/>
        </w:num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4B81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="00623D54" w:rsidRPr="000C4B81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0C4B81">
        <w:rPr>
          <w:rFonts w:ascii="標楷體" w:eastAsia="標楷體" w:hAnsi="標楷體" w:hint="eastAsia"/>
          <w:color w:val="000000" w:themeColor="text1"/>
          <w:sz w:val="28"/>
          <w:szCs w:val="28"/>
        </w:rPr>
        <w:t>公共工程</w:t>
      </w:r>
      <w:r w:rsidR="00623D54" w:rsidRPr="000C4B8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0C4B81">
        <w:rPr>
          <w:rFonts w:ascii="標楷體" w:eastAsia="標楷體" w:hAnsi="標楷體" w:hint="eastAsia"/>
          <w:color w:val="000000" w:themeColor="text1"/>
          <w:sz w:val="28"/>
          <w:szCs w:val="28"/>
        </w:rPr>
        <w:t>主辦機關、監造單位及施工廠商列為</w:t>
      </w:r>
      <w:r w:rsidR="00AC1B41" w:rsidRPr="000C4B81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Pr="000C4B81">
        <w:rPr>
          <w:rFonts w:ascii="標楷體" w:eastAsia="標楷體" w:hAnsi="標楷體" w:hint="eastAsia"/>
          <w:color w:val="000000" w:themeColor="text1"/>
          <w:sz w:val="28"/>
          <w:szCs w:val="28"/>
        </w:rPr>
        <w:t>實施對象</w:t>
      </w:r>
    </w:p>
    <w:p w:rsidR="00AC1B41" w:rsidRPr="00710EFF" w:rsidRDefault="00AC1B41" w:rsidP="00276487">
      <w:pPr>
        <w:pStyle w:val="ae"/>
        <w:numPr>
          <w:ilvl w:val="0"/>
          <w:numId w:val="4"/>
        </w:num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F4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各機關推</w:t>
      </w:r>
      <w:r w:rsidR="0027648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薦</w:t>
      </w:r>
      <w:r w:rsidRPr="00DB1F4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參選工程</w:t>
      </w:r>
      <w:r w:rsidR="00623D54" w:rsidRPr="00DB1F4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列為輔導對象</w:t>
      </w:r>
      <w:r w:rsidR="00623D54" w:rsidRPr="000C4B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6487" w:rsidRPr="00276487">
        <w:rPr>
          <w:rFonts w:ascii="標楷體" w:eastAsia="標楷體" w:hAnsi="標楷體" w:hint="eastAsia"/>
          <w:color w:val="000000" w:themeColor="text1"/>
          <w:sz w:val="28"/>
          <w:szCs w:val="28"/>
        </w:rPr>
        <w:t>除未辦理公告金額以上工程</w:t>
      </w:r>
      <w:r w:rsidR="00276487">
        <w:rPr>
          <w:rFonts w:ascii="標楷體" w:eastAsia="標楷體" w:hAnsi="標楷體" w:hint="eastAsia"/>
          <w:color w:val="000000" w:themeColor="text1"/>
          <w:sz w:val="28"/>
          <w:szCs w:val="28"/>
        </w:rPr>
        <w:t>採購</w:t>
      </w:r>
      <w:r w:rsidR="00276487" w:rsidRPr="00276487">
        <w:rPr>
          <w:rFonts w:ascii="標楷體" w:eastAsia="標楷體" w:hAnsi="標楷體" w:hint="eastAsia"/>
          <w:color w:val="000000" w:themeColor="text1"/>
          <w:sz w:val="28"/>
          <w:szCs w:val="28"/>
        </w:rPr>
        <w:t>之機關外，各一級機關明年應至少推薦1個以上所屬(或下級機關)之工程參加107年「推動職業安全衛生優良公共工程及人員選拔」</w:t>
      </w:r>
      <w:r w:rsidR="00276487">
        <w:rPr>
          <w:rFonts w:ascii="標楷體" w:eastAsia="標楷體" w:hAnsi="標楷體" w:hint="eastAsia"/>
          <w:color w:val="000000" w:themeColor="text1"/>
          <w:sz w:val="28"/>
          <w:szCs w:val="28"/>
        </w:rPr>
        <w:t>，如有特殊情形得將事由函報本府勞工局解除列管。</w:t>
      </w:r>
    </w:p>
    <w:p w:rsidR="00742FE0" w:rsidRPr="00710EFF" w:rsidRDefault="005C4503" w:rsidP="00C96D8C">
      <w:pPr>
        <w:pStyle w:val="ae"/>
        <w:numPr>
          <w:ilvl w:val="0"/>
          <w:numId w:val="2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hanging="1144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實施方式：</w:t>
      </w:r>
    </w:p>
    <w:p w:rsidR="00623D54" w:rsidRDefault="00AC1B41" w:rsidP="00AC1B41">
      <w:pPr>
        <w:pStyle w:val="ae"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left="1296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AC1B41">
        <w:rPr>
          <w:rFonts w:ascii="標楷體" w:eastAsia="標楷體" w:hAnsi="標楷體" w:hint="eastAsia"/>
          <w:color w:val="000000" w:themeColor="text1"/>
          <w:sz w:val="28"/>
          <w:szCs w:val="28"/>
        </w:rPr>
        <w:t>依勞動部「推動職業安全衛生優良公共工程及人員選拔作業要點」，每年預定辦理1次選拔，選拔類別包含工程類及人員類兩種，依期程勞動部會於每年5月1日至5月20日開始接受推薦及自薦作業，再於7月31日前完成書面評審及初審，並於8月底前完成決審，確定得獎名</w:t>
      </w:r>
      <w:r w:rsidRPr="00AC1B4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單後，勞動部會另擇期公開表揚。</w:t>
      </w:r>
    </w:p>
    <w:p w:rsidR="0026073B" w:rsidRDefault="00623D54" w:rsidP="00913838">
      <w:pPr>
        <w:pStyle w:val="ae"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left="1296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另依查</w:t>
      </w:r>
      <w:r w:rsidRPr="00623D54">
        <w:rPr>
          <w:rFonts w:ascii="標楷體" w:eastAsia="標楷體" w:hAnsi="標楷體" w:hint="eastAsia"/>
          <w:color w:val="000000" w:themeColor="text1"/>
          <w:sz w:val="28"/>
          <w:szCs w:val="28"/>
        </w:rPr>
        <w:t>評審表之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評分</w:t>
      </w:r>
      <w:r w:rsidRPr="00623D54">
        <w:rPr>
          <w:rFonts w:ascii="標楷體" w:eastAsia="標楷體" w:hAnsi="標楷體" w:hint="eastAsia"/>
          <w:color w:val="000000" w:themeColor="text1"/>
          <w:sz w:val="28"/>
          <w:szCs w:val="28"/>
        </w:rPr>
        <w:t>項目，工程主辦機關、監造單位及施工廠商評分比例各占24%、24%及52%，而主辦機關評分著重於施工安全風險管理，監造單位著重於安全監造技術，而施工廠商則著重於現場安全衛生設施及其他管理事項部分。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為強化本府公共工程參選金安獎之競爭力，</w:t>
      </w:r>
      <w:r w:rsidR="00913838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規劃相關輔導及訓練工作如下</w:t>
      </w:r>
      <w:r w:rsidR="00DB1F4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23D54" w:rsidRPr="0026073B" w:rsidRDefault="0026073B" w:rsidP="0026073B">
      <w:pPr>
        <w:pStyle w:val="ae"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left="1296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607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1.</w:t>
      </w:r>
      <w:r w:rsidR="00913838" w:rsidRPr="002607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金安獎參選輔導：</w:t>
      </w:r>
    </w:p>
    <w:p w:rsidR="0026073B" w:rsidRPr="0026073B" w:rsidRDefault="000C4B81" w:rsidP="00DB1F4B">
      <w:pPr>
        <w:pStyle w:val="ae"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left="1296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7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6073B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="00411014">
        <w:rPr>
          <w:rFonts w:ascii="標楷體" w:eastAsia="標楷體" w:hAnsi="標楷體" w:hint="eastAsia"/>
          <w:color w:val="000000" w:themeColor="text1"/>
          <w:sz w:val="28"/>
          <w:szCs w:val="28"/>
        </w:rPr>
        <w:t>除依本府「金安心工程計畫」辦理金安心工程輔導外，將再</w:t>
      </w:r>
      <w:r w:rsidR="00A916E2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針對</w:t>
      </w:r>
      <w:r w:rsidR="008E7D58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="00A916E2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各機關推</w:t>
      </w:r>
      <w:r w:rsidR="00276487">
        <w:rPr>
          <w:rFonts w:ascii="標楷體" w:eastAsia="標楷體" w:hAnsi="標楷體" w:hint="eastAsia"/>
          <w:color w:val="000000" w:themeColor="text1"/>
          <w:sz w:val="28"/>
          <w:szCs w:val="28"/>
        </w:rPr>
        <w:t>薦</w:t>
      </w:r>
      <w:r w:rsidR="00A916E2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參選之工程，辦理</w:t>
      </w:r>
      <w:r w:rsidR="00411014">
        <w:rPr>
          <w:rFonts w:ascii="標楷體" w:eastAsia="標楷體" w:hAnsi="標楷體" w:hint="eastAsia"/>
          <w:color w:val="000000" w:themeColor="text1"/>
          <w:sz w:val="28"/>
          <w:szCs w:val="28"/>
        </w:rPr>
        <w:t>107年</w:t>
      </w:r>
      <w:r w:rsidR="00A916E2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金安獎參選輔導，並聘請專家學者協助，針對金安獎評審項目，提供現場安全設施及工安管理改善建議，並協助主辦機關、監造單位及施工廠商等準備參選資料。另外</w:t>
      </w:r>
      <w:r w:rsidR="008E7D58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A916E2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勞動部辦理金安獎初審之實地評鑑</w:t>
      </w:r>
      <w:r w:rsidR="008E7D58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A916E2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5655C">
        <w:rPr>
          <w:rFonts w:ascii="標楷體" w:eastAsia="標楷體" w:hAnsi="標楷體" w:hint="eastAsia"/>
          <w:color w:val="000000" w:themeColor="text1"/>
          <w:sz w:val="28"/>
          <w:szCs w:val="28"/>
        </w:rPr>
        <w:t>如有必要者</w:t>
      </w:r>
      <w:r w:rsidR="00A916E2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本市勞動檢查處將派員會同</w:t>
      </w:r>
      <w:r w:rsidR="0065655C">
        <w:rPr>
          <w:rFonts w:ascii="標楷體" w:eastAsia="標楷體" w:hAnsi="標楷體" w:hint="eastAsia"/>
          <w:color w:val="000000" w:themeColor="text1"/>
          <w:sz w:val="28"/>
          <w:szCs w:val="28"/>
        </w:rPr>
        <w:t>實地評鑑</w:t>
      </w:r>
      <w:r w:rsidR="00A916E2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6073B" w:rsidRPr="0026073B" w:rsidRDefault="0026073B" w:rsidP="0026073B">
      <w:pPr>
        <w:pStyle w:val="ae"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left="1296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607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2.</w:t>
      </w:r>
      <w:r w:rsidR="00913838" w:rsidRPr="002607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實務訓練暨宣導會：</w:t>
      </w:r>
    </w:p>
    <w:p w:rsidR="008E7D58" w:rsidRDefault="008E7D58" w:rsidP="0026073B">
      <w:pPr>
        <w:pStyle w:val="ae"/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0" w:left="1296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為提供本府公共工程</w:t>
      </w:r>
      <w:r w:rsidR="0065655C">
        <w:rPr>
          <w:rFonts w:ascii="標楷體" w:eastAsia="標楷體" w:hAnsi="標楷體" w:hint="eastAsia"/>
          <w:color w:val="000000" w:themeColor="text1"/>
          <w:sz w:val="28"/>
          <w:szCs w:val="28"/>
        </w:rPr>
        <w:t>金安獎相關參選資源</w:t>
      </w:r>
      <w:r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5655C">
        <w:rPr>
          <w:rFonts w:ascii="標楷體" w:eastAsia="標楷體" w:hAnsi="標楷體" w:hint="eastAsia"/>
          <w:color w:val="000000" w:themeColor="text1"/>
          <w:sz w:val="28"/>
          <w:szCs w:val="28"/>
        </w:rPr>
        <w:t>預計將於106</w:t>
      </w:r>
      <w:r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年10月及11月辦理2場次金安獎宣導會，並邀請近幾年金安獎評選委員、得獎工程之監造單位及施工廠商派員擔任</w:t>
      </w:r>
      <w:r w:rsidR="0065655C">
        <w:rPr>
          <w:rFonts w:ascii="標楷體" w:eastAsia="標楷體" w:hAnsi="標楷體" w:hint="eastAsia"/>
          <w:color w:val="000000" w:themeColor="text1"/>
          <w:sz w:val="28"/>
          <w:szCs w:val="28"/>
        </w:rPr>
        <w:t>講師，分享金安獎評選重點及參選經驗，以提升本府公共工程參選107年度</w:t>
      </w:r>
      <w:r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金安獎選拔之競爭力。</w:t>
      </w:r>
    </w:p>
    <w:p w:rsidR="007971FC" w:rsidRPr="008E7D58" w:rsidRDefault="00F525F1" w:rsidP="008E7D58">
      <w:pPr>
        <w:spacing w:line="560" w:lineRule="atLeast"/>
        <w:ind w:left="1134" w:hangingChars="405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FF553F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計畫目標量次</w:t>
      </w:r>
      <w:r w:rsidR="007971FC" w:rsidRPr="008E7D5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11014" w:rsidRDefault="00DB1F4B" w:rsidP="0065655C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jc w:val="both"/>
        <w:textAlignment w:val="bottom"/>
        <w:rPr>
          <w:rFonts w:ascii="標楷體" w:eastAsia="標楷體"/>
          <w:color w:val="000000" w:themeColor="text1"/>
          <w:sz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46925" w:rsidRPr="0065655C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5655C" w:rsidRPr="0065655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金安獎參選輔導</w:t>
      </w:r>
      <w:r w:rsidR="0065655C" w:rsidRPr="0065655C">
        <w:rPr>
          <w:rFonts w:ascii="標楷體" w:eastAsia="標楷體" w:hint="eastAsia"/>
          <w:color w:val="000000" w:themeColor="text1"/>
          <w:sz w:val="28"/>
          <w:u w:val="single"/>
        </w:rPr>
        <w:t>：</w:t>
      </w:r>
    </w:p>
    <w:p w:rsidR="00411014" w:rsidRPr="00411014" w:rsidRDefault="00411014" w:rsidP="0065655C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jc w:val="both"/>
        <w:textAlignment w:val="bottom"/>
        <w:rPr>
          <w:rFonts w:ascii="標楷體" w:eastAsia="標楷體"/>
          <w:color w:val="000000" w:themeColor="text1"/>
          <w:sz w:val="28"/>
        </w:rPr>
      </w:pPr>
      <w:r w:rsidRPr="00411014">
        <w:rPr>
          <w:rFonts w:ascii="標楷體" w:eastAsia="標楷體" w:hint="eastAsia"/>
          <w:color w:val="000000" w:themeColor="text1"/>
          <w:sz w:val="28"/>
        </w:rPr>
        <w:t xml:space="preserve">      (1)</w:t>
      </w:r>
      <w:r w:rsidR="0065655C" w:rsidRPr="00411014">
        <w:rPr>
          <w:rFonts w:ascii="標楷體" w:eastAsia="標楷體" w:hint="eastAsia"/>
          <w:color w:val="000000" w:themeColor="text1"/>
          <w:sz w:val="28"/>
        </w:rPr>
        <w:t>106年度</w:t>
      </w:r>
      <w:r>
        <w:rPr>
          <w:rFonts w:ascii="標楷體" w:eastAsia="標楷體" w:hint="eastAsia"/>
          <w:color w:val="000000" w:themeColor="text1"/>
          <w:sz w:val="28"/>
        </w:rPr>
        <w:t>：</w:t>
      </w:r>
      <w:r w:rsidR="0026073B" w:rsidRPr="00411014">
        <w:rPr>
          <w:rFonts w:ascii="標楷體" w:eastAsia="標楷體" w:hint="eastAsia"/>
          <w:color w:val="000000" w:themeColor="text1"/>
          <w:sz w:val="28"/>
          <w:u w:val="single"/>
        </w:rPr>
        <w:t>30場次</w:t>
      </w:r>
    </w:p>
    <w:p w:rsidR="00411014" w:rsidRDefault="00411014" w:rsidP="00411014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firstLineChars="100" w:firstLine="280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11014">
        <w:rPr>
          <w:rFonts w:ascii="標楷體" w:eastAsia="標楷體" w:hint="eastAsia"/>
          <w:color w:val="000000" w:themeColor="text1"/>
          <w:sz w:val="28"/>
        </w:rPr>
        <w:t xml:space="preserve">    (2)</w:t>
      </w:r>
      <w:r w:rsidR="0065655C" w:rsidRPr="00411014">
        <w:rPr>
          <w:rFonts w:ascii="標楷體" w:eastAsia="標楷體" w:hint="eastAsia"/>
          <w:color w:val="000000" w:themeColor="text1"/>
          <w:sz w:val="28"/>
        </w:rPr>
        <w:t>107年</w:t>
      </w:r>
      <w:r>
        <w:rPr>
          <w:rFonts w:ascii="標楷體" w:eastAsia="標楷體" w:hint="eastAsia"/>
          <w:color w:val="000000" w:themeColor="text1"/>
          <w:sz w:val="28"/>
        </w:rPr>
        <w:t>度(</w:t>
      </w:r>
      <w:r w:rsidRPr="00411014">
        <w:rPr>
          <w:rFonts w:ascii="標楷體" w:eastAsia="標楷體" w:hint="eastAsia"/>
          <w:color w:val="000000" w:themeColor="text1"/>
          <w:sz w:val="28"/>
        </w:rPr>
        <w:t>4月30日前</w:t>
      </w:r>
      <w:r>
        <w:rPr>
          <w:rFonts w:ascii="標楷體" w:eastAsia="標楷體" w:hint="eastAsia"/>
          <w:color w:val="000000" w:themeColor="text1"/>
          <w:sz w:val="28"/>
        </w:rPr>
        <w:t>)：</w:t>
      </w:r>
      <w:r w:rsidR="00276487" w:rsidRPr="00411014">
        <w:rPr>
          <w:rFonts w:ascii="標楷體" w:eastAsia="標楷體" w:hint="eastAsia"/>
          <w:color w:val="000000" w:themeColor="text1"/>
          <w:sz w:val="28"/>
          <w:u w:val="single"/>
        </w:rPr>
        <w:t xml:space="preserve"> </w:t>
      </w:r>
      <w:r w:rsidR="0026073B" w:rsidRPr="00411014">
        <w:rPr>
          <w:rFonts w:ascii="標楷體" w:eastAsia="標楷體" w:hint="eastAsia"/>
          <w:color w:val="000000" w:themeColor="text1"/>
          <w:sz w:val="28"/>
          <w:u w:val="single"/>
        </w:rPr>
        <w:t>6場次</w:t>
      </w:r>
    </w:p>
    <w:p w:rsidR="00411014" w:rsidRPr="00411014" w:rsidRDefault="00446925" w:rsidP="00411014">
      <w:pPr>
        <w:tabs>
          <w:tab w:val="left" w:pos="960"/>
          <w:tab w:val="left" w:pos="1418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ind w:leftChars="118" w:left="283"/>
        <w:jc w:val="both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EFF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411014" w:rsidRPr="0041101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實務訓練暨宣導會：</w:t>
      </w:r>
      <w:r w:rsidR="0041101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2場次</w:t>
      </w:r>
    </w:p>
    <w:p w:rsidR="000343FF" w:rsidRDefault="00411014" w:rsidP="000343F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textAlignment w:val="bottom"/>
        <w:rPr>
          <w:rFonts w:ascii="標楷體" w:eastAsia="標楷體"/>
          <w:color w:val="000000" w:themeColor="text1"/>
          <w:sz w:val="28"/>
        </w:rPr>
      </w:pPr>
      <w:r w:rsidRPr="00276487">
        <w:rPr>
          <w:rFonts w:ascii="標楷體" w:eastAsia="標楷體" w:hAnsi="標楷體" w:hint="eastAsia"/>
          <w:color w:val="000000" w:themeColor="text1"/>
          <w:sz w:val="28"/>
        </w:rPr>
        <w:t>七</w:t>
      </w:r>
      <w:r w:rsidR="00706FE5" w:rsidRPr="00276487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FF553F" w:rsidRPr="00276487">
        <w:rPr>
          <w:rFonts w:ascii="標楷體" w:eastAsia="標楷體" w:hint="eastAsia"/>
          <w:color w:val="000000" w:themeColor="text1"/>
          <w:sz w:val="28"/>
        </w:rPr>
        <w:t>經費來源</w:t>
      </w:r>
      <w:r w:rsidR="00CD0C9B" w:rsidRPr="00276487">
        <w:rPr>
          <w:rFonts w:ascii="標楷體" w:eastAsia="標楷體" w:hint="eastAsia"/>
          <w:color w:val="000000" w:themeColor="text1"/>
          <w:sz w:val="28"/>
        </w:rPr>
        <w:t>：</w:t>
      </w:r>
      <w:r w:rsidR="009A681E" w:rsidRPr="00276487">
        <w:rPr>
          <w:rFonts w:ascii="標楷體" w:eastAsia="標楷體" w:hint="eastAsia"/>
          <w:color w:val="000000" w:themeColor="text1"/>
          <w:sz w:val="28"/>
        </w:rPr>
        <w:t>經費來源由本</w:t>
      </w:r>
      <w:r w:rsidR="00E103F7" w:rsidRPr="00276487">
        <w:rPr>
          <w:rFonts w:ascii="標楷體" w:eastAsia="標楷體" w:hint="eastAsia"/>
          <w:color w:val="000000" w:themeColor="text1"/>
          <w:sz w:val="28"/>
        </w:rPr>
        <w:t>府勞工</w:t>
      </w:r>
      <w:r w:rsidR="009A681E" w:rsidRPr="00276487">
        <w:rPr>
          <w:rFonts w:ascii="標楷體" w:eastAsia="標楷體" w:hint="eastAsia"/>
          <w:color w:val="000000" w:themeColor="text1"/>
          <w:sz w:val="28"/>
        </w:rPr>
        <w:t>局</w:t>
      </w:r>
      <w:r w:rsidR="0026073B" w:rsidRPr="00276487">
        <w:rPr>
          <w:rFonts w:ascii="標楷體" w:eastAsia="標楷體" w:hint="eastAsia"/>
          <w:color w:val="000000" w:themeColor="text1"/>
          <w:sz w:val="28"/>
        </w:rPr>
        <w:t>及本市勞動檢查處</w:t>
      </w:r>
      <w:r w:rsidR="009A681E" w:rsidRPr="00276487">
        <w:rPr>
          <w:rFonts w:ascii="標楷體" w:eastAsia="標楷體" w:hint="eastAsia"/>
          <w:color w:val="000000" w:themeColor="text1"/>
          <w:sz w:val="28"/>
        </w:rPr>
        <w:t>預算</w:t>
      </w:r>
      <w:r w:rsidR="00DB1F4B" w:rsidRPr="00276487">
        <w:rPr>
          <w:rFonts w:ascii="標楷體" w:eastAsia="標楷體" w:hint="eastAsia"/>
          <w:color w:val="000000" w:themeColor="text1"/>
          <w:sz w:val="28"/>
        </w:rPr>
        <w:t>、勞動部</w:t>
      </w:r>
      <w:r w:rsidR="00DB1F4B" w:rsidRPr="00276487">
        <w:rPr>
          <w:rFonts w:ascii="標楷體" w:eastAsia="標楷體"/>
          <w:color w:val="000000" w:themeColor="text1"/>
          <w:sz w:val="28"/>
        </w:rPr>
        <w:t>106</w:t>
      </w:r>
      <w:r w:rsidR="00DB1F4B" w:rsidRPr="00A916E2">
        <w:rPr>
          <w:rFonts w:ascii="標楷體" w:eastAsia="標楷體" w:hint="eastAsia"/>
          <w:color w:val="000000" w:themeColor="text1"/>
          <w:sz w:val="28"/>
        </w:rPr>
        <w:t>年度</w:t>
      </w:r>
    </w:p>
    <w:p w:rsidR="0026073B" w:rsidRPr="000343FF" w:rsidRDefault="000343FF" w:rsidP="000343F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textAlignment w:val="bottom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int="eastAsia"/>
          <w:color w:val="000000" w:themeColor="text1"/>
          <w:sz w:val="28"/>
        </w:rPr>
        <w:t xml:space="preserve">              </w:t>
      </w:r>
      <w:r w:rsidR="00DB1F4B" w:rsidRPr="00A916E2">
        <w:rPr>
          <w:rFonts w:ascii="標楷體" w:eastAsia="標楷體" w:hint="eastAsia"/>
          <w:color w:val="000000" w:themeColor="text1"/>
          <w:sz w:val="28"/>
        </w:rPr>
        <w:t>「營造業工作環境及設施輔導改善計畫」</w:t>
      </w:r>
      <w:r w:rsidR="00DB1F4B">
        <w:rPr>
          <w:rFonts w:ascii="標楷體" w:eastAsia="標楷體" w:hint="eastAsia"/>
          <w:color w:val="000000" w:themeColor="text1"/>
          <w:sz w:val="28"/>
        </w:rPr>
        <w:t>代辦經費</w:t>
      </w:r>
      <w:r w:rsidR="00E103F7" w:rsidRPr="00710EFF">
        <w:rPr>
          <w:rFonts w:ascii="標楷體" w:eastAsia="標楷體" w:hint="eastAsia"/>
          <w:color w:val="000000" w:themeColor="text1"/>
          <w:sz w:val="28"/>
        </w:rPr>
        <w:t>項</w:t>
      </w:r>
      <w:r w:rsidR="00E103F7" w:rsidRPr="000343FF">
        <w:rPr>
          <w:rFonts w:ascii="標楷體" w:eastAsia="標楷體" w:hint="eastAsia"/>
          <w:color w:val="000000" w:themeColor="text1"/>
          <w:sz w:val="28"/>
        </w:rPr>
        <w:t>下</w:t>
      </w:r>
      <w:r w:rsidR="009A681E" w:rsidRPr="000343FF">
        <w:rPr>
          <w:rFonts w:ascii="標楷體" w:eastAsia="標楷體" w:hint="eastAsia"/>
          <w:color w:val="000000" w:themeColor="text1"/>
          <w:sz w:val="28"/>
        </w:rPr>
        <w:t>支</w:t>
      </w:r>
      <w:r w:rsidR="0026073B" w:rsidRPr="000343FF">
        <w:rPr>
          <w:rFonts w:ascii="標楷體" w:eastAsia="標楷體" w:hint="eastAsia"/>
          <w:color w:val="000000" w:themeColor="text1"/>
          <w:sz w:val="28"/>
        </w:rPr>
        <w:t>應</w:t>
      </w:r>
      <w:r w:rsidR="00DB1F4B" w:rsidRPr="000343FF">
        <w:rPr>
          <w:rFonts w:ascii="標楷體" w:eastAsia="標楷體" w:hint="eastAsia"/>
          <w:color w:val="000000" w:themeColor="text1"/>
          <w:sz w:val="28"/>
        </w:rPr>
        <w:t>。</w:t>
      </w:r>
    </w:p>
    <w:p w:rsidR="0026073B" w:rsidRDefault="0026073B" w:rsidP="0026073B">
      <w:p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textAlignment w:val="bottom"/>
        <w:rPr>
          <w:rFonts w:ascii="標楷體" w:eastAsia="標楷體"/>
          <w:color w:val="000000" w:themeColor="text1"/>
          <w:sz w:val="28"/>
        </w:rPr>
      </w:pPr>
      <w:r w:rsidRPr="0026073B">
        <w:rPr>
          <w:rFonts w:ascii="標楷體" w:eastAsia="標楷體" w:hint="eastAsia"/>
          <w:color w:val="000000" w:themeColor="text1"/>
          <w:sz w:val="28"/>
        </w:rPr>
        <w:lastRenderedPageBreak/>
        <w:t>八、本計畫奉核後實施，修正時亦同。</w:t>
      </w:r>
    </w:p>
    <w:p w:rsidR="0026073B" w:rsidRPr="00710EFF" w:rsidRDefault="0026073B" w:rsidP="0026073B">
      <w:p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560" w:lineRule="exact"/>
        <w:textAlignment w:val="bottom"/>
        <w:rPr>
          <w:rFonts w:ascii="標楷體" w:eastAsia="標楷體"/>
          <w:color w:val="000000" w:themeColor="text1"/>
          <w:sz w:val="28"/>
        </w:rPr>
      </w:pPr>
    </w:p>
    <w:sectPr w:rsidR="0026073B" w:rsidRPr="00710EFF" w:rsidSect="00A9362F">
      <w:headerReference w:type="default" r:id="rId9"/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1907" w:h="16840"/>
      <w:pgMar w:top="958" w:right="748" w:bottom="720" w:left="1202" w:header="851" w:footer="992" w:gutter="0"/>
      <w:pgNumType w:start="1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D1" w:rsidRDefault="00661BD1">
      <w:r>
        <w:separator/>
      </w:r>
    </w:p>
  </w:endnote>
  <w:endnote w:type="continuationSeparator" w:id="0">
    <w:p w:rsidR="00661BD1" w:rsidRDefault="006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65" w:rsidRDefault="007256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01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165">
      <w:rPr>
        <w:rStyle w:val="a8"/>
        <w:noProof/>
      </w:rPr>
      <w:t>20</w:t>
    </w:r>
    <w:r>
      <w:rPr>
        <w:rStyle w:val="a8"/>
      </w:rPr>
      <w:fldChar w:fldCharType="end"/>
    </w:r>
  </w:p>
  <w:p w:rsidR="001C0165" w:rsidRDefault="001C01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65" w:rsidRDefault="007256CA">
    <w:pPr>
      <w:pStyle w:val="a4"/>
      <w:jc w:val="center"/>
    </w:pPr>
    <w:r>
      <w:fldChar w:fldCharType="begin"/>
    </w:r>
    <w:r w:rsidR="001C0165">
      <w:instrText>PAGE   \* MERGEFORMAT</w:instrText>
    </w:r>
    <w:r>
      <w:fldChar w:fldCharType="separate"/>
    </w:r>
    <w:r w:rsidR="000C3F7E" w:rsidRPr="000C3F7E">
      <w:rPr>
        <w:noProof/>
        <w:lang w:val="zh-TW"/>
      </w:rPr>
      <w:t>1</w:t>
    </w:r>
    <w:r>
      <w:fldChar w:fldCharType="end"/>
    </w:r>
  </w:p>
  <w:p w:rsidR="001C0165" w:rsidRDefault="001C0165">
    <w:pPr>
      <w:pStyle w:val="a4"/>
      <w:autoSpaceDE w:val="0"/>
      <w:autoSpaceDN w:val="0"/>
      <w:ind w:right="36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D1" w:rsidRDefault="00661BD1">
      <w:r>
        <w:separator/>
      </w:r>
    </w:p>
  </w:footnote>
  <w:footnote w:type="continuationSeparator" w:id="0">
    <w:p w:rsidR="00661BD1" w:rsidRDefault="0066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02" w:rsidRDefault="006F2502" w:rsidP="006F250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846"/>
    <w:multiLevelType w:val="hybridMultilevel"/>
    <w:tmpl w:val="E8744550"/>
    <w:lvl w:ilvl="0" w:tplc="75723A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B6042E"/>
    <w:multiLevelType w:val="hybridMultilevel"/>
    <w:tmpl w:val="DFA2C6A0"/>
    <w:lvl w:ilvl="0" w:tplc="D6421B7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">
    <w:nsid w:val="79673659"/>
    <w:multiLevelType w:val="hybridMultilevel"/>
    <w:tmpl w:val="6010C324"/>
    <w:lvl w:ilvl="0" w:tplc="FCF4AEA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7CC60AD3"/>
    <w:multiLevelType w:val="hybridMultilevel"/>
    <w:tmpl w:val="6010C324"/>
    <w:lvl w:ilvl="0" w:tplc="FCF4AEA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7"/>
    <w:rsid w:val="0000003C"/>
    <w:rsid w:val="00012EF3"/>
    <w:rsid w:val="0001436C"/>
    <w:rsid w:val="00015D8D"/>
    <w:rsid w:val="00020543"/>
    <w:rsid w:val="00021878"/>
    <w:rsid w:val="00022787"/>
    <w:rsid w:val="000231B0"/>
    <w:rsid w:val="00026F7E"/>
    <w:rsid w:val="0003011F"/>
    <w:rsid w:val="00030492"/>
    <w:rsid w:val="000324F2"/>
    <w:rsid w:val="000343FF"/>
    <w:rsid w:val="000422AD"/>
    <w:rsid w:val="00044FF0"/>
    <w:rsid w:val="000450DD"/>
    <w:rsid w:val="00047CC3"/>
    <w:rsid w:val="0005403C"/>
    <w:rsid w:val="0005486A"/>
    <w:rsid w:val="000559B5"/>
    <w:rsid w:val="00055A0C"/>
    <w:rsid w:val="000579A4"/>
    <w:rsid w:val="000610F4"/>
    <w:rsid w:val="0006194D"/>
    <w:rsid w:val="00061D5B"/>
    <w:rsid w:val="00064906"/>
    <w:rsid w:val="00065886"/>
    <w:rsid w:val="000813B4"/>
    <w:rsid w:val="00082FBB"/>
    <w:rsid w:val="00086FCE"/>
    <w:rsid w:val="00087E2E"/>
    <w:rsid w:val="00091533"/>
    <w:rsid w:val="00094247"/>
    <w:rsid w:val="0009696F"/>
    <w:rsid w:val="000A2058"/>
    <w:rsid w:val="000A5179"/>
    <w:rsid w:val="000A7F72"/>
    <w:rsid w:val="000C003E"/>
    <w:rsid w:val="000C3F7E"/>
    <w:rsid w:val="000C4B81"/>
    <w:rsid w:val="000C5894"/>
    <w:rsid w:val="000D591D"/>
    <w:rsid w:val="000E1EA7"/>
    <w:rsid w:val="000F1555"/>
    <w:rsid w:val="000F277F"/>
    <w:rsid w:val="000F46F1"/>
    <w:rsid w:val="000F64AA"/>
    <w:rsid w:val="00102548"/>
    <w:rsid w:val="00104A39"/>
    <w:rsid w:val="001134F0"/>
    <w:rsid w:val="001137BA"/>
    <w:rsid w:val="00121539"/>
    <w:rsid w:val="001360E6"/>
    <w:rsid w:val="00151815"/>
    <w:rsid w:val="00153EC0"/>
    <w:rsid w:val="001643C7"/>
    <w:rsid w:val="001718FF"/>
    <w:rsid w:val="00173BFD"/>
    <w:rsid w:val="001747A5"/>
    <w:rsid w:val="00174C97"/>
    <w:rsid w:val="00175060"/>
    <w:rsid w:val="001750AD"/>
    <w:rsid w:val="00181143"/>
    <w:rsid w:val="00183F6F"/>
    <w:rsid w:val="0019559C"/>
    <w:rsid w:val="001A1823"/>
    <w:rsid w:val="001A58A4"/>
    <w:rsid w:val="001B3590"/>
    <w:rsid w:val="001B5330"/>
    <w:rsid w:val="001B7DED"/>
    <w:rsid w:val="001C0165"/>
    <w:rsid w:val="001C047F"/>
    <w:rsid w:val="001C76E7"/>
    <w:rsid w:val="001D16B1"/>
    <w:rsid w:val="001D6EB7"/>
    <w:rsid w:val="001F0F8D"/>
    <w:rsid w:val="001F11C3"/>
    <w:rsid w:val="001F3A00"/>
    <w:rsid w:val="001F3BAE"/>
    <w:rsid w:val="00207E51"/>
    <w:rsid w:val="0022098C"/>
    <w:rsid w:val="0022197C"/>
    <w:rsid w:val="00230274"/>
    <w:rsid w:val="002313C8"/>
    <w:rsid w:val="00235932"/>
    <w:rsid w:val="002407ED"/>
    <w:rsid w:val="00243E59"/>
    <w:rsid w:val="0026073B"/>
    <w:rsid w:val="00263A7A"/>
    <w:rsid w:val="00266328"/>
    <w:rsid w:val="00276487"/>
    <w:rsid w:val="00285C07"/>
    <w:rsid w:val="002864C7"/>
    <w:rsid w:val="002944AA"/>
    <w:rsid w:val="002A3987"/>
    <w:rsid w:val="002B0558"/>
    <w:rsid w:val="002B403B"/>
    <w:rsid w:val="002B5D09"/>
    <w:rsid w:val="002C1DD6"/>
    <w:rsid w:val="002C2809"/>
    <w:rsid w:val="002C46D9"/>
    <w:rsid w:val="002C4E15"/>
    <w:rsid w:val="002C5A0B"/>
    <w:rsid w:val="002C6EEC"/>
    <w:rsid w:val="002D560E"/>
    <w:rsid w:val="002E30D0"/>
    <w:rsid w:val="002E4FFE"/>
    <w:rsid w:val="00304997"/>
    <w:rsid w:val="00307BCC"/>
    <w:rsid w:val="003136E0"/>
    <w:rsid w:val="00315D64"/>
    <w:rsid w:val="00327AB3"/>
    <w:rsid w:val="00331F4C"/>
    <w:rsid w:val="00334011"/>
    <w:rsid w:val="00350976"/>
    <w:rsid w:val="00353E35"/>
    <w:rsid w:val="0036337D"/>
    <w:rsid w:val="00393029"/>
    <w:rsid w:val="003A2DE6"/>
    <w:rsid w:val="003B72BC"/>
    <w:rsid w:val="003B7D39"/>
    <w:rsid w:val="003C0F95"/>
    <w:rsid w:val="003C4E58"/>
    <w:rsid w:val="003E09C0"/>
    <w:rsid w:val="003E5DC6"/>
    <w:rsid w:val="003E6E95"/>
    <w:rsid w:val="003F0627"/>
    <w:rsid w:val="004061D6"/>
    <w:rsid w:val="00411014"/>
    <w:rsid w:val="00413F1F"/>
    <w:rsid w:val="004261B4"/>
    <w:rsid w:val="00435796"/>
    <w:rsid w:val="004360D9"/>
    <w:rsid w:val="004414BA"/>
    <w:rsid w:val="004438AC"/>
    <w:rsid w:val="00446925"/>
    <w:rsid w:val="00450DE5"/>
    <w:rsid w:val="00474430"/>
    <w:rsid w:val="004818A0"/>
    <w:rsid w:val="00487787"/>
    <w:rsid w:val="00491385"/>
    <w:rsid w:val="004A0908"/>
    <w:rsid w:val="004A6E10"/>
    <w:rsid w:val="004B02B9"/>
    <w:rsid w:val="004B4DAF"/>
    <w:rsid w:val="004D57F4"/>
    <w:rsid w:val="004D6035"/>
    <w:rsid w:val="004E35FC"/>
    <w:rsid w:val="004E75DD"/>
    <w:rsid w:val="004F2A63"/>
    <w:rsid w:val="0050253A"/>
    <w:rsid w:val="00503FBF"/>
    <w:rsid w:val="00505CB7"/>
    <w:rsid w:val="00507ACF"/>
    <w:rsid w:val="00507C6F"/>
    <w:rsid w:val="00507D22"/>
    <w:rsid w:val="005136E0"/>
    <w:rsid w:val="005149E3"/>
    <w:rsid w:val="0051567A"/>
    <w:rsid w:val="005158D5"/>
    <w:rsid w:val="00522FC5"/>
    <w:rsid w:val="00526BE3"/>
    <w:rsid w:val="00530994"/>
    <w:rsid w:val="00542BA8"/>
    <w:rsid w:val="00545C68"/>
    <w:rsid w:val="00546593"/>
    <w:rsid w:val="00551F8E"/>
    <w:rsid w:val="00553E0E"/>
    <w:rsid w:val="0057011D"/>
    <w:rsid w:val="005720A9"/>
    <w:rsid w:val="00581A3E"/>
    <w:rsid w:val="00584731"/>
    <w:rsid w:val="005857F8"/>
    <w:rsid w:val="0058693D"/>
    <w:rsid w:val="0058729E"/>
    <w:rsid w:val="005928B6"/>
    <w:rsid w:val="00593CD0"/>
    <w:rsid w:val="005A144E"/>
    <w:rsid w:val="005A20F1"/>
    <w:rsid w:val="005A519F"/>
    <w:rsid w:val="005A667F"/>
    <w:rsid w:val="005B1BD5"/>
    <w:rsid w:val="005B2C60"/>
    <w:rsid w:val="005B3C61"/>
    <w:rsid w:val="005B7704"/>
    <w:rsid w:val="005C2843"/>
    <w:rsid w:val="005C4503"/>
    <w:rsid w:val="005C487B"/>
    <w:rsid w:val="005D4182"/>
    <w:rsid w:val="005E00DC"/>
    <w:rsid w:val="005E352A"/>
    <w:rsid w:val="005E70A0"/>
    <w:rsid w:val="005F34DA"/>
    <w:rsid w:val="0060313F"/>
    <w:rsid w:val="00603C7C"/>
    <w:rsid w:val="00612603"/>
    <w:rsid w:val="00615221"/>
    <w:rsid w:val="006225E5"/>
    <w:rsid w:val="006231E3"/>
    <w:rsid w:val="00623D54"/>
    <w:rsid w:val="00624407"/>
    <w:rsid w:val="00643100"/>
    <w:rsid w:val="00656446"/>
    <w:rsid w:val="0065655C"/>
    <w:rsid w:val="00660BFE"/>
    <w:rsid w:val="00661BD1"/>
    <w:rsid w:val="00663B0C"/>
    <w:rsid w:val="00675FCE"/>
    <w:rsid w:val="0068193E"/>
    <w:rsid w:val="00682776"/>
    <w:rsid w:val="00693913"/>
    <w:rsid w:val="00694991"/>
    <w:rsid w:val="006968BF"/>
    <w:rsid w:val="00697235"/>
    <w:rsid w:val="006A0CCF"/>
    <w:rsid w:val="006B0478"/>
    <w:rsid w:val="006B1ED5"/>
    <w:rsid w:val="006B297D"/>
    <w:rsid w:val="006B3D3E"/>
    <w:rsid w:val="006C29DB"/>
    <w:rsid w:val="006C3237"/>
    <w:rsid w:val="006E25EC"/>
    <w:rsid w:val="006F2502"/>
    <w:rsid w:val="006F2664"/>
    <w:rsid w:val="00706FE5"/>
    <w:rsid w:val="00710EFF"/>
    <w:rsid w:val="007115DA"/>
    <w:rsid w:val="00713702"/>
    <w:rsid w:val="007210C0"/>
    <w:rsid w:val="007256CA"/>
    <w:rsid w:val="00725FF9"/>
    <w:rsid w:val="00727117"/>
    <w:rsid w:val="00737112"/>
    <w:rsid w:val="00742FE0"/>
    <w:rsid w:val="007432E8"/>
    <w:rsid w:val="007440BB"/>
    <w:rsid w:val="00746139"/>
    <w:rsid w:val="00747957"/>
    <w:rsid w:val="007653CD"/>
    <w:rsid w:val="00775F07"/>
    <w:rsid w:val="00777D9B"/>
    <w:rsid w:val="0078291B"/>
    <w:rsid w:val="00783D1F"/>
    <w:rsid w:val="00793680"/>
    <w:rsid w:val="007971FC"/>
    <w:rsid w:val="007A5495"/>
    <w:rsid w:val="007A6663"/>
    <w:rsid w:val="007B0CDC"/>
    <w:rsid w:val="007B75E7"/>
    <w:rsid w:val="007C0076"/>
    <w:rsid w:val="007D13E1"/>
    <w:rsid w:val="007D2D75"/>
    <w:rsid w:val="007D4521"/>
    <w:rsid w:val="007E5AA2"/>
    <w:rsid w:val="007E6084"/>
    <w:rsid w:val="007E69ED"/>
    <w:rsid w:val="007F709D"/>
    <w:rsid w:val="0080520A"/>
    <w:rsid w:val="008113CE"/>
    <w:rsid w:val="00812A29"/>
    <w:rsid w:val="00825966"/>
    <w:rsid w:val="0083117C"/>
    <w:rsid w:val="00832B7C"/>
    <w:rsid w:val="00844882"/>
    <w:rsid w:val="00844FC7"/>
    <w:rsid w:val="00845B48"/>
    <w:rsid w:val="00846F0A"/>
    <w:rsid w:val="00853398"/>
    <w:rsid w:val="00857CF4"/>
    <w:rsid w:val="00860A47"/>
    <w:rsid w:val="00863210"/>
    <w:rsid w:val="008703F9"/>
    <w:rsid w:val="008754A6"/>
    <w:rsid w:val="008825B1"/>
    <w:rsid w:val="008841C1"/>
    <w:rsid w:val="00884D44"/>
    <w:rsid w:val="00886986"/>
    <w:rsid w:val="00893D12"/>
    <w:rsid w:val="008A25EA"/>
    <w:rsid w:val="008A29B9"/>
    <w:rsid w:val="008A34AD"/>
    <w:rsid w:val="008A4E89"/>
    <w:rsid w:val="008B0E3D"/>
    <w:rsid w:val="008B1F8E"/>
    <w:rsid w:val="008B29A9"/>
    <w:rsid w:val="008B3E55"/>
    <w:rsid w:val="008B4D41"/>
    <w:rsid w:val="008B5904"/>
    <w:rsid w:val="008E59DA"/>
    <w:rsid w:val="008E72A1"/>
    <w:rsid w:val="008E79C9"/>
    <w:rsid w:val="008E7D58"/>
    <w:rsid w:val="008F0BEF"/>
    <w:rsid w:val="00903E51"/>
    <w:rsid w:val="00910CB9"/>
    <w:rsid w:val="00913838"/>
    <w:rsid w:val="00916C53"/>
    <w:rsid w:val="00916D59"/>
    <w:rsid w:val="00917622"/>
    <w:rsid w:val="00922030"/>
    <w:rsid w:val="009249FD"/>
    <w:rsid w:val="00936712"/>
    <w:rsid w:val="00936CEF"/>
    <w:rsid w:val="009439C3"/>
    <w:rsid w:val="00945631"/>
    <w:rsid w:val="00953A27"/>
    <w:rsid w:val="009573A3"/>
    <w:rsid w:val="009618FB"/>
    <w:rsid w:val="00962578"/>
    <w:rsid w:val="009709BF"/>
    <w:rsid w:val="009728F0"/>
    <w:rsid w:val="00974866"/>
    <w:rsid w:val="00975078"/>
    <w:rsid w:val="00982696"/>
    <w:rsid w:val="009A681E"/>
    <w:rsid w:val="009C2B57"/>
    <w:rsid w:val="009C46A4"/>
    <w:rsid w:val="009C5B88"/>
    <w:rsid w:val="009C6DCC"/>
    <w:rsid w:val="009E1B9D"/>
    <w:rsid w:val="009F2BD8"/>
    <w:rsid w:val="009F2C9A"/>
    <w:rsid w:val="00A068AD"/>
    <w:rsid w:val="00A10B02"/>
    <w:rsid w:val="00A32D3A"/>
    <w:rsid w:val="00A332D6"/>
    <w:rsid w:val="00A4785C"/>
    <w:rsid w:val="00A504BD"/>
    <w:rsid w:val="00A51DFC"/>
    <w:rsid w:val="00A623AA"/>
    <w:rsid w:val="00A70F77"/>
    <w:rsid w:val="00A72428"/>
    <w:rsid w:val="00A72763"/>
    <w:rsid w:val="00A73537"/>
    <w:rsid w:val="00A82F1F"/>
    <w:rsid w:val="00A916E2"/>
    <w:rsid w:val="00A92142"/>
    <w:rsid w:val="00A9226E"/>
    <w:rsid w:val="00A92DDC"/>
    <w:rsid w:val="00A9362F"/>
    <w:rsid w:val="00A94ECD"/>
    <w:rsid w:val="00AA0DC0"/>
    <w:rsid w:val="00AA28E6"/>
    <w:rsid w:val="00AA316E"/>
    <w:rsid w:val="00AB11CA"/>
    <w:rsid w:val="00AC09D6"/>
    <w:rsid w:val="00AC1B41"/>
    <w:rsid w:val="00AC27D7"/>
    <w:rsid w:val="00AD4DF0"/>
    <w:rsid w:val="00AD7719"/>
    <w:rsid w:val="00AF1CA0"/>
    <w:rsid w:val="00AF3B0F"/>
    <w:rsid w:val="00B01BE2"/>
    <w:rsid w:val="00B048B5"/>
    <w:rsid w:val="00B0697C"/>
    <w:rsid w:val="00B12702"/>
    <w:rsid w:val="00B25C49"/>
    <w:rsid w:val="00B3013D"/>
    <w:rsid w:val="00B313FE"/>
    <w:rsid w:val="00B34BC6"/>
    <w:rsid w:val="00B34E51"/>
    <w:rsid w:val="00B369C2"/>
    <w:rsid w:val="00B40FF0"/>
    <w:rsid w:val="00B42D0E"/>
    <w:rsid w:val="00B61236"/>
    <w:rsid w:val="00B63A0B"/>
    <w:rsid w:val="00B7313F"/>
    <w:rsid w:val="00B731EF"/>
    <w:rsid w:val="00B74269"/>
    <w:rsid w:val="00B74C12"/>
    <w:rsid w:val="00B772BF"/>
    <w:rsid w:val="00B77348"/>
    <w:rsid w:val="00B804F0"/>
    <w:rsid w:val="00B8168A"/>
    <w:rsid w:val="00B85E0A"/>
    <w:rsid w:val="00B90864"/>
    <w:rsid w:val="00B9138E"/>
    <w:rsid w:val="00B918AB"/>
    <w:rsid w:val="00B96BAD"/>
    <w:rsid w:val="00BB480C"/>
    <w:rsid w:val="00BB486E"/>
    <w:rsid w:val="00BB6D5F"/>
    <w:rsid w:val="00BC0F2E"/>
    <w:rsid w:val="00BC1EC4"/>
    <w:rsid w:val="00BC2366"/>
    <w:rsid w:val="00BD0712"/>
    <w:rsid w:val="00BD3343"/>
    <w:rsid w:val="00BD34F8"/>
    <w:rsid w:val="00BD5E3B"/>
    <w:rsid w:val="00BE2D94"/>
    <w:rsid w:val="00BE4F05"/>
    <w:rsid w:val="00C02A2F"/>
    <w:rsid w:val="00C0445E"/>
    <w:rsid w:val="00C04787"/>
    <w:rsid w:val="00C15D16"/>
    <w:rsid w:val="00C215F9"/>
    <w:rsid w:val="00C2470A"/>
    <w:rsid w:val="00C44B64"/>
    <w:rsid w:val="00C463C7"/>
    <w:rsid w:val="00C46DF3"/>
    <w:rsid w:val="00C56B85"/>
    <w:rsid w:val="00C574CC"/>
    <w:rsid w:val="00C64ED0"/>
    <w:rsid w:val="00C67654"/>
    <w:rsid w:val="00C96D8C"/>
    <w:rsid w:val="00CA11E9"/>
    <w:rsid w:val="00CA1CF9"/>
    <w:rsid w:val="00CA2C52"/>
    <w:rsid w:val="00CA6929"/>
    <w:rsid w:val="00CC0E99"/>
    <w:rsid w:val="00CC3656"/>
    <w:rsid w:val="00CD0C9B"/>
    <w:rsid w:val="00CD2B8D"/>
    <w:rsid w:val="00CD729E"/>
    <w:rsid w:val="00CF25CB"/>
    <w:rsid w:val="00CF34B4"/>
    <w:rsid w:val="00D03F57"/>
    <w:rsid w:val="00D0611E"/>
    <w:rsid w:val="00D21190"/>
    <w:rsid w:val="00D253F1"/>
    <w:rsid w:val="00D30F07"/>
    <w:rsid w:val="00D31F5E"/>
    <w:rsid w:val="00D324F4"/>
    <w:rsid w:val="00D4051A"/>
    <w:rsid w:val="00D51A12"/>
    <w:rsid w:val="00D540EF"/>
    <w:rsid w:val="00D606F3"/>
    <w:rsid w:val="00D617AB"/>
    <w:rsid w:val="00D6619E"/>
    <w:rsid w:val="00D66E69"/>
    <w:rsid w:val="00D71955"/>
    <w:rsid w:val="00D767D1"/>
    <w:rsid w:val="00D77D7D"/>
    <w:rsid w:val="00D82487"/>
    <w:rsid w:val="00D87EA7"/>
    <w:rsid w:val="00D92656"/>
    <w:rsid w:val="00D9501C"/>
    <w:rsid w:val="00D9553C"/>
    <w:rsid w:val="00D967E8"/>
    <w:rsid w:val="00D968AC"/>
    <w:rsid w:val="00DA1AFA"/>
    <w:rsid w:val="00DA3460"/>
    <w:rsid w:val="00DA6D06"/>
    <w:rsid w:val="00DB1036"/>
    <w:rsid w:val="00DB1F4B"/>
    <w:rsid w:val="00DB22E8"/>
    <w:rsid w:val="00DC41B2"/>
    <w:rsid w:val="00DC4E1E"/>
    <w:rsid w:val="00DD222C"/>
    <w:rsid w:val="00DE0C9C"/>
    <w:rsid w:val="00DE152A"/>
    <w:rsid w:val="00DE5218"/>
    <w:rsid w:val="00DE5997"/>
    <w:rsid w:val="00DF255A"/>
    <w:rsid w:val="00DF3879"/>
    <w:rsid w:val="00DF7700"/>
    <w:rsid w:val="00E03943"/>
    <w:rsid w:val="00E103F7"/>
    <w:rsid w:val="00E11E01"/>
    <w:rsid w:val="00E2081F"/>
    <w:rsid w:val="00E2190F"/>
    <w:rsid w:val="00E23A6E"/>
    <w:rsid w:val="00E26DF6"/>
    <w:rsid w:val="00E66A73"/>
    <w:rsid w:val="00E67E3D"/>
    <w:rsid w:val="00E731F2"/>
    <w:rsid w:val="00E77C74"/>
    <w:rsid w:val="00E83340"/>
    <w:rsid w:val="00E90BB1"/>
    <w:rsid w:val="00E934B6"/>
    <w:rsid w:val="00E937BF"/>
    <w:rsid w:val="00E96D42"/>
    <w:rsid w:val="00E97CE0"/>
    <w:rsid w:val="00EA4256"/>
    <w:rsid w:val="00EA736F"/>
    <w:rsid w:val="00EB1593"/>
    <w:rsid w:val="00EB19F0"/>
    <w:rsid w:val="00EB3033"/>
    <w:rsid w:val="00EB4828"/>
    <w:rsid w:val="00EB7939"/>
    <w:rsid w:val="00EC356B"/>
    <w:rsid w:val="00EC6D69"/>
    <w:rsid w:val="00EC7BD4"/>
    <w:rsid w:val="00ED15C9"/>
    <w:rsid w:val="00ED1A64"/>
    <w:rsid w:val="00ED2D6F"/>
    <w:rsid w:val="00ED41C0"/>
    <w:rsid w:val="00ED6918"/>
    <w:rsid w:val="00EE098D"/>
    <w:rsid w:val="00EE24DC"/>
    <w:rsid w:val="00EE4E21"/>
    <w:rsid w:val="00EF0D86"/>
    <w:rsid w:val="00F03418"/>
    <w:rsid w:val="00F0609E"/>
    <w:rsid w:val="00F21627"/>
    <w:rsid w:val="00F21E1D"/>
    <w:rsid w:val="00F24160"/>
    <w:rsid w:val="00F32420"/>
    <w:rsid w:val="00F33804"/>
    <w:rsid w:val="00F401AB"/>
    <w:rsid w:val="00F51D37"/>
    <w:rsid w:val="00F51ED5"/>
    <w:rsid w:val="00F525F1"/>
    <w:rsid w:val="00F57555"/>
    <w:rsid w:val="00F7149C"/>
    <w:rsid w:val="00F751BA"/>
    <w:rsid w:val="00F77B02"/>
    <w:rsid w:val="00F77C0F"/>
    <w:rsid w:val="00F8587A"/>
    <w:rsid w:val="00FA2A5C"/>
    <w:rsid w:val="00FA7F75"/>
    <w:rsid w:val="00FD2BF5"/>
    <w:rsid w:val="00FD365A"/>
    <w:rsid w:val="00FD6C51"/>
    <w:rsid w:val="00FD73B2"/>
    <w:rsid w:val="00FE0BBD"/>
    <w:rsid w:val="00FE53A8"/>
    <w:rsid w:val="00FF41ED"/>
    <w:rsid w:val="00FF51AD"/>
    <w:rsid w:val="00FF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F77C0F"/>
  </w:style>
  <w:style w:type="paragraph" w:styleId="a4">
    <w:name w:val="footer"/>
    <w:basedOn w:val="a"/>
    <w:link w:val="a5"/>
    <w:uiPriority w:val="99"/>
    <w:rsid w:val="00F77C0F"/>
    <w:pPr>
      <w:tabs>
        <w:tab w:val="center" w:pos="4819"/>
        <w:tab w:val="right" w:pos="9071"/>
      </w:tabs>
    </w:pPr>
    <w:rPr>
      <w:sz w:val="20"/>
    </w:rPr>
  </w:style>
  <w:style w:type="paragraph" w:styleId="a6">
    <w:name w:val="header"/>
    <w:basedOn w:val="a"/>
    <w:semiHidden/>
    <w:rsid w:val="00F77C0F"/>
    <w:pPr>
      <w:tabs>
        <w:tab w:val="center" w:pos="4819"/>
        <w:tab w:val="right" w:pos="9071"/>
      </w:tabs>
    </w:pPr>
    <w:rPr>
      <w:sz w:val="20"/>
    </w:rPr>
  </w:style>
  <w:style w:type="paragraph" w:styleId="a7">
    <w:name w:val="Normal Indent"/>
    <w:basedOn w:val="a"/>
    <w:semiHidden/>
    <w:rsid w:val="00F77C0F"/>
    <w:pPr>
      <w:ind w:left="480"/>
    </w:pPr>
  </w:style>
  <w:style w:type="character" w:styleId="a8">
    <w:name w:val="page number"/>
    <w:basedOn w:val="a0"/>
    <w:semiHidden/>
    <w:rsid w:val="00F77C0F"/>
  </w:style>
  <w:style w:type="paragraph" w:styleId="a9">
    <w:name w:val="Body Text Indent"/>
    <w:basedOn w:val="a"/>
    <w:semiHidden/>
    <w:rsid w:val="00F77C0F"/>
    <w:pPr>
      <w:ind w:left="641" w:hangingChars="200" w:hanging="641"/>
    </w:pPr>
    <w:rPr>
      <w:rFonts w:ascii="文鼎粗隸" w:eastAsia="文鼎粗隸"/>
      <w:b/>
      <w:bCs/>
      <w:sz w:val="32"/>
    </w:rPr>
  </w:style>
  <w:style w:type="paragraph" w:styleId="2">
    <w:name w:val="Body Text Indent 2"/>
    <w:basedOn w:val="a"/>
    <w:semiHidden/>
    <w:rsid w:val="00F77C0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line="560" w:lineRule="exact"/>
      <w:ind w:leftChars="400" w:left="1520" w:hangingChars="200" w:hanging="560"/>
      <w:textAlignment w:val="bottom"/>
    </w:pPr>
    <w:rPr>
      <w:rFonts w:ascii="標楷體" w:eastAsia="標楷體"/>
      <w:sz w:val="28"/>
    </w:rPr>
  </w:style>
  <w:style w:type="character" w:customStyle="1" w:styleId="a5">
    <w:name w:val="頁尾 字元"/>
    <w:link w:val="a4"/>
    <w:uiPriority w:val="99"/>
    <w:rsid w:val="00A9362F"/>
  </w:style>
  <w:style w:type="character" w:styleId="aa">
    <w:name w:val="Hyperlink"/>
    <w:basedOn w:val="a0"/>
    <w:uiPriority w:val="99"/>
    <w:semiHidden/>
    <w:unhideWhenUsed/>
    <w:rsid w:val="003E5DC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10F4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10F4"/>
    <w:rPr>
      <w:rFonts w:ascii="Cambria" w:eastAsia="新細明體" w:hAnsi="Cambria" w:cs="Times New Roman"/>
      <w:sz w:val="18"/>
      <w:szCs w:val="18"/>
    </w:rPr>
  </w:style>
  <w:style w:type="character" w:styleId="ad">
    <w:name w:val="Placeholder Text"/>
    <w:basedOn w:val="a0"/>
    <w:uiPriority w:val="99"/>
    <w:semiHidden/>
    <w:rsid w:val="004B02B9"/>
    <w:rPr>
      <w:color w:val="808080"/>
    </w:rPr>
  </w:style>
  <w:style w:type="paragraph" w:customStyle="1" w:styleId="Default">
    <w:name w:val="Default"/>
    <w:rsid w:val="00706F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C4503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EB15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B1593"/>
    <w:rPr>
      <w:rFonts w:hAnsi="細明體" w:cs="細明體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C4B81"/>
    <w:pPr>
      <w:adjustRightInd/>
      <w:textAlignment w:val="auto"/>
    </w:pPr>
    <w:rPr>
      <w:rFonts w:ascii="Calibri" w:eastAsia="新細明體" w:hAnsi="Courier New" w:cs="Courier New"/>
      <w:kern w:val="2"/>
      <w:szCs w:val="24"/>
    </w:rPr>
  </w:style>
  <w:style w:type="character" w:customStyle="1" w:styleId="af0">
    <w:name w:val="純文字 字元"/>
    <w:basedOn w:val="a0"/>
    <w:link w:val="af"/>
    <w:uiPriority w:val="99"/>
    <w:rsid w:val="000C4B81"/>
    <w:rPr>
      <w:rFonts w:ascii="Calibri" w:eastAsia="新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F77C0F"/>
  </w:style>
  <w:style w:type="paragraph" w:styleId="a4">
    <w:name w:val="footer"/>
    <w:basedOn w:val="a"/>
    <w:link w:val="a5"/>
    <w:uiPriority w:val="99"/>
    <w:rsid w:val="00F77C0F"/>
    <w:pPr>
      <w:tabs>
        <w:tab w:val="center" w:pos="4819"/>
        <w:tab w:val="right" w:pos="9071"/>
      </w:tabs>
    </w:pPr>
    <w:rPr>
      <w:sz w:val="20"/>
    </w:rPr>
  </w:style>
  <w:style w:type="paragraph" w:styleId="a6">
    <w:name w:val="header"/>
    <w:basedOn w:val="a"/>
    <w:semiHidden/>
    <w:rsid w:val="00F77C0F"/>
    <w:pPr>
      <w:tabs>
        <w:tab w:val="center" w:pos="4819"/>
        <w:tab w:val="right" w:pos="9071"/>
      </w:tabs>
    </w:pPr>
    <w:rPr>
      <w:sz w:val="20"/>
    </w:rPr>
  </w:style>
  <w:style w:type="paragraph" w:styleId="a7">
    <w:name w:val="Normal Indent"/>
    <w:basedOn w:val="a"/>
    <w:semiHidden/>
    <w:rsid w:val="00F77C0F"/>
    <w:pPr>
      <w:ind w:left="480"/>
    </w:pPr>
  </w:style>
  <w:style w:type="character" w:styleId="a8">
    <w:name w:val="page number"/>
    <w:basedOn w:val="a0"/>
    <w:semiHidden/>
    <w:rsid w:val="00F77C0F"/>
  </w:style>
  <w:style w:type="paragraph" w:styleId="a9">
    <w:name w:val="Body Text Indent"/>
    <w:basedOn w:val="a"/>
    <w:semiHidden/>
    <w:rsid w:val="00F77C0F"/>
    <w:pPr>
      <w:ind w:left="641" w:hangingChars="200" w:hanging="641"/>
    </w:pPr>
    <w:rPr>
      <w:rFonts w:ascii="文鼎粗隸" w:eastAsia="文鼎粗隸"/>
      <w:b/>
      <w:bCs/>
      <w:sz w:val="32"/>
    </w:rPr>
  </w:style>
  <w:style w:type="paragraph" w:styleId="2">
    <w:name w:val="Body Text Indent 2"/>
    <w:basedOn w:val="a"/>
    <w:semiHidden/>
    <w:rsid w:val="00F77C0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line="560" w:lineRule="exact"/>
      <w:ind w:leftChars="400" w:left="1520" w:hangingChars="200" w:hanging="560"/>
      <w:textAlignment w:val="bottom"/>
    </w:pPr>
    <w:rPr>
      <w:rFonts w:ascii="標楷體" w:eastAsia="標楷體"/>
      <w:sz w:val="28"/>
    </w:rPr>
  </w:style>
  <w:style w:type="character" w:customStyle="1" w:styleId="a5">
    <w:name w:val="頁尾 字元"/>
    <w:link w:val="a4"/>
    <w:uiPriority w:val="99"/>
    <w:rsid w:val="00A9362F"/>
  </w:style>
  <w:style w:type="character" w:styleId="aa">
    <w:name w:val="Hyperlink"/>
    <w:basedOn w:val="a0"/>
    <w:uiPriority w:val="99"/>
    <w:semiHidden/>
    <w:unhideWhenUsed/>
    <w:rsid w:val="003E5DC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10F4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10F4"/>
    <w:rPr>
      <w:rFonts w:ascii="Cambria" w:eastAsia="新細明體" w:hAnsi="Cambria" w:cs="Times New Roman"/>
      <w:sz w:val="18"/>
      <w:szCs w:val="18"/>
    </w:rPr>
  </w:style>
  <w:style w:type="character" w:styleId="ad">
    <w:name w:val="Placeholder Text"/>
    <w:basedOn w:val="a0"/>
    <w:uiPriority w:val="99"/>
    <w:semiHidden/>
    <w:rsid w:val="004B02B9"/>
    <w:rPr>
      <w:color w:val="808080"/>
    </w:rPr>
  </w:style>
  <w:style w:type="paragraph" w:customStyle="1" w:styleId="Default">
    <w:name w:val="Default"/>
    <w:rsid w:val="00706F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C4503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EB15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B1593"/>
    <w:rPr>
      <w:rFonts w:hAnsi="細明體" w:cs="細明體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C4B81"/>
    <w:pPr>
      <w:adjustRightInd/>
      <w:textAlignment w:val="auto"/>
    </w:pPr>
    <w:rPr>
      <w:rFonts w:ascii="Calibri" w:eastAsia="新細明體" w:hAnsi="Courier New" w:cs="Courier New"/>
      <w:kern w:val="2"/>
      <w:szCs w:val="24"/>
    </w:rPr>
  </w:style>
  <w:style w:type="character" w:customStyle="1" w:styleId="af0">
    <w:name w:val="純文字 字元"/>
    <w:basedOn w:val="a0"/>
    <w:link w:val="af"/>
    <w:uiPriority w:val="99"/>
    <w:rsid w:val="000C4B81"/>
    <w:rPr>
      <w:rFonts w:ascii="Calibri" w:eastAsia="新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20808;&#26399;&#20316;&#26989;&#35201;&#40670;\&#20316;&#26989;&#25163;&#20874;\&#34920;&#26684;&#38468;&#20214;89&#24180;&#2423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45F3-A961-4DEE-8504-CC0E8382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表格附件89年度.dot</Template>
  <TotalTime>0</TotalTime>
  <Pages>3</Pages>
  <Words>188</Words>
  <Characters>1073</Characters>
  <Application>Microsoft Office Word</Application>
  <DocSecurity>0</DocSecurity>
  <Lines>8</Lines>
  <Paragraphs>2</Paragraphs>
  <ScaleCrop>false</ScaleCrop>
  <Company>rdec</Company>
  <LinksUpToDate>false</LinksUpToDate>
  <CharactersWithSpaces>1259</CharactersWithSpaces>
  <SharedDoc>false</SharedDoc>
  <HLinks>
    <vt:vector size="12" baseType="variant">
      <vt:variant>
        <vt:i4>2752535</vt:i4>
      </vt:variant>
      <vt:variant>
        <vt:i4>3</vt:i4>
      </vt:variant>
      <vt:variant>
        <vt:i4>0</vt:i4>
      </vt:variant>
      <vt:variant>
        <vt:i4>5</vt:i4>
      </vt:variant>
      <vt:variant>
        <vt:lpwstr>http://www.cla.gov.tw/cgi-bin/siteMaker/SM_theme?page=4de2fdcc</vt:lpwstr>
      </vt:variant>
      <vt:variant>
        <vt:lpwstr/>
      </vt:variant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http://www.cla.gov.tw/cgi-bin/siteMaker/SM_theme?page=4de2fdcc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        查          意           見</dc:title>
  <dc:subject>重要施政計畫</dc:subject>
  <dc:creator>wcku</dc:creator>
  <cp:keywords>重要施政計畫</cp:keywords>
  <dc:description>重要施政計畫</dc:description>
  <cp:lastModifiedBy>as123</cp:lastModifiedBy>
  <cp:revision>2</cp:revision>
  <cp:lastPrinted>2017-09-20T01:48:00Z</cp:lastPrinted>
  <dcterms:created xsi:type="dcterms:W3CDTF">2018-02-12T01:21:00Z</dcterms:created>
  <dcterms:modified xsi:type="dcterms:W3CDTF">2018-02-12T01:21:00Z</dcterms:modified>
  <cp:category>重要施政計畫</cp:category>
</cp:coreProperties>
</file>