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AD" w:rsidRDefault="002762AD">
      <w:pPr>
        <w:widowControl/>
        <w:tabs>
          <w:tab w:val="left" w:pos="5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left="600" w:hanging="60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214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"/>
        <w:gridCol w:w="2129"/>
        <w:gridCol w:w="587"/>
        <w:gridCol w:w="1006"/>
        <w:gridCol w:w="1548"/>
        <w:gridCol w:w="577"/>
        <w:gridCol w:w="2716"/>
      </w:tblGrid>
      <w:tr w:rsidR="00276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7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2AD" w:rsidRDefault="008A720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bCs/>
                <w:sz w:val="28"/>
                <w:szCs w:val="28"/>
              </w:rPr>
              <w:t>臺中市政府建設局檔案應用申請書</w:t>
            </w:r>
          </w:p>
          <w:bookmarkEnd w:id="0"/>
          <w:p w:rsidR="002762AD" w:rsidRDefault="008A7208">
            <w:pPr>
              <w:spacing w:line="240" w:lineRule="atLeast"/>
              <w:jc w:val="right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表單編號：中市建秘</w:t>
            </w:r>
            <w:r>
              <w:rPr>
                <w:rFonts w:ascii="標楷體" w:eastAsia="標楷體" w:hAnsi="標楷體"/>
                <w:bCs/>
                <w:sz w:val="16"/>
                <w:szCs w:val="16"/>
              </w:rPr>
              <w:t>-004-01</w:t>
            </w:r>
          </w:p>
        </w:tc>
      </w:tr>
      <w:tr w:rsidR="00276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8A720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　名</w:t>
            </w:r>
          </w:p>
        </w:tc>
        <w:tc>
          <w:tcPr>
            <w:tcW w:w="15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8A720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8A7208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身分證明</w:t>
            </w:r>
          </w:p>
          <w:p w:rsidR="002762AD" w:rsidRDefault="008A7208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文件字號</w:t>
            </w:r>
          </w:p>
        </w:tc>
        <w:tc>
          <w:tcPr>
            <w:tcW w:w="32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8A720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居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所、聯絡電話</w:t>
            </w:r>
          </w:p>
        </w:tc>
      </w:tr>
      <w:tr w:rsidR="002762AD">
        <w:tblPrEx>
          <w:tblCellMar>
            <w:top w:w="0" w:type="dxa"/>
            <w:bottom w:w="0" w:type="dxa"/>
          </w:tblCellMar>
        </w:tblPrEx>
        <w:trPr>
          <w:cantSplit/>
          <w:trHeight w:val="1214"/>
        </w:trPr>
        <w:tc>
          <w:tcPr>
            <w:tcW w:w="27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2AD" w:rsidRDefault="008A720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  <w:p w:rsidR="002762AD" w:rsidRDefault="008A720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王小民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2AD" w:rsidRDefault="002762AD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762AD" w:rsidRDefault="008A7208">
            <w:pPr>
              <w:spacing w:line="240" w:lineRule="atLeast"/>
            </w:pPr>
            <w:r>
              <w:rPr>
                <w:rFonts w:ascii="標楷體" w:eastAsia="標楷體" w:hAnsi="標楷體"/>
                <w:kern w:val="0"/>
                <w:szCs w:val="24"/>
              </w:rPr>
              <w:t>○</w:t>
            </w:r>
            <w:r>
              <w:rPr>
                <w:rFonts w:ascii="標楷體" w:eastAsia="標楷體" w:hAnsi="標楷體"/>
                <w:kern w:val="0"/>
                <w:szCs w:val="24"/>
              </w:rPr>
              <w:t>年</w:t>
            </w:r>
            <w:r>
              <w:rPr>
                <w:rFonts w:ascii="標楷體" w:eastAsia="標楷體" w:hAnsi="標楷體"/>
                <w:kern w:val="0"/>
                <w:szCs w:val="24"/>
              </w:rPr>
              <w:t>○</w:t>
            </w:r>
            <w:r>
              <w:rPr>
                <w:rFonts w:ascii="標楷體" w:eastAsia="標楷體" w:hAnsi="標楷體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kern w:val="0"/>
                <w:szCs w:val="24"/>
              </w:rPr>
              <w:t>○</w:t>
            </w:r>
            <w:r>
              <w:rPr>
                <w:rFonts w:ascii="標楷體" w:eastAsia="標楷體" w:hAnsi="標楷體"/>
                <w:kern w:val="0"/>
                <w:szCs w:val="24"/>
              </w:rPr>
              <w:t>日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2AD" w:rsidRDefault="002762AD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762AD" w:rsidRDefault="008A7208">
            <w:pPr>
              <w:spacing w:line="240" w:lineRule="atLeast"/>
            </w:pPr>
            <w:r>
              <w:rPr>
                <w:rFonts w:ascii="標楷體" w:eastAsia="標楷體" w:hAnsi="標楷體"/>
                <w:kern w:val="0"/>
                <w:szCs w:val="24"/>
              </w:rPr>
              <w:t>A120XXXXXX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2AD" w:rsidRDefault="008A7208">
            <w:pPr>
              <w:spacing w:line="240" w:lineRule="atLeast"/>
              <w:ind w:left="720" w:hanging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地址：台中市西屯區台灣大道三段</w:t>
            </w:r>
            <w:r>
              <w:rPr>
                <w:rFonts w:ascii="標楷體" w:eastAsia="標楷體" w:hAnsi="標楷體"/>
                <w:szCs w:val="24"/>
              </w:rPr>
              <w:t>99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  <w:p w:rsidR="002762AD" w:rsidRDefault="008A720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電話：（</w:t>
            </w:r>
            <w:r>
              <w:rPr>
                <w:rFonts w:ascii="標楷體" w:eastAsia="標楷體" w:hAnsi="標楷體"/>
                <w:szCs w:val="24"/>
              </w:rPr>
              <w:t>04</w:t>
            </w:r>
            <w:r>
              <w:rPr>
                <w:rFonts w:ascii="標楷體" w:eastAsia="標楷體" w:hAnsi="標楷體"/>
                <w:szCs w:val="24"/>
              </w:rPr>
              <w:t>）</w:t>
            </w:r>
            <w:r>
              <w:rPr>
                <w:rFonts w:ascii="標楷體" w:eastAsia="標楷體" w:hAnsi="標楷體"/>
                <w:szCs w:val="24"/>
              </w:rPr>
              <w:t xml:space="preserve">22289111 </w:t>
            </w:r>
          </w:p>
          <w:p w:rsidR="002762AD" w:rsidRDefault="008A7208">
            <w:pPr>
              <w:spacing w:line="240" w:lineRule="atLeast"/>
            </w:pPr>
            <w:r>
              <w:rPr>
                <w:rFonts w:ascii="標楷體" w:eastAsia="標楷體" w:hAnsi="標楷體"/>
                <w:kern w:val="0"/>
                <w:szCs w:val="24"/>
              </w:rPr>
              <w:t>e-mail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>aaa888@yahoo.com.tw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762A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2AD" w:rsidRDefault="008A720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代理人</w:t>
            </w:r>
          </w:p>
          <w:p w:rsidR="002762AD" w:rsidRDefault="008A7208">
            <w:pPr>
              <w:spacing w:line="240" w:lineRule="atLeast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與申請人之關係：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2AD" w:rsidRDefault="002762AD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2AD" w:rsidRDefault="002762AD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2AD" w:rsidRDefault="008A720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地址：</w:t>
            </w:r>
          </w:p>
        </w:tc>
      </w:tr>
      <w:tr w:rsidR="002762AD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2AD" w:rsidRDefault="002762AD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2AD" w:rsidRDefault="002762AD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2AD" w:rsidRDefault="002762AD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2AD" w:rsidRDefault="008A7208">
            <w:pPr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H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）</w:t>
            </w:r>
          </w:p>
          <w:p w:rsidR="002762AD" w:rsidRDefault="008A7208">
            <w:pPr>
              <w:spacing w:line="240" w:lineRule="atLeast"/>
              <w:ind w:firstLine="720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O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762AD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2AD" w:rsidRDefault="008A7208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10"/>
                <w:sz w:val="28"/>
                <w:szCs w:val="28"/>
              </w:rPr>
              <w:t>法人、團體、事務所或營業所名稱：</w:t>
            </w:r>
          </w:p>
          <w:p w:rsidR="002762AD" w:rsidRDefault="008A7208">
            <w:pPr>
              <w:spacing w:line="240" w:lineRule="atLeast"/>
              <w:ind w:firstLine="450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10"/>
                <w:sz w:val="28"/>
                <w:szCs w:val="28"/>
              </w:rPr>
              <w:t>地址：</w:t>
            </w:r>
          </w:p>
          <w:p w:rsidR="002762AD" w:rsidRDefault="008A7208">
            <w:pPr>
              <w:spacing w:line="240" w:lineRule="atLeast"/>
              <w:ind w:firstLine="450"/>
              <w:rPr>
                <w:rFonts w:ascii="標楷體" w:eastAsia="標楷體" w:hAnsi="標楷體"/>
                <w:bCs/>
                <w:spacing w:val="1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pacing w:val="1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Cs/>
                <w:spacing w:val="10"/>
                <w:sz w:val="28"/>
                <w:szCs w:val="28"/>
              </w:rPr>
              <w:t>管理人或代表人資料請填於上項申請人欄位</w:t>
            </w:r>
            <w:r>
              <w:rPr>
                <w:rFonts w:ascii="標楷體" w:eastAsia="標楷體" w:hAnsi="標楷體"/>
                <w:bCs/>
                <w:spacing w:val="10"/>
                <w:sz w:val="28"/>
                <w:szCs w:val="28"/>
              </w:rPr>
              <w:t>)</w:t>
            </w:r>
          </w:p>
        </w:tc>
      </w:tr>
      <w:tr w:rsidR="002762AD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8A720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申請人職業：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■</w:t>
            </w: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自由業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服務業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</w:p>
        </w:tc>
      </w:tr>
      <w:tr w:rsidR="002762AD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8A720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5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8A720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請先查詢檔案目錄後填入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8A720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申請項目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可複選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2762AD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6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2762AD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8A720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文號及年度檔號</w:t>
            </w: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8A720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檔案名稱或內容要旨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2762AD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62AD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8A720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8A720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10105000xxxx</w:t>
            </w:r>
          </w:p>
          <w:p w:rsidR="002762AD" w:rsidRDefault="008A720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105/06200103/1/x/xx</w:t>
            </w: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8A720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路燈設備登錄建檔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8A720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閱覽、抄錄</w:t>
            </w:r>
          </w:p>
          <w:p w:rsidR="002762AD" w:rsidRDefault="008A720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■</w:t>
            </w:r>
            <w:r>
              <w:rPr>
                <w:rFonts w:ascii="標楷體" w:eastAsia="標楷體" w:hAnsi="標楷體"/>
                <w:sz w:val="28"/>
                <w:szCs w:val="28"/>
              </w:rPr>
              <w:t>複製</w:t>
            </w:r>
          </w:p>
        </w:tc>
      </w:tr>
      <w:tr w:rsidR="002762AD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8A720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2762A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2762A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8A720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閱覽、抄錄</w:t>
            </w:r>
          </w:p>
          <w:p w:rsidR="002762AD" w:rsidRDefault="008A720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複製</w:t>
            </w:r>
          </w:p>
        </w:tc>
      </w:tr>
      <w:tr w:rsidR="002762AD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8A720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2762A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2762A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8A720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閱覽、抄錄</w:t>
            </w:r>
          </w:p>
          <w:p w:rsidR="002762AD" w:rsidRDefault="008A720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複製</w:t>
            </w:r>
          </w:p>
        </w:tc>
      </w:tr>
      <w:tr w:rsidR="002762AD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8A720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2762A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2762A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8A720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閱覽、抄錄</w:t>
            </w:r>
          </w:p>
          <w:p w:rsidR="002762AD" w:rsidRDefault="008A7208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複製</w:t>
            </w:r>
          </w:p>
        </w:tc>
      </w:tr>
      <w:tr w:rsidR="002762AD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8A720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序號　　　　　　　　有使用檔案原件之必要，事由：</w:t>
            </w:r>
          </w:p>
        </w:tc>
      </w:tr>
      <w:tr w:rsidR="002762AD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2AD" w:rsidRDefault="008A720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申請目的：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歷史考證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學術研究　</w:t>
            </w:r>
            <w:r>
              <w:rPr>
                <w:rFonts w:ascii="標楷體" w:eastAsia="標楷體" w:hAnsi="標楷體"/>
                <w:sz w:val="28"/>
                <w:szCs w:val="28"/>
              </w:rPr>
              <w:t>■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事證稽憑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業務參考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權益保障</w:t>
            </w:r>
          </w:p>
          <w:p w:rsidR="002762AD" w:rsidRDefault="008A7208">
            <w:pPr>
              <w:spacing w:line="240" w:lineRule="atLeast"/>
              <w:ind w:firstLine="14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請敘明目的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2762AD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2AD" w:rsidRDefault="008A7208">
            <w:pPr>
              <w:spacing w:line="240" w:lineRule="atLeas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此致　臺中市政府建設局</w:t>
            </w:r>
          </w:p>
          <w:p w:rsidR="002762AD" w:rsidRDefault="002762AD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762AD" w:rsidRDefault="008A7208">
            <w:pPr>
              <w:spacing w:line="240" w:lineRule="atLeast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申請人簽章：</w:t>
            </w:r>
            <w:r>
              <w:rPr>
                <w:rFonts w:ascii="標楷體" w:eastAsia="標楷體" w:hAnsi="標楷體"/>
                <w:sz w:val="28"/>
                <w:szCs w:val="28"/>
              </w:rPr>
              <w:t>王小民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代理人簽章：　　　　　　申請日期：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105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日</w:t>
            </w:r>
          </w:p>
        </w:tc>
      </w:tr>
    </w:tbl>
    <w:p w:rsidR="002762AD" w:rsidRDefault="008A7208">
      <w:pPr>
        <w:spacing w:line="24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◎</w:t>
      </w:r>
      <w:r>
        <w:rPr>
          <w:rFonts w:ascii="標楷體" w:eastAsia="標楷體" w:hAnsi="標楷體"/>
          <w:bCs/>
          <w:sz w:val="28"/>
          <w:szCs w:val="28"/>
        </w:rPr>
        <w:t>請詳閱後附填寫須知</w:t>
      </w:r>
    </w:p>
    <w:p w:rsidR="002762AD" w:rsidRDefault="002762AD">
      <w:pPr>
        <w:spacing w:line="240" w:lineRule="atLeast"/>
        <w:rPr>
          <w:rFonts w:ascii="標楷體" w:eastAsia="標楷體" w:hAnsi="標楷體"/>
          <w:bCs/>
          <w:sz w:val="28"/>
          <w:szCs w:val="28"/>
        </w:rPr>
      </w:pPr>
    </w:p>
    <w:p w:rsidR="002762AD" w:rsidRDefault="002762AD">
      <w:pPr>
        <w:spacing w:line="240" w:lineRule="atLeast"/>
        <w:rPr>
          <w:rFonts w:ascii="標楷體" w:eastAsia="標楷體" w:hAnsi="標楷體"/>
          <w:bCs/>
          <w:sz w:val="28"/>
          <w:szCs w:val="28"/>
        </w:rPr>
      </w:pPr>
    </w:p>
    <w:p w:rsidR="002762AD" w:rsidRDefault="002762AD">
      <w:pPr>
        <w:spacing w:line="240" w:lineRule="atLeast"/>
        <w:ind w:firstLine="13160"/>
        <w:rPr>
          <w:rFonts w:ascii="標楷體" w:eastAsia="標楷體" w:hAnsi="標楷體"/>
          <w:sz w:val="28"/>
          <w:szCs w:val="28"/>
        </w:rPr>
      </w:pPr>
    </w:p>
    <w:tbl>
      <w:tblPr>
        <w:tblW w:w="9214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2762AD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2AD" w:rsidRDefault="008A7208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填　寫　須　知</w:t>
            </w:r>
          </w:p>
          <w:p w:rsidR="002762AD" w:rsidRDefault="008A7208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</w:t>
            </w: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標記者，請依需要加填，其他欄位請填具完整。</w:t>
            </w:r>
          </w:p>
          <w:p w:rsidR="002762AD" w:rsidRDefault="008A7208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二、身分證明文件字號，請填列身分證統一編號或護照號碼。</w:t>
            </w:r>
          </w:p>
          <w:p w:rsidR="002762AD" w:rsidRDefault="008A7208">
            <w:pPr>
              <w:spacing w:line="360" w:lineRule="auto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三、代理人如係意定代理者，請檢具委任書；如係法定代理者，請檢具相關證明文件影本。申請案件屬個人隱私資料者，請檢具身分關係證明文件。</w:t>
            </w:r>
          </w:p>
          <w:p w:rsidR="002762AD" w:rsidRDefault="008A7208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四、法人、團體、事務所或營業所請附登記證影本。</w:t>
            </w:r>
          </w:p>
          <w:p w:rsidR="002762AD" w:rsidRDefault="008A7208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五、申請本局檔案有檔案法第</w:t>
            </w: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  <w:r>
              <w:rPr>
                <w:rFonts w:ascii="標楷體" w:eastAsia="標楷體" w:hAnsi="標楷體"/>
                <w:sz w:val="28"/>
                <w:szCs w:val="28"/>
              </w:rPr>
              <w:t>條所定情形之一者，本局得予駁回。</w:t>
            </w:r>
          </w:p>
          <w:p w:rsidR="002762AD" w:rsidRDefault="008A7208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六、閱覽、抄錄或複製檔案，應於本局所定時間及場所為之。</w:t>
            </w:r>
          </w:p>
          <w:p w:rsidR="002762AD" w:rsidRDefault="008A7208">
            <w:pPr>
              <w:spacing w:line="360" w:lineRule="auto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七、閱覽、抄錄或複製檔案，應遵守檔案法有關規定，並不得有下列行為：</w:t>
            </w:r>
          </w:p>
          <w:p w:rsidR="002762AD" w:rsidRDefault="008A7208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（一）添註、塗改、更換、抽取、圈點或污損檔案。</w:t>
            </w:r>
          </w:p>
          <w:p w:rsidR="002762AD" w:rsidRDefault="008A7208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（二）拆散已裝訂完成之檔案。</w:t>
            </w:r>
          </w:p>
          <w:p w:rsidR="002762AD" w:rsidRDefault="008A7208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（三）以其他方法破壞檔案或變更檔案內容。</w:t>
            </w:r>
          </w:p>
          <w:p w:rsidR="002762AD" w:rsidRDefault="008A7208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八、申請書填</w:t>
            </w:r>
            <w:r>
              <w:rPr>
                <w:rFonts w:ascii="標楷體" w:eastAsia="標楷體" w:hAnsi="標楷體"/>
                <w:sz w:val="28"/>
                <w:szCs w:val="28"/>
              </w:rPr>
              <w:t>具後，得以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  <w:t>親自持送或</w:t>
            </w:r>
            <w:r>
              <w:rPr>
                <w:rFonts w:ascii="標楷體" w:eastAsia="標楷體" w:hAnsi="標楷體"/>
                <w:sz w:val="28"/>
                <w:szCs w:val="28"/>
              </w:rPr>
              <w:t>書面通訊方式送臺中市政府建設局。</w:t>
            </w:r>
          </w:p>
          <w:p w:rsidR="002762AD" w:rsidRDefault="008A7208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地址：臺中市西屯區臺灣大道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段</w:t>
            </w:r>
            <w:r>
              <w:rPr>
                <w:rFonts w:ascii="標楷體" w:eastAsia="標楷體" w:hAnsi="標楷體"/>
                <w:sz w:val="28"/>
                <w:szCs w:val="28"/>
              </w:rPr>
              <w:t>99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  <w:r>
              <w:rPr>
                <w:rFonts w:ascii="標楷體" w:eastAsia="標楷體" w:hAnsi="標楷體"/>
                <w:sz w:val="28"/>
                <w:szCs w:val="28"/>
              </w:rPr>
              <w:t>棟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文心樓</w:t>
            </w:r>
            <w:r>
              <w:rPr>
                <w:rFonts w:ascii="標楷體" w:eastAsia="標楷體" w:hAnsi="標楷體"/>
                <w:sz w:val="28"/>
                <w:szCs w:val="28"/>
              </w:rPr>
              <w:t>)5</w:t>
            </w:r>
            <w:r>
              <w:rPr>
                <w:rFonts w:ascii="標楷體" w:eastAsia="標楷體" w:hAnsi="標楷體"/>
                <w:sz w:val="28"/>
                <w:szCs w:val="28"/>
              </w:rPr>
              <w:t>樓</w:t>
            </w:r>
          </w:p>
          <w:p w:rsidR="002762AD" w:rsidRDefault="008A7208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電話：（</w:t>
            </w: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sz w:val="28"/>
                <w:szCs w:val="28"/>
              </w:rPr>
              <w:t>22289111</w:t>
            </w:r>
          </w:p>
          <w:p w:rsidR="002762AD" w:rsidRDefault="008A7208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傳真：（</w:t>
            </w: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sz w:val="28"/>
                <w:szCs w:val="28"/>
              </w:rPr>
              <w:t>22514389</w:t>
            </w:r>
          </w:p>
        </w:tc>
      </w:tr>
    </w:tbl>
    <w:p w:rsidR="002762AD" w:rsidRDefault="002762AD">
      <w:pPr>
        <w:widowControl/>
        <w:rPr>
          <w:rFonts w:ascii="標楷體" w:eastAsia="標楷體" w:hAnsi="標楷體" w:cs="標楷體"/>
          <w:sz w:val="28"/>
          <w:szCs w:val="28"/>
        </w:rPr>
      </w:pPr>
    </w:p>
    <w:sectPr w:rsidR="002762AD">
      <w:footerReference w:type="default" r:id="rId7"/>
      <w:pgSz w:w="11906" w:h="16838"/>
      <w:pgMar w:top="1418" w:right="1418" w:bottom="1418" w:left="1701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7208">
      <w:r>
        <w:separator/>
      </w:r>
    </w:p>
  </w:endnote>
  <w:endnote w:type="continuationSeparator" w:id="0">
    <w:p w:rsidR="00000000" w:rsidRDefault="008A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FC1" w:rsidRDefault="008A7208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  <w:p w:rsidR="00512FC1" w:rsidRDefault="008A720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7208">
      <w:r>
        <w:rPr>
          <w:color w:val="000000"/>
        </w:rPr>
        <w:separator/>
      </w:r>
    </w:p>
  </w:footnote>
  <w:footnote w:type="continuationSeparator" w:id="0">
    <w:p w:rsidR="00000000" w:rsidRDefault="008A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70E59"/>
    <w:multiLevelType w:val="multilevel"/>
    <w:tmpl w:val="1C960A60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62AD"/>
    <w:rsid w:val="002762AD"/>
    <w:rsid w:val="0064579D"/>
    <w:rsid w:val="008A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05883-D304-4C9C-BD24-B8D1DB8D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標題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</w:pPr>
    <w:rPr>
      <w:rFonts w:ascii="標楷體" w:eastAsia="標楷體" w:hAnsi="標楷體" w:cs="細明體"/>
      <w:sz w:val="24"/>
      <w:szCs w:val="24"/>
    </w:rPr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Pr>
      <w:rFonts w:ascii="Courier New" w:hAnsi="Courier New" w:cs="Courier New"/>
      <w:sz w:val="20"/>
      <w:szCs w:val="20"/>
    </w:rPr>
  </w:style>
  <w:style w:type="character" w:customStyle="1" w:styleId="40">
    <w:name w:val="標題4 字元"/>
    <w:rPr>
      <w:rFonts w:ascii="標楷體" w:eastAsia="標楷體" w:hAnsi="標楷體" w:cs="細明體"/>
      <w:sz w:val="24"/>
      <w:szCs w:val="24"/>
      <w:lang w:val="en-US" w:eastAsia="zh-TW" w:bidi="ar-SA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Body Text"/>
    <w:basedOn w:val="a"/>
    <w:pPr>
      <w:spacing w:line="500" w:lineRule="exact"/>
    </w:pPr>
    <w:rPr>
      <w:rFonts w:ascii="Times New Roman" w:eastAsia="標楷體" w:hAnsi="Times New Roman"/>
      <w:b/>
      <w:bCs/>
      <w:kern w:val="0"/>
      <w:sz w:val="28"/>
      <w:szCs w:val="28"/>
    </w:rPr>
  </w:style>
  <w:style w:type="character" w:customStyle="1" w:styleId="a6">
    <w:name w:val="本文 字元"/>
    <w:rPr>
      <w:rFonts w:ascii="Times New Roman" w:eastAsia="標楷體" w:hAnsi="Times New Roman" w:cs="Times New Roman"/>
      <w:b/>
      <w:bCs/>
      <w:kern w:val="0"/>
      <w:sz w:val="28"/>
      <w:szCs w:val="2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dialogtext1">
    <w:name w:val="dialog_text1"/>
    <w:rPr>
      <w:rFonts w:ascii="sөũ" w:hAnsi="sөũ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r96a21028</dc:creator>
  <cp:lastModifiedBy>陳雯欣</cp:lastModifiedBy>
  <cp:revision>2</cp:revision>
  <cp:lastPrinted>2012-06-12T02:35:00Z</cp:lastPrinted>
  <dcterms:created xsi:type="dcterms:W3CDTF">2016-08-12T08:35:00Z</dcterms:created>
  <dcterms:modified xsi:type="dcterms:W3CDTF">2016-08-12T08:35:00Z</dcterms:modified>
</cp:coreProperties>
</file>