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B0" w:rsidRDefault="003F5A5D">
      <w:pPr>
        <w:pStyle w:val="class1"/>
      </w:pPr>
      <w:bookmarkStart w:id="0" w:name="_GoBack"/>
      <w:bookmarkEnd w:id="0"/>
      <w:r>
        <w:rPr>
          <w:rStyle w:val="class21"/>
          <w:rFonts w:ascii="標楷體" w:eastAsia="標楷體" w:hAnsi="標楷體"/>
          <w:color w:val="000000"/>
        </w:rPr>
        <w:t xml:space="preserve">結簽　</w:t>
      </w:r>
      <w:r>
        <w:rPr>
          <w:rStyle w:val="class41"/>
          <w:rFonts w:ascii="標楷體" w:eastAsia="標楷體" w:hAnsi="標楷體"/>
          <w:color w:val="000000"/>
        </w:rPr>
        <w:t xml:space="preserve">於　</w:t>
      </w:r>
      <w:r>
        <w:rPr>
          <w:rStyle w:val="class6"/>
          <w:rFonts w:ascii="標楷體" w:eastAsia="標楷體" w:hAnsi="標楷體"/>
          <w:color w:val="000000"/>
          <w:sz w:val="32"/>
          <w:szCs w:val="32"/>
        </w:rPr>
        <w:t>臺中市政府</w:t>
      </w:r>
      <w:r>
        <w:rPr>
          <w:rStyle w:val="class6"/>
          <w:rFonts w:ascii="標楷體" w:eastAsia="標楷體" w:hAnsi="標楷體"/>
          <w:color w:val="000000"/>
          <w:sz w:val="32"/>
          <w:szCs w:val="32"/>
        </w:rPr>
        <w:t>○○</w:t>
      </w:r>
      <w:r>
        <w:rPr>
          <w:rStyle w:val="class6"/>
          <w:rFonts w:ascii="標楷體" w:eastAsia="標楷體" w:hAnsi="標楷體"/>
          <w:color w:val="000000"/>
          <w:sz w:val="32"/>
          <w:szCs w:val="32"/>
        </w:rPr>
        <w:t>局（處）</w:t>
      </w:r>
      <w:r>
        <w:rPr>
          <w:rStyle w:val="class6"/>
          <w:rFonts w:ascii="標楷體" w:eastAsia="標楷體" w:hAnsi="標楷體"/>
          <w:color w:val="000000"/>
          <w:sz w:val="32"/>
          <w:szCs w:val="32"/>
        </w:rPr>
        <w:t xml:space="preserve">             </w:t>
      </w:r>
      <w:r>
        <w:rPr>
          <w:rStyle w:val="class6"/>
          <w:rFonts w:ascii="標楷體" w:eastAsia="標楷體" w:hAnsi="標楷體"/>
          <w:color w:val="000000"/>
          <w:szCs w:val="32"/>
        </w:rPr>
        <w:t>○○○</w:t>
      </w:r>
      <w:r>
        <w:rPr>
          <w:rStyle w:val="class6"/>
          <w:rFonts w:ascii="標楷體" w:eastAsia="標楷體" w:hAnsi="標楷體"/>
          <w:color w:val="000000"/>
          <w:szCs w:val="32"/>
        </w:rPr>
        <w:t>年</w:t>
      </w:r>
      <w:r>
        <w:rPr>
          <w:rStyle w:val="class6"/>
          <w:rFonts w:ascii="標楷體" w:eastAsia="標楷體" w:hAnsi="標楷體"/>
          <w:color w:val="000000"/>
          <w:szCs w:val="32"/>
        </w:rPr>
        <w:t>○</w:t>
      </w:r>
      <w:r>
        <w:rPr>
          <w:rStyle w:val="class6"/>
          <w:rFonts w:ascii="標楷體" w:eastAsia="標楷體" w:hAnsi="標楷體"/>
          <w:color w:val="000000"/>
          <w:szCs w:val="32"/>
        </w:rPr>
        <w:t>月</w:t>
      </w:r>
      <w:r>
        <w:rPr>
          <w:rStyle w:val="class6"/>
          <w:rFonts w:ascii="標楷體" w:eastAsia="標楷體" w:hAnsi="標楷體"/>
          <w:color w:val="000000"/>
          <w:szCs w:val="32"/>
        </w:rPr>
        <w:t>○○</w:t>
      </w:r>
      <w:r>
        <w:rPr>
          <w:rStyle w:val="class6"/>
          <w:rFonts w:ascii="標楷體" w:eastAsia="標楷體" w:hAnsi="標楷體"/>
          <w:color w:val="000000"/>
          <w:szCs w:val="32"/>
        </w:rPr>
        <w:t>日</w:t>
      </w:r>
    </w:p>
    <w:p w:rsidR="004707B0" w:rsidRDefault="003F5A5D">
      <w:pPr>
        <w:pStyle w:val="class13"/>
        <w:spacing w:line="560" w:lineRule="exact"/>
        <w:ind w:hanging="960"/>
        <w:jc w:val="both"/>
      </w:pPr>
      <w:r>
        <w:rPr>
          <w:rStyle w:val="class14"/>
          <w:rFonts w:ascii="標楷體" w:eastAsia="標楷體" w:hAnsi="標楷體"/>
          <w:color w:val="000000"/>
          <w:sz w:val="32"/>
          <w:szCs w:val="32"/>
        </w:rPr>
        <w:t>主旨：</w:t>
      </w:r>
      <w:r>
        <w:rPr>
          <w:rStyle w:val="class16"/>
          <w:rFonts w:ascii="標楷體" w:eastAsia="標楷體" w:hAnsi="標楷體"/>
          <w:color w:val="000000"/>
          <w:sz w:val="32"/>
          <w:szCs w:val="32"/>
        </w:rPr>
        <w:t>○○○○</w:t>
      </w:r>
      <w:r>
        <w:rPr>
          <w:rStyle w:val="class16"/>
          <w:rFonts w:ascii="標楷體" w:eastAsia="標楷體" w:hAnsi="標楷體"/>
          <w:color w:val="000000"/>
          <w:sz w:val="32"/>
          <w:szCs w:val="32"/>
        </w:rPr>
        <w:t>案，簽會意見綜合說明如下，請鑒核。</w:t>
      </w:r>
    </w:p>
    <w:p w:rsidR="004707B0" w:rsidRDefault="003F5A5D">
      <w:pPr>
        <w:pStyle w:val="class19"/>
        <w:spacing w:line="560" w:lineRule="exact"/>
        <w:jc w:val="both"/>
      </w:pPr>
      <w:r>
        <w:rPr>
          <w:rStyle w:val="class20"/>
        </w:rPr>
        <w:t>說明：</w:t>
      </w:r>
    </w:p>
    <w:p w:rsidR="004707B0" w:rsidRDefault="003F5A5D">
      <w:pPr>
        <w:pStyle w:val="class22"/>
        <w:spacing w:line="560" w:lineRule="exact"/>
        <w:jc w:val="both"/>
      </w:pPr>
      <w:r>
        <w:rPr>
          <w:rStyle w:val="class23"/>
        </w:rPr>
        <w:t>一、</w:t>
      </w:r>
      <w:r>
        <w:rPr>
          <w:rStyle w:val="class25"/>
        </w:rPr>
        <w:t>本案原簽說明及擬辦事項摘要如下：</w:t>
      </w:r>
    </w:p>
    <w:p w:rsidR="004707B0" w:rsidRDefault="003F5A5D">
      <w:pPr>
        <w:pStyle w:val="class27"/>
        <w:spacing w:line="560" w:lineRule="exact"/>
        <w:jc w:val="both"/>
      </w:pPr>
      <w:r>
        <w:rPr>
          <w:rStyle w:val="class28"/>
        </w:rPr>
        <w:t>(</w:t>
      </w:r>
      <w:r>
        <w:rPr>
          <w:rStyle w:val="class28"/>
        </w:rPr>
        <w:t>一</w:t>
      </w:r>
      <w:r>
        <w:rPr>
          <w:rStyle w:val="class28"/>
        </w:rPr>
        <w:t>)</w:t>
      </w:r>
      <w:r>
        <w:rPr>
          <w:rStyle w:val="class30"/>
        </w:rPr>
        <w:t>○○○○○○○○○○○○○○○…</w:t>
      </w:r>
    </w:p>
    <w:p w:rsidR="004707B0" w:rsidRDefault="003F5A5D">
      <w:pPr>
        <w:pStyle w:val="class32"/>
        <w:spacing w:line="560" w:lineRule="exact"/>
        <w:jc w:val="both"/>
      </w:pPr>
      <w:r>
        <w:rPr>
          <w:rStyle w:val="class33"/>
        </w:rPr>
        <w:t>(</w:t>
      </w:r>
      <w:r>
        <w:rPr>
          <w:rStyle w:val="class33"/>
        </w:rPr>
        <w:t>二</w:t>
      </w:r>
      <w:r>
        <w:rPr>
          <w:rStyle w:val="class33"/>
        </w:rPr>
        <w:t>)</w:t>
      </w:r>
      <w:r>
        <w:rPr>
          <w:rStyle w:val="class35"/>
        </w:rPr>
        <w:t>○○○○○○○○○○○○○○○…</w:t>
      </w:r>
    </w:p>
    <w:p w:rsidR="004707B0" w:rsidRDefault="003F5A5D">
      <w:pPr>
        <w:pStyle w:val="class37"/>
        <w:spacing w:line="560" w:lineRule="exact"/>
        <w:jc w:val="both"/>
      </w:pPr>
      <w:r>
        <w:rPr>
          <w:rStyle w:val="class38"/>
        </w:rPr>
        <w:t>二、</w:t>
      </w:r>
      <w:r>
        <w:rPr>
          <w:rStyle w:val="class40"/>
        </w:rPr>
        <w:t>經簽會</w:t>
      </w:r>
      <w:r>
        <w:rPr>
          <w:rStyle w:val="class40"/>
        </w:rPr>
        <w:t>○○</w:t>
      </w:r>
      <w:r>
        <w:rPr>
          <w:rStyle w:val="class40"/>
        </w:rPr>
        <w:t>局（處）結果，本局（處）逐項說明如下：</w:t>
      </w:r>
    </w:p>
    <w:p w:rsidR="004707B0" w:rsidRDefault="003F5A5D">
      <w:pPr>
        <w:pStyle w:val="class42"/>
        <w:spacing w:line="560" w:lineRule="exact"/>
        <w:jc w:val="both"/>
      </w:pPr>
      <w:r>
        <w:rPr>
          <w:rStyle w:val="class43"/>
        </w:rPr>
        <w:t>(</w:t>
      </w:r>
      <w:r>
        <w:rPr>
          <w:rStyle w:val="class43"/>
        </w:rPr>
        <w:t>一</w:t>
      </w:r>
      <w:r>
        <w:rPr>
          <w:rStyle w:val="class43"/>
        </w:rPr>
        <w:t>)</w:t>
      </w:r>
      <w:r>
        <w:rPr>
          <w:rStyle w:val="class45"/>
        </w:rPr>
        <w:t>○○</w:t>
      </w:r>
      <w:r>
        <w:rPr>
          <w:rStyle w:val="class45"/>
        </w:rPr>
        <w:t>局（處）簽見：</w:t>
      </w:r>
    </w:p>
    <w:p w:rsidR="004707B0" w:rsidRDefault="003F5A5D">
      <w:pPr>
        <w:pStyle w:val="class47"/>
        <w:spacing w:line="560" w:lineRule="exact"/>
        <w:jc w:val="both"/>
      </w:pPr>
      <w:r>
        <w:rPr>
          <w:rStyle w:val="class48"/>
        </w:rPr>
        <w:t>１、</w:t>
      </w:r>
      <w:r>
        <w:rPr>
          <w:rStyle w:val="class50"/>
        </w:rPr>
        <w:t>會簽意見一略以，</w:t>
      </w:r>
      <w:r>
        <w:rPr>
          <w:rStyle w:val="class50"/>
        </w:rPr>
        <w:t>○○○○○○○○○…</w:t>
      </w:r>
    </w:p>
    <w:p w:rsidR="004707B0" w:rsidRDefault="003F5A5D">
      <w:pPr>
        <w:pStyle w:val="class52"/>
        <w:spacing w:line="560" w:lineRule="exact"/>
        <w:jc w:val="both"/>
      </w:pPr>
      <w:r>
        <w:rPr>
          <w:rStyle w:val="class53"/>
        </w:rPr>
        <w:t>本局（處）說明：</w:t>
      </w:r>
      <w:r>
        <w:rPr>
          <w:rStyle w:val="class53"/>
        </w:rPr>
        <w:t>○○○○○○○○○…</w:t>
      </w:r>
    </w:p>
    <w:p w:rsidR="004707B0" w:rsidRDefault="003F5A5D">
      <w:pPr>
        <w:pStyle w:val="class55"/>
        <w:spacing w:line="560" w:lineRule="exact"/>
        <w:jc w:val="both"/>
      </w:pPr>
      <w:r>
        <w:rPr>
          <w:rStyle w:val="class56"/>
        </w:rPr>
        <w:t>２、</w:t>
      </w:r>
      <w:r>
        <w:rPr>
          <w:rStyle w:val="class58"/>
        </w:rPr>
        <w:t>會簽意見二略以，</w:t>
      </w:r>
      <w:r>
        <w:rPr>
          <w:rStyle w:val="class58"/>
        </w:rPr>
        <w:t>○○○○○○○○○…</w:t>
      </w:r>
    </w:p>
    <w:p w:rsidR="004707B0" w:rsidRDefault="003F5A5D">
      <w:pPr>
        <w:pStyle w:val="class60"/>
        <w:spacing w:line="560" w:lineRule="exact"/>
        <w:jc w:val="both"/>
      </w:pPr>
      <w:r>
        <w:rPr>
          <w:rStyle w:val="class61"/>
        </w:rPr>
        <w:t>本局（處）說明：</w:t>
      </w:r>
      <w:r>
        <w:rPr>
          <w:rStyle w:val="class61"/>
        </w:rPr>
        <w:t>○○○○○○○○○…</w:t>
      </w:r>
    </w:p>
    <w:p w:rsidR="004707B0" w:rsidRDefault="003F5A5D">
      <w:pPr>
        <w:pStyle w:val="class63"/>
        <w:spacing w:line="560" w:lineRule="exact"/>
        <w:jc w:val="both"/>
      </w:pPr>
      <w:r>
        <w:rPr>
          <w:rStyle w:val="class64"/>
        </w:rPr>
        <w:t>３、</w:t>
      </w:r>
      <w:r>
        <w:rPr>
          <w:rStyle w:val="class66"/>
        </w:rPr>
        <w:t>………</w:t>
      </w:r>
    </w:p>
    <w:p w:rsidR="004707B0" w:rsidRDefault="003F5A5D">
      <w:pPr>
        <w:pStyle w:val="class68"/>
        <w:spacing w:line="560" w:lineRule="exact"/>
        <w:jc w:val="both"/>
      </w:pPr>
      <w:r>
        <w:rPr>
          <w:rStyle w:val="class69"/>
        </w:rPr>
        <w:t>(</w:t>
      </w:r>
      <w:r>
        <w:rPr>
          <w:rStyle w:val="class69"/>
        </w:rPr>
        <w:t>二</w:t>
      </w:r>
      <w:r>
        <w:rPr>
          <w:rStyle w:val="class69"/>
        </w:rPr>
        <w:t>)</w:t>
      </w:r>
      <w:r>
        <w:rPr>
          <w:rStyle w:val="class71"/>
        </w:rPr>
        <w:t>○○</w:t>
      </w:r>
      <w:r>
        <w:rPr>
          <w:rStyle w:val="class71"/>
        </w:rPr>
        <w:t>局（處）簽見略以，</w:t>
      </w:r>
      <w:r>
        <w:rPr>
          <w:rStyle w:val="class71"/>
        </w:rPr>
        <w:t>○○○○○○○…</w:t>
      </w:r>
    </w:p>
    <w:p w:rsidR="004707B0" w:rsidRDefault="003F5A5D">
      <w:pPr>
        <w:pStyle w:val="class73"/>
        <w:spacing w:line="560" w:lineRule="exact"/>
        <w:jc w:val="both"/>
      </w:pPr>
      <w:r>
        <w:rPr>
          <w:rStyle w:val="class74"/>
        </w:rPr>
        <w:t>本局（處）說明：</w:t>
      </w:r>
      <w:r>
        <w:rPr>
          <w:rStyle w:val="class74"/>
        </w:rPr>
        <w:t>○○○○○○○○○○…</w:t>
      </w:r>
    </w:p>
    <w:p w:rsidR="004707B0" w:rsidRDefault="003F5A5D">
      <w:pPr>
        <w:pStyle w:val="class76"/>
        <w:spacing w:line="560" w:lineRule="exact"/>
        <w:jc w:val="both"/>
      </w:pPr>
      <w:r>
        <w:rPr>
          <w:rStyle w:val="class77"/>
        </w:rPr>
        <w:t>(</w:t>
      </w:r>
      <w:r>
        <w:rPr>
          <w:rStyle w:val="class77"/>
        </w:rPr>
        <w:t>三</w:t>
      </w:r>
      <w:r>
        <w:rPr>
          <w:rStyle w:val="class77"/>
        </w:rPr>
        <w:t>)</w:t>
      </w:r>
      <w:r>
        <w:rPr>
          <w:rStyle w:val="class79"/>
        </w:rPr>
        <w:t>……</w:t>
      </w:r>
    </w:p>
    <w:p w:rsidR="004707B0" w:rsidRDefault="003F5A5D">
      <w:pPr>
        <w:pStyle w:val="class82"/>
        <w:spacing w:line="560" w:lineRule="exact"/>
        <w:jc w:val="both"/>
      </w:pPr>
      <w:r>
        <w:rPr>
          <w:rStyle w:val="class83"/>
        </w:rPr>
        <w:t>擬辦：</w:t>
      </w:r>
      <w:r>
        <w:rPr>
          <w:rStyle w:val="class85"/>
        </w:rPr>
        <w:t>奉核後擬</w:t>
      </w:r>
      <w:r>
        <w:rPr>
          <w:rStyle w:val="class85"/>
        </w:rPr>
        <w:t>○○○○○○○…</w:t>
      </w:r>
    </w:p>
    <w:sectPr w:rsidR="004707B0">
      <w:pgSz w:w="11906" w:h="16838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A5D" w:rsidRDefault="003F5A5D">
      <w:r>
        <w:separator/>
      </w:r>
    </w:p>
  </w:endnote>
  <w:endnote w:type="continuationSeparator" w:id="0">
    <w:p w:rsidR="003F5A5D" w:rsidRDefault="003F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A5D" w:rsidRDefault="003F5A5D">
      <w:r>
        <w:rPr>
          <w:color w:val="000000"/>
        </w:rPr>
        <w:separator/>
      </w:r>
    </w:p>
  </w:footnote>
  <w:footnote w:type="continuationSeparator" w:id="0">
    <w:p w:rsidR="003F5A5D" w:rsidRDefault="003F5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707B0"/>
    <w:rsid w:val="003F5A5D"/>
    <w:rsid w:val="00456F8D"/>
    <w:rsid w:val="004707B0"/>
    <w:rsid w:val="00E3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BC3F63-B8EF-4B18-A349-EC2113B0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suppressAutoHyphens/>
    </w:pPr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新細明體" w:eastAsia="新細明體" w:hAnsi="新細明體" w:cs="新細明體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新細明體" w:eastAsia="新細明體" w:hAnsi="新細明體" w:cs="新細明體"/>
    </w:rPr>
  </w:style>
  <w:style w:type="paragraph" w:customStyle="1" w:styleId="class0">
    <w:name w:val="class0"/>
    <w:basedOn w:val="a"/>
    <w:pPr>
      <w:spacing w:before="12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2">
    <w:name w:val="class2"/>
    <w:basedOn w:val="a"/>
    <w:rPr>
      <w:sz w:val="40"/>
      <w:szCs w:val="40"/>
    </w:rPr>
  </w:style>
  <w:style w:type="paragraph" w:customStyle="1" w:styleId="class4">
    <w:name w:val="class4"/>
    <w:basedOn w:val="a"/>
    <w:rPr>
      <w:sz w:val="28"/>
      <w:szCs w:val="28"/>
    </w:rPr>
  </w:style>
  <w:style w:type="paragraph" w:customStyle="1" w:styleId="class8">
    <w:name w:val="class8"/>
    <w:basedOn w:val="a"/>
    <w:pPr>
      <w:spacing w:before="240"/>
      <w:ind w:left="3120" w:hanging="3120"/>
    </w:pPr>
    <w:rPr>
      <w:rFonts w:ascii="標楷體" w:eastAsia="標楷體" w:hAnsi="標楷體"/>
      <w:color w:val="000000"/>
    </w:rPr>
  </w:style>
  <w:style w:type="paragraph" w:customStyle="1" w:styleId="class12">
    <w:name w:val="class12"/>
    <w:basedOn w:val="a"/>
    <w:pPr>
      <w:spacing w:before="240"/>
      <w:ind w:left="960" w:hanging="960"/>
      <w:jc w:val="both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18">
    <w:name w:val="class18"/>
    <w:basedOn w:val="a"/>
    <w:pPr>
      <w:ind w:left="960" w:hanging="960"/>
      <w:jc w:val="both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19">
    <w:name w:val="class19"/>
    <w:basedOn w:val="a"/>
    <w:pPr>
      <w:ind w:left="960" w:hanging="96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22">
    <w:name w:val="class22"/>
    <w:basedOn w:val="a"/>
    <w:pPr>
      <w:ind w:left="96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27">
    <w:name w:val="class27"/>
    <w:basedOn w:val="a"/>
    <w:pPr>
      <w:ind w:left="128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32">
    <w:name w:val="class32"/>
    <w:basedOn w:val="a"/>
    <w:pPr>
      <w:ind w:left="128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37">
    <w:name w:val="class37"/>
    <w:basedOn w:val="a"/>
    <w:pPr>
      <w:ind w:left="96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42">
    <w:name w:val="class42"/>
    <w:basedOn w:val="a"/>
    <w:pPr>
      <w:ind w:left="128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47">
    <w:name w:val="class47"/>
    <w:basedOn w:val="a"/>
    <w:pPr>
      <w:ind w:left="160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52">
    <w:name w:val="class52"/>
    <w:basedOn w:val="a"/>
    <w:pPr>
      <w:ind w:left="160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55">
    <w:name w:val="class55"/>
    <w:basedOn w:val="a"/>
    <w:pPr>
      <w:ind w:left="160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60">
    <w:name w:val="class60"/>
    <w:basedOn w:val="a"/>
    <w:pPr>
      <w:ind w:left="160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63">
    <w:name w:val="class63"/>
    <w:basedOn w:val="a"/>
    <w:pPr>
      <w:ind w:left="160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68">
    <w:name w:val="class68"/>
    <w:basedOn w:val="a"/>
    <w:pPr>
      <w:ind w:left="128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73">
    <w:name w:val="class73"/>
    <w:basedOn w:val="a"/>
    <w:pPr>
      <w:ind w:left="128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76">
    <w:name w:val="class76"/>
    <w:basedOn w:val="a"/>
    <w:pPr>
      <w:ind w:left="128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81">
    <w:name w:val="class81"/>
    <w:basedOn w:val="a"/>
    <w:pPr>
      <w:jc w:val="both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82">
    <w:name w:val="class82"/>
    <w:basedOn w:val="a"/>
    <w:pPr>
      <w:ind w:left="960" w:hanging="96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87">
    <w:name w:val="class87"/>
    <w:basedOn w:val="a"/>
    <w:pPr>
      <w:spacing w:before="460"/>
      <w:ind w:left="2280" w:hanging="640"/>
      <w:jc w:val="both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88">
    <w:name w:val="class88"/>
    <w:basedOn w:val="a"/>
    <w:pPr>
      <w:spacing w:before="460"/>
      <w:ind w:left="2280" w:hanging="64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class93">
    <w:name w:val="class93"/>
    <w:basedOn w:val="a"/>
    <w:rPr>
      <w:sz w:val="32"/>
      <w:szCs w:val="32"/>
    </w:rPr>
  </w:style>
  <w:style w:type="paragraph" w:customStyle="1" w:styleId="class95">
    <w:name w:val="class95"/>
    <w:basedOn w:val="a"/>
    <w:pPr>
      <w:spacing w:before="440"/>
      <w:ind w:left="1200" w:hanging="1200"/>
    </w:pPr>
    <w:rPr>
      <w:rFonts w:ascii="標楷體" w:eastAsia="標楷體" w:hAnsi="標楷體"/>
      <w:color w:val="000000"/>
    </w:rPr>
  </w:style>
  <w:style w:type="paragraph" w:customStyle="1" w:styleId="class1">
    <w:name w:val="class1"/>
    <w:basedOn w:val="a"/>
  </w:style>
  <w:style w:type="paragraph" w:customStyle="1" w:styleId="class9">
    <w:name w:val="class9"/>
    <w:basedOn w:val="a"/>
  </w:style>
  <w:style w:type="paragraph" w:customStyle="1" w:styleId="class13">
    <w:name w:val="class13"/>
    <w:basedOn w:val="a"/>
  </w:style>
  <w:style w:type="paragraph" w:customStyle="1" w:styleId="class92">
    <w:name w:val="class92"/>
    <w:basedOn w:val="a"/>
  </w:style>
  <w:style w:type="paragraph" w:customStyle="1" w:styleId="class96">
    <w:name w:val="class96"/>
    <w:basedOn w:val="a"/>
  </w:style>
  <w:style w:type="character" w:customStyle="1" w:styleId="class21">
    <w:name w:val="class21"/>
    <w:basedOn w:val="a0"/>
    <w:rPr>
      <w:sz w:val="40"/>
      <w:szCs w:val="40"/>
    </w:rPr>
  </w:style>
  <w:style w:type="character" w:customStyle="1" w:styleId="class41">
    <w:name w:val="class41"/>
    <w:basedOn w:val="a0"/>
    <w:rPr>
      <w:sz w:val="28"/>
      <w:szCs w:val="28"/>
    </w:rPr>
  </w:style>
  <w:style w:type="character" w:customStyle="1" w:styleId="class931">
    <w:name w:val="class931"/>
    <w:basedOn w:val="a0"/>
    <w:rPr>
      <w:sz w:val="32"/>
      <w:szCs w:val="32"/>
    </w:rPr>
  </w:style>
  <w:style w:type="character" w:customStyle="1" w:styleId="class6">
    <w:name w:val="class6"/>
    <w:basedOn w:val="a0"/>
  </w:style>
  <w:style w:type="character" w:customStyle="1" w:styleId="class14">
    <w:name w:val="class14"/>
    <w:basedOn w:val="a0"/>
  </w:style>
  <w:style w:type="character" w:customStyle="1" w:styleId="class16">
    <w:name w:val="class16"/>
    <w:basedOn w:val="a0"/>
  </w:style>
  <w:style w:type="character" w:customStyle="1" w:styleId="class20">
    <w:name w:val="class20"/>
    <w:basedOn w:val="a0"/>
  </w:style>
  <w:style w:type="character" w:customStyle="1" w:styleId="class23">
    <w:name w:val="class23"/>
    <w:basedOn w:val="a0"/>
  </w:style>
  <w:style w:type="character" w:customStyle="1" w:styleId="class25">
    <w:name w:val="class25"/>
    <w:basedOn w:val="a0"/>
  </w:style>
  <w:style w:type="character" w:customStyle="1" w:styleId="class28">
    <w:name w:val="class28"/>
    <w:basedOn w:val="a0"/>
  </w:style>
  <w:style w:type="character" w:customStyle="1" w:styleId="class30">
    <w:name w:val="class30"/>
    <w:basedOn w:val="a0"/>
  </w:style>
  <w:style w:type="character" w:customStyle="1" w:styleId="class33">
    <w:name w:val="class33"/>
    <w:basedOn w:val="a0"/>
  </w:style>
  <w:style w:type="character" w:customStyle="1" w:styleId="class35">
    <w:name w:val="class35"/>
    <w:basedOn w:val="a0"/>
  </w:style>
  <w:style w:type="character" w:customStyle="1" w:styleId="class38">
    <w:name w:val="class38"/>
    <w:basedOn w:val="a0"/>
  </w:style>
  <w:style w:type="character" w:customStyle="1" w:styleId="class40">
    <w:name w:val="class40"/>
    <w:basedOn w:val="a0"/>
  </w:style>
  <w:style w:type="character" w:customStyle="1" w:styleId="class43">
    <w:name w:val="class43"/>
    <w:basedOn w:val="a0"/>
  </w:style>
  <w:style w:type="character" w:customStyle="1" w:styleId="class45">
    <w:name w:val="class45"/>
    <w:basedOn w:val="a0"/>
  </w:style>
  <w:style w:type="character" w:customStyle="1" w:styleId="class48">
    <w:name w:val="class48"/>
    <w:basedOn w:val="a0"/>
  </w:style>
  <w:style w:type="character" w:customStyle="1" w:styleId="class50">
    <w:name w:val="class50"/>
    <w:basedOn w:val="a0"/>
  </w:style>
  <w:style w:type="character" w:customStyle="1" w:styleId="class53">
    <w:name w:val="class53"/>
    <w:basedOn w:val="a0"/>
  </w:style>
  <w:style w:type="character" w:customStyle="1" w:styleId="class56">
    <w:name w:val="class56"/>
    <w:basedOn w:val="a0"/>
  </w:style>
  <w:style w:type="character" w:customStyle="1" w:styleId="class58">
    <w:name w:val="class58"/>
    <w:basedOn w:val="a0"/>
  </w:style>
  <w:style w:type="character" w:customStyle="1" w:styleId="class61">
    <w:name w:val="class61"/>
    <w:basedOn w:val="a0"/>
  </w:style>
  <w:style w:type="character" w:customStyle="1" w:styleId="class64">
    <w:name w:val="class64"/>
    <w:basedOn w:val="a0"/>
  </w:style>
  <w:style w:type="character" w:customStyle="1" w:styleId="class66">
    <w:name w:val="class66"/>
    <w:basedOn w:val="a0"/>
  </w:style>
  <w:style w:type="character" w:customStyle="1" w:styleId="class69">
    <w:name w:val="class69"/>
    <w:basedOn w:val="a0"/>
  </w:style>
  <w:style w:type="character" w:customStyle="1" w:styleId="class71">
    <w:name w:val="class71"/>
    <w:basedOn w:val="a0"/>
  </w:style>
  <w:style w:type="character" w:customStyle="1" w:styleId="class74">
    <w:name w:val="class74"/>
    <w:basedOn w:val="a0"/>
  </w:style>
  <w:style w:type="character" w:customStyle="1" w:styleId="class77">
    <w:name w:val="class77"/>
    <w:basedOn w:val="a0"/>
  </w:style>
  <w:style w:type="character" w:customStyle="1" w:styleId="class79">
    <w:name w:val="class79"/>
    <w:basedOn w:val="a0"/>
  </w:style>
  <w:style w:type="character" w:customStyle="1" w:styleId="class83">
    <w:name w:val="class83"/>
    <w:basedOn w:val="a0"/>
  </w:style>
  <w:style w:type="character" w:customStyle="1" w:styleId="class85">
    <w:name w:val="class85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ar0660</dc:creator>
  <cp:lastModifiedBy>陳雯欣</cp:lastModifiedBy>
  <cp:revision>2</cp:revision>
  <dcterms:created xsi:type="dcterms:W3CDTF">2016-08-12T07:02:00Z</dcterms:created>
  <dcterms:modified xsi:type="dcterms:W3CDTF">2016-08-12T07:02:00Z</dcterms:modified>
</cp:coreProperties>
</file>