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F" w:rsidRDefault="00753880">
      <w:pPr>
        <w:snapToGrid w:val="0"/>
        <w:spacing w:after="180" w:line="720" w:lineRule="exact"/>
        <w:jc w:val="both"/>
      </w:pPr>
      <w:bookmarkStart w:id="0" w:name="_GoBack"/>
      <w:bookmarkEnd w:id="0"/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838203</wp:posOffset>
                </wp:positionH>
                <wp:positionV relativeFrom="paragraph">
                  <wp:posOffset>-495303</wp:posOffset>
                </wp:positionV>
                <wp:extent cx="2286000" cy="354960"/>
                <wp:effectExtent l="0" t="0" r="19050" b="26040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36393F" w:rsidRDefault="0075388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局簽範例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由局長決行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pt;margin-top:-39pt;width:180pt;height:2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" strokeweight=".26467mm">
                <v:stroke dashstyle="dot"/>
                <v:textbox>
                  <w:txbxContent>
                    <w:p w:rsidR="0036393F" w:rsidRDefault="00753880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局簽範例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由局長決行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3881115</wp:posOffset>
                </wp:positionH>
                <wp:positionV relativeFrom="page">
                  <wp:posOffset>316867</wp:posOffset>
                </wp:positionV>
                <wp:extent cx="1771649" cy="387348"/>
                <wp:effectExtent l="0" t="0" r="0" b="0"/>
                <wp:wrapNone/>
                <wp:docPr id="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49" cy="38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393F" w:rsidRDefault="0075388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305.6pt;margin-top:24.95pt;width:139.5pt;height:3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" filled="f" stroked="f">
                <v:textbox>
                  <w:txbxContent>
                    <w:p w:rsidR="0036393F" w:rsidRDefault="0075388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sz w:val="44"/>
          <w:szCs w:val="44"/>
        </w:rPr>
        <w:t>簽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建設局（建築工程科）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>100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日</w:t>
      </w:r>
    </w:p>
    <w:p w:rsidR="0036393F" w:rsidRDefault="00753880">
      <w:pPr>
        <w:snapToGrid w:val="0"/>
        <w:spacing w:line="500" w:lineRule="exact"/>
        <w:ind w:left="958" w:hanging="958"/>
      </w:pPr>
      <w:r>
        <w:rPr>
          <w:rFonts w:ascii="標楷體" w:eastAsia="標楷體" w:hAnsi="標楷體"/>
          <w:sz w:val="32"/>
        </w:rPr>
        <w:t>主旨：為有關</w:t>
      </w:r>
      <w:r>
        <w:rPr>
          <w:rFonts w:ascii="標楷體" w:eastAsia="標楷體" w:hAnsi="標楷體"/>
          <w:sz w:val="32"/>
        </w:rPr>
        <w:t>…</w:t>
      </w:r>
      <w:proofErr w:type="gramStart"/>
      <w:r>
        <w:rPr>
          <w:rFonts w:ascii="標楷體" w:eastAsia="標楷體" w:hAnsi="標楷體"/>
          <w:sz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</w:rPr>
        <w:t>.</w:t>
      </w:r>
      <w:r>
        <w:rPr>
          <w:rFonts w:eastAsia="標楷體"/>
          <w:sz w:val="32"/>
        </w:rPr>
        <w:t>。</w:t>
      </w:r>
    </w:p>
    <w:p w:rsidR="0036393F" w:rsidRDefault="00753880">
      <w:pPr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說明：</w:t>
      </w:r>
    </w:p>
    <w:p w:rsidR="0036393F" w:rsidRDefault="00753880">
      <w:pPr>
        <w:pStyle w:val="a5"/>
        <w:spacing w:line="500" w:lineRule="exact"/>
        <w:ind w:left="958" w:hanging="598"/>
        <w:rPr>
          <w:rFonts w:ascii="Times New Roman" w:hAnsi="Times New Roman"/>
        </w:rPr>
      </w:pPr>
      <w:r>
        <w:rPr>
          <w:rFonts w:ascii="Times New Roman" w:hAnsi="Times New Roman"/>
        </w:rPr>
        <w:t>一、依據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。</w:t>
      </w:r>
    </w:p>
    <w:p w:rsidR="0036393F" w:rsidRDefault="00753880">
      <w:pPr>
        <w:pStyle w:val="a5"/>
        <w:spacing w:line="500" w:lineRule="exact"/>
        <w:ind w:left="960" w:hanging="602"/>
      </w:pPr>
      <w:r>
        <w:rPr>
          <w:rFonts w:ascii="Times New Roman" w:hAnsi="Times New Roman"/>
        </w:rPr>
        <w:t>二、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。</w:t>
      </w:r>
    </w:p>
    <w:p w:rsidR="0036393F" w:rsidRDefault="00753880">
      <w:pPr>
        <w:pStyle w:val="a5"/>
        <w:spacing w:line="500" w:lineRule="exact"/>
        <w:ind w:left="1024" w:hanging="1024"/>
      </w:pPr>
      <w:r>
        <w:rPr>
          <w:rFonts w:ascii="標楷體" w:hAnsi="標楷體"/>
        </w:rPr>
        <w:t>擬辦：奉核可後</w:t>
      </w:r>
      <w:r>
        <w:rPr>
          <w:rFonts w:ascii="標楷體" w:hAnsi="標楷體"/>
        </w:rPr>
        <w:t>…</w:t>
      </w:r>
      <w:proofErr w:type="gramStart"/>
      <w:r>
        <w:rPr>
          <w:rFonts w:ascii="標楷體" w:hAnsi="標楷體"/>
        </w:rPr>
        <w:t>……………………………</w:t>
      </w:r>
      <w:proofErr w:type="gramEnd"/>
      <w:r>
        <w:rPr>
          <w:rFonts w:ascii="Times New Roman" w:hAnsi="Times New Roman"/>
        </w:rPr>
        <w:t>。</w:t>
      </w: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753880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敬陳</w:t>
      </w:r>
    </w:p>
    <w:p w:rsidR="0036393F" w:rsidRDefault="00753880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>局長</w:t>
      </w: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36393F" w:rsidRDefault="0036393F">
      <w:pPr>
        <w:pStyle w:val="a5"/>
        <w:spacing w:line="500" w:lineRule="exact"/>
        <w:ind w:left="960" w:hanging="602"/>
      </w:pPr>
    </w:p>
    <w:p w:rsidR="0036393F" w:rsidRDefault="00753880">
      <w:pPr>
        <w:spacing w:before="180" w:after="72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會辦單位：秘書室、會計室</w:t>
      </w:r>
    </w:p>
    <w:tbl>
      <w:tblPr>
        <w:tblW w:w="9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8"/>
        <w:gridCol w:w="3600"/>
        <w:gridCol w:w="2738"/>
      </w:tblGrid>
      <w:tr w:rsidR="0036393F">
        <w:tblPrEx>
          <w:tblCellMar>
            <w:top w:w="0" w:type="dxa"/>
            <w:bottom w:w="0" w:type="dxa"/>
          </w:tblCellMar>
        </w:tblPrEx>
        <w:tc>
          <w:tcPr>
            <w:tcW w:w="912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7538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層決行</w:t>
            </w:r>
            <w:proofErr w:type="gramEnd"/>
          </w:p>
        </w:tc>
      </w:tr>
      <w:tr w:rsidR="003639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7538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承辦單位</w:t>
            </w: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7538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7538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決行</w:t>
            </w:r>
          </w:p>
        </w:tc>
      </w:tr>
      <w:tr w:rsidR="0036393F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36393F">
            <w:pPr>
              <w:jc w:val="both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36393F">
            <w:pPr>
              <w:jc w:val="both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393F" w:rsidRDefault="0036393F">
            <w:pPr>
              <w:jc w:val="both"/>
              <w:rPr>
                <w:rFonts w:eastAsia="標楷體"/>
              </w:rPr>
            </w:pPr>
          </w:p>
        </w:tc>
      </w:tr>
    </w:tbl>
    <w:p w:rsidR="0036393F" w:rsidRDefault="0036393F">
      <w:pPr>
        <w:spacing w:line="240" w:lineRule="exact"/>
        <w:ind w:left="720" w:hanging="720"/>
      </w:pPr>
    </w:p>
    <w:sectPr w:rsidR="0036393F">
      <w:headerReference w:type="default" r:id="rId6"/>
      <w:footerReference w:type="default" r:id="rId7"/>
      <w:pgSz w:w="11906" w:h="16838"/>
      <w:pgMar w:top="1418" w:right="1418" w:bottom="1134" w:left="1418" w:header="567" w:footer="680" w:gutter="0"/>
      <w:pgNumType w:fmt="ideographDigital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80" w:rsidRDefault="00753880">
      <w:r>
        <w:separator/>
      </w:r>
    </w:p>
  </w:endnote>
  <w:endnote w:type="continuationSeparator" w:id="0">
    <w:p w:rsidR="00753880" w:rsidRDefault="0075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7D" w:rsidRDefault="00753880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9220" cy="142875"/>
              <wp:effectExtent l="0" t="0" r="3180" b="952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6F7D" w:rsidRDefault="0075388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" filled="f" stroked="f">
              <v:textbox inset="0,0,0,0">
                <w:txbxContent>
                  <w:p w:rsidR="00396F7D" w:rsidRDefault="0075388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\* DBNUM1 </w:instrText>
    </w:r>
    <w:r>
      <w:rPr>
        <w:rStyle w:val="a7"/>
        <w:rFonts w:ascii="標楷體" w:eastAsia="標楷體" w:hAnsi="標楷體"/>
      </w:rPr>
      <w:fldChar w:fldCharType="separate"/>
    </w:r>
    <w:r w:rsidR="0079484E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/>
      </w:rPr>
      <w:t>頁　共一頁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80" w:rsidRDefault="00753880">
      <w:r>
        <w:rPr>
          <w:color w:val="000000"/>
        </w:rPr>
        <w:separator/>
      </w:r>
    </w:p>
  </w:footnote>
  <w:footnote w:type="continuationSeparator" w:id="0">
    <w:p w:rsidR="00753880" w:rsidRDefault="0075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7D" w:rsidRDefault="00753880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9193"/>
              <wp:effectExtent l="0" t="0" r="19050" b="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19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8AC7D3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9220" cy="142875"/>
              <wp:effectExtent l="0" t="0" r="3180" b="952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6F7D" w:rsidRDefault="0075388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" filled="f" stroked="f">
              <v:textbox inset="0,0,0,0">
                <w:txbxContent>
                  <w:p w:rsidR="00396F7D" w:rsidRDefault="0075388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9220" cy="142875"/>
              <wp:effectExtent l="0" t="0" r="3180" b="952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96F7D" w:rsidRDefault="0075388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" filled="f" stroked="f">
              <v:textbox inset="0,0,0,0">
                <w:txbxContent>
                  <w:p w:rsidR="00396F7D" w:rsidRDefault="0075388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393F"/>
    <w:rsid w:val="0036393F"/>
    <w:rsid w:val="00585035"/>
    <w:rsid w:val="00753880"/>
    <w:rsid w:val="007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015C1-6BFC-45EE-B76C-A15A65A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簽呈格式</dc:title>
  <dc:creator>Your User Name</dc:creator>
  <cp:lastModifiedBy>陳雯欣</cp:lastModifiedBy>
  <cp:revision>2</cp:revision>
  <cp:lastPrinted>2004-11-01T02:14:00Z</cp:lastPrinted>
  <dcterms:created xsi:type="dcterms:W3CDTF">2016-08-12T07:26:00Z</dcterms:created>
  <dcterms:modified xsi:type="dcterms:W3CDTF">2016-08-12T07:26:00Z</dcterms:modified>
</cp:coreProperties>
</file>