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C6" w:rsidRDefault="003B4411">
      <w:pPr>
        <w:pStyle w:val="Standard"/>
        <w:spacing w:line="500" w:lineRule="exact"/>
        <w:jc w:val="left"/>
        <w:rPr>
          <w:sz w:val="40"/>
          <w:szCs w:val="40"/>
        </w:rPr>
      </w:pPr>
      <w:proofErr w:type="gramStart"/>
      <w:r>
        <w:rPr>
          <w:rFonts w:ascii="標楷體" w:hAnsi="標楷體" w:cs="標楷體"/>
          <w:sz w:val="40"/>
          <w:szCs w:val="40"/>
        </w:rPr>
        <w:t>臺</w:t>
      </w:r>
      <w:proofErr w:type="gramEnd"/>
      <w:r>
        <w:rPr>
          <w:rFonts w:ascii="標楷體" w:hAnsi="標楷體" w:cs="標楷體"/>
          <w:sz w:val="40"/>
          <w:szCs w:val="40"/>
        </w:rPr>
        <w:t>中市政府建設局及所屬機關</w:t>
      </w:r>
      <w:r>
        <w:rPr>
          <w:sz w:val="40"/>
          <w:szCs w:val="40"/>
        </w:rPr>
        <w:t>廉政會報設置要點</w:t>
      </w:r>
    </w:p>
    <w:p w:rsidR="00874D4D" w:rsidRPr="00874D4D" w:rsidRDefault="00874D4D" w:rsidP="00874D4D">
      <w:pPr>
        <w:pStyle w:val="Standard"/>
        <w:jc w:val="right"/>
        <w:rPr>
          <w:rFonts w:hint="eastAsia"/>
          <w:sz w:val="20"/>
          <w:szCs w:val="20"/>
        </w:rPr>
      </w:pPr>
      <w:r w:rsidRPr="00874D4D">
        <w:rPr>
          <w:rFonts w:hint="eastAsia"/>
          <w:sz w:val="20"/>
          <w:szCs w:val="20"/>
        </w:rPr>
        <w:t>中華民國</w:t>
      </w:r>
      <w:r w:rsidRPr="00874D4D">
        <w:rPr>
          <w:rFonts w:hint="eastAsia"/>
          <w:sz w:val="20"/>
          <w:szCs w:val="20"/>
        </w:rPr>
        <w:t>101</w:t>
      </w:r>
      <w:r w:rsidRPr="00874D4D">
        <w:rPr>
          <w:rFonts w:hint="eastAsia"/>
          <w:sz w:val="20"/>
          <w:szCs w:val="20"/>
        </w:rPr>
        <w:t>年</w:t>
      </w:r>
      <w:r w:rsidRPr="00874D4D">
        <w:rPr>
          <w:rFonts w:hint="eastAsia"/>
          <w:sz w:val="20"/>
          <w:szCs w:val="20"/>
        </w:rPr>
        <w:t>11</w:t>
      </w:r>
      <w:r w:rsidRPr="00874D4D">
        <w:rPr>
          <w:rFonts w:hint="eastAsia"/>
          <w:sz w:val="20"/>
          <w:szCs w:val="20"/>
        </w:rPr>
        <w:t>月</w:t>
      </w:r>
      <w:r w:rsidRPr="00874D4D">
        <w:rPr>
          <w:rFonts w:hint="eastAsia"/>
          <w:sz w:val="20"/>
          <w:szCs w:val="20"/>
        </w:rPr>
        <w:t>16</w:t>
      </w:r>
      <w:r w:rsidRPr="00874D4D">
        <w:rPr>
          <w:rFonts w:hint="eastAsia"/>
          <w:sz w:val="20"/>
          <w:szCs w:val="20"/>
        </w:rPr>
        <w:t>日中市建政字第</w:t>
      </w:r>
      <w:r w:rsidRPr="00874D4D">
        <w:rPr>
          <w:rFonts w:hint="eastAsia"/>
          <w:sz w:val="20"/>
          <w:szCs w:val="20"/>
        </w:rPr>
        <w:t>1010118235</w:t>
      </w:r>
      <w:r w:rsidRPr="00874D4D">
        <w:rPr>
          <w:rFonts w:hint="eastAsia"/>
          <w:sz w:val="20"/>
          <w:szCs w:val="20"/>
        </w:rPr>
        <w:t>號函修正</w:t>
      </w:r>
    </w:p>
    <w:p w:rsidR="00874D4D" w:rsidRPr="00874D4D" w:rsidRDefault="00874D4D" w:rsidP="00874D4D">
      <w:pPr>
        <w:pStyle w:val="Standard"/>
        <w:jc w:val="right"/>
        <w:rPr>
          <w:rFonts w:hint="eastAsia"/>
          <w:sz w:val="20"/>
          <w:szCs w:val="20"/>
        </w:rPr>
      </w:pPr>
      <w:r w:rsidRPr="00874D4D">
        <w:rPr>
          <w:rFonts w:hint="eastAsia"/>
          <w:sz w:val="20"/>
          <w:szCs w:val="20"/>
        </w:rPr>
        <w:t>中華民國</w:t>
      </w:r>
      <w:r w:rsidRPr="00874D4D">
        <w:rPr>
          <w:rFonts w:hint="eastAsia"/>
          <w:sz w:val="20"/>
          <w:szCs w:val="20"/>
        </w:rPr>
        <w:t>104</w:t>
      </w:r>
      <w:r w:rsidRPr="00874D4D">
        <w:rPr>
          <w:rFonts w:hint="eastAsia"/>
          <w:sz w:val="20"/>
          <w:szCs w:val="20"/>
        </w:rPr>
        <w:t>年</w:t>
      </w:r>
      <w:r w:rsidRPr="00874D4D">
        <w:rPr>
          <w:rFonts w:hint="eastAsia"/>
          <w:sz w:val="20"/>
          <w:szCs w:val="20"/>
        </w:rPr>
        <w:t>7</w:t>
      </w:r>
      <w:r w:rsidRPr="00874D4D">
        <w:rPr>
          <w:rFonts w:hint="eastAsia"/>
          <w:sz w:val="20"/>
          <w:szCs w:val="20"/>
        </w:rPr>
        <w:t>月</w:t>
      </w:r>
      <w:r w:rsidRPr="00874D4D">
        <w:rPr>
          <w:rFonts w:hint="eastAsia"/>
          <w:sz w:val="20"/>
          <w:szCs w:val="20"/>
        </w:rPr>
        <w:t>24</w:t>
      </w:r>
      <w:r w:rsidRPr="00874D4D">
        <w:rPr>
          <w:rFonts w:hint="eastAsia"/>
          <w:sz w:val="20"/>
          <w:szCs w:val="20"/>
        </w:rPr>
        <w:t>日中市建政字第</w:t>
      </w:r>
      <w:r w:rsidRPr="00874D4D">
        <w:rPr>
          <w:rFonts w:hint="eastAsia"/>
          <w:sz w:val="20"/>
          <w:szCs w:val="20"/>
        </w:rPr>
        <w:t>1040091106</w:t>
      </w:r>
      <w:r w:rsidRPr="00874D4D">
        <w:rPr>
          <w:rFonts w:hint="eastAsia"/>
          <w:sz w:val="20"/>
          <w:szCs w:val="20"/>
        </w:rPr>
        <w:t>號函修正</w:t>
      </w:r>
    </w:p>
    <w:p w:rsidR="00874D4D" w:rsidRDefault="00874D4D" w:rsidP="00874D4D">
      <w:pPr>
        <w:pStyle w:val="Standard"/>
        <w:jc w:val="right"/>
        <w:rPr>
          <w:sz w:val="20"/>
          <w:szCs w:val="20"/>
        </w:rPr>
      </w:pPr>
      <w:r w:rsidRPr="00874D4D">
        <w:rPr>
          <w:rFonts w:hint="eastAsia"/>
          <w:sz w:val="20"/>
          <w:szCs w:val="20"/>
        </w:rPr>
        <w:t>中華民國</w:t>
      </w:r>
      <w:r w:rsidRPr="00874D4D">
        <w:rPr>
          <w:rFonts w:hint="eastAsia"/>
          <w:sz w:val="20"/>
          <w:szCs w:val="20"/>
        </w:rPr>
        <w:t>107</w:t>
      </w:r>
      <w:r w:rsidRPr="00874D4D">
        <w:rPr>
          <w:rFonts w:hint="eastAsia"/>
          <w:sz w:val="20"/>
          <w:szCs w:val="20"/>
        </w:rPr>
        <w:t>年</w:t>
      </w:r>
      <w:r w:rsidRPr="00874D4D">
        <w:rPr>
          <w:rFonts w:hint="eastAsia"/>
          <w:sz w:val="20"/>
          <w:szCs w:val="20"/>
        </w:rPr>
        <w:t>10</w:t>
      </w:r>
      <w:r w:rsidRPr="00874D4D">
        <w:rPr>
          <w:rFonts w:hint="eastAsia"/>
          <w:sz w:val="20"/>
          <w:szCs w:val="20"/>
        </w:rPr>
        <w:t>月</w:t>
      </w:r>
      <w:r w:rsidRPr="00874D4D">
        <w:rPr>
          <w:rFonts w:hint="eastAsia"/>
          <w:sz w:val="20"/>
          <w:szCs w:val="20"/>
        </w:rPr>
        <w:t>29</w:t>
      </w:r>
      <w:r w:rsidRPr="00874D4D">
        <w:rPr>
          <w:rFonts w:hint="eastAsia"/>
          <w:sz w:val="20"/>
          <w:szCs w:val="20"/>
        </w:rPr>
        <w:t>日中市建政字第</w:t>
      </w:r>
      <w:r w:rsidRPr="00874D4D">
        <w:rPr>
          <w:rFonts w:hint="eastAsia"/>
          <w:sz w:val="20"/>
          <w:szCs w:val="20"/>
        </w:rPr>
        <w:t>1070053549</w:t>
      </w:r>
      <w:r w:rsidRPr="00874D4D">
        <w:rPr>
          <w:rFonts w:hint="eastAsia"/>
          <w:sz w:val="20"/>
          <w:szCs w:val="20"/>
        </w:rPr>
        <w:t>號函修正</w:t>
      </w:r>
    </w:p>
    <w:p w:rsidR="00874D4D" w:rsidRPr="00874D4D" w:rsidRDefault="00874D4D" w:rsidP="00874D4D">
      <w:pPr>
        <w:pStyle w:val="Standard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中華民國</w:t>
      </w:r>
      <w:r>
        <w:rPr>
          <w:rFonts w:hint="eastAsia"/>
          <w:sz w:val="20"/>
          <w:szCs w:val="20"/>
        </w:rPr>
        <w:t>110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16</w:t>
      </w:r>
      <w:r>
        <w:rPr>
          <w:rFonts w:hint="eastAsia"/>
          <w:sz w:val="20"/>
          <w:szCs w:val="20"/>
        </w:rPr>
        <w:t>日中市建政字第</w:t>
      </w:r>
      <w:r>
        <w:rPr>
          <w:rFonts w:hint="eastAsia"/>
          <w:sz w:val="20"/>
          <w:szCs w:val="20"/>
        </w:rPr>
        <w:t>1100039527</w:t>
      </w:r>
      <w:r>
        <w:rPr>
          <w:rFonts w:hint="eastAsia"/>
          <w:sz w:val="20"/>
          <w:szCs w:val="20"/>
        </w:rPr>
        <w:t>號函修正</w:t>
      </w:r>
    </w:p>
    <w:p w:rsidR="00D471C6" w:rsidRDefault="003B4411">
      <w:pPr>
        <w:pStyle w:val="Standard"/>
        <w:spacing w:line="500" w:lineRule="exact"/>
      </w:pPr>
      <w:r>
        <w:rPr>
          <w:szCs w:val="28"/>
        </w:rPr>
        <w:t>一、</w:t>
      </w:r>
      <w:proofErr w:type="gramStart"/>
      <w:r>
        <w:rPr>
          <w:rFonts w:ascii="標楷體" w:hAnsi="標楷體" w:cs="標楷體"/>
          <w:szCs w:val="28"/>
        </w:rPr>
        <w:t>臺</w:t>
      </w:r>
      <w:proofErr w:type="gramEnd"/>
      <w:r>
        <w:rPr>
          <w:rFonts w:ascii="標楷體" w:hAnsi="標楷體" w:cs="標楷體"/>
          <w:szCs w:val="28"/>
        </w:rPr>
        <w:t>中市政府建設局及所屬機關</w:t>
      </w:r>
      <w:r>
        <w:rPr>
          <w:szCs w:val="28"/>
        </w:rPr>
        <w:t>（以下簡稱本局</w:t>
      </w:r>
      <w:r>
        <w:rPr>
          <w:rFonts w:ascii="標楷體" w:hAnsi="標楷體" w:cs="標楷體"/>
          <w:szCs w:val="28"/>
        </w:rPr>
        <w:t>及所屬機關</w:t>
      </w:r>
      <w:r>
        <w:rPr>
          <w:szCs w:val="28"/>
        </w:rPr>
        <w:t>）為</w:t>
      </w:r>
      <w:r>
        <w:rPr>
          <w:rFonts w:ascii="標楷體" w:hAnsi="標楷體" w:cs="標楷體"/>
          <w:szCs w:val="28"/>
        </w:rPr>
        <w:t>貫徹廉能政</w:t>
      </w:r>
    </w:p>
    <w:p w:rsidR="00D471C6" w:rsidRDefault="003B4411">
      <w:pPr>
        <w:pStyle w:val="Standard"/>
        <w:spacing w:line="500" w:lineRule="exact"/>
      </w:pPr>
      <w:r>
        <w:rPr>
          <w:rFonts w:ascii="標楷體" w:hAnsi="標楷體" w:cs="標楷體"/>
          <w:szCs w:val="28"/>
        </w:rPr>
        <w:t xml:space="preserve">    治，端正政治風氣，提升行政效能，落實清廉</w:t>
      </w:r>
      <w:proofErr w:type="gramStart"/>
      <w:r>
        <w:rPr>
          <w:rFonts w:ascii="標楷體" w:hAnsi="標楷體" w:cs="標楷體"/>
          <w:szCs w:val="28"/>
        </w:rPr>
        <w:t>臺</w:t>
      </w:r>
      <w:proofErr w:type="gramEnd"/>
      <w:r>
        <w:rPr>
          <w:rFonts w:ascii="標楷體" w:hAnsi="標楷體" w:cs="標楷體"/>
          <w:szCs w:val="28"/>
        </w:rPr>
        <w:t>中、優質建設之施政願景</w:t>
      </w:r>
    </w:p>
    <w:p w:rsidR="00D471C6" w:rsidRDefault="003B4411">
      <w:pPr>
        <w:pStyle w:val="Standard"/>
        <w:spacing w:line="500" w:lineRule="exact"/>
      </w:pPr>
      <w:r>
        <w:rPr>
          <w:rFonts w:ascii="標楷體" w:hAnsi="標楷體" w:cs="標楷體"/>
          <w:szCs w:val="28"/>
        </w:rPr>
        <w:t xml:space="preserve">    </w:t>
      </w:r>
      <w:r>
        <w:rPr>
          <w:szCs w:val="28"/>
        </w:rPr>
        <w:t>，特設</w:t>
      </w:r>
      <w:proofErr w:type="gramStart"/>
      <w:r>
        <w:rPr>
          <w:rFonts w:ascii="標楷體" w:hAnsi="標楷體" w:cs="標楷體"/>
          <w:szCs w:val="28"/>
        </w:rPr>
        <w:t>臺</w:t>
      </w:r>
      <w:proofErr w:type="gramEnd"/>
      <w:r>
        <w:rPr>
          <w:rFonts w:ascii="標楷體" w:hAnsi="標楷體" w:cs="標楷體"/>
          <w:szCs w:val="28"/>
        </w:rPr>
        <w:t>中市政府建設局及所屬機關</w:t>
      </w:r>
      <w:r>
        <w:rPr>
          <w:szCs w:val="28"/>
        </w:rPr>
        <w:t>廉政會報（以下簡稱本會報</w:t>
      </w:r>
      <w:r>
        <w:rPr>
          <w:rFonts w:ascii="標楷體" w:hAnsi="標楷體" w:cs="標楷體"/>
          <w:szCs w:val="28"/>
        </w:rPr>
        <w:t>），並訂</w:t>
      </w:r>
    </w:p>
    <w:p w:rsidR="00D471C6" w:rsidRDefault="003B4411">
      <w:pPr>
        <w:pStyle w:val="Standard"/>
        <w:spacing w:line="500" w:lineRule="exact"/>
      </w:pPr>
      <w:r>
        <w:rPr>
          <w:rFonts w:ascii="標楷體" w:hAnsi="標楷體" w:cs="標楷體"/>
          <w:szCs w:val="28"/>
        </w:rPr>
        <w:t xml:space="preserve">    定本要點</w:t>
      </w:r>
      <w:r>
        <w:rPr>
          <w:szCs w:val="28"/>
        </w:rPr>
        <w:t>。</w:t>
      </w:r>
    </w:p>
    <w:p w:rsidR="00D471C6" w:rsidRDefault="003B4411">
      <w:pPr>
        <w:pStyle w:val="Standard"/>
        <w:spacing w:line="500" w:lineRule="exact"/>
        <w:rPr>
          <w:szCs w:val="28"/>
        </w:rPr>
      </w:pPr>
      <w:r>
        <w:rPr>
          <w:szCs w:val="28"/>
        </w:rPr>
        <w:t>二、本會報任務如下：</w:t>
      </w:r>
    </w:p>
    <w:p w:rsidR="00D471C6" w:rsidRDefault="003B4411">
      <w:pPr>
        <w:pStyle w:val="Standard"/>
        <w:spacing w:line="500" w:lineRule="exact"/>
        <w:ind w:left="707" w:hanging="280"/>
      </w:pPr>
      <w:r>
        <w:rPr>
          <w:szCs w:val="28"/>
        </w:rPr>
        <w:t>（一）本局</w:t>
      </w:r>
      <w:r>
        <w:rPr>
          <w:rFonts w:ascii="標楷體" w:hAnsi="標楷體" w:cs="標楷體"/>
          <w:szCs w:val="28"/>
        </w:rPr>
        <w:t>及所屬機關</w:t>
      </w:r>
      <w:r>
        <w:rPr>
          <w:szCs w:val="28"/>
        </w:rPr>
        <w:t>廉政計畫之規劃事項。</w:t>
      </w:r>
    </w:p>
    <w:p w:rsidR="00D471C6" w:rsidRDefault="003B4411">
      <w:pPr>
        <w:pStyle w:val="Standard"/>
        <w:spacing w:line="500" w:lineRule="exact"/>
        <w:ind w:left="707" w:hanging="280"/>
      </w:pPr>
      <w:r>
        <w:rPr>
          <w:szCs w:val="28"/>
        </w:rPr>
        <w:t>（二）本局</w:t>
      </w:r>
      <w:r>
        <w:rPr>
          <w:rFonts w:ascii="標楷體" w:hAnsi="標楷體" w:cs="標楷體"/>
          <w:szCs w:val="28"/>
        </w:rPr>
        <w:t>及所屬機關</w:t>
      </w:r>
      <w:r>
        <w:rPr>
          <w:szCs w:val="28"/>
        </w:rPr>
        <w:t>廉政工作之諮詢事項。</w:t>
      </w:r>
    </w:p>
    <w:p w:rsidR="00D471C6" w:rsidRDefault="003B4411">
      <w:pPr>
        <w:pStyle w:val="Standard"/>
        <w:spacing w:line="500" w:lineRule="exact"/>
        <w:ind w:left="707" w:hanging="280"/>
      </w:pPr>
      <w:r>
        <w:rPr>
          <w:szCs w:val="28"/>
        </w:rPr>
        <w:t>（三）本局</w:t>
      </w:r>
      <w:r>
        <w:rPr>
          <w:rFonts w:ascii="標楷體" w:hAnsi="標楷體" w:cs="標楷體"/>
          <w:szCs w:val="28"/>
        </w:rPr>
        <w:t>及所屬機關</w:t>
      </w:r>
      <w:r>
        <w:rPr>
          <w:szCs w:val="28"/>
        </w:rPr>
        <w:t>廉政工作執行情形之督導及考核事項。</w:t>
      </w:r>
    </w:p>
    <w:p w:rsidR="00D471C6" w:rsidRDefault="003B4411">
      <w:pPr>
        <w:pStyle w:val="Standard"/>
        <w:spacing w:line="500" w:lineRule="exact"/>
        <w:ind w:left="707" w:hanging="280"/>
      </w:pPr>
      <w:r>
        <w:rPr>
          <w:szCs w:val="28"/>
        </w:rPr>
        <w:t>（四）其他有關端正政風及促進廉能政治事項。</w:t>
      </w:r>
    </w:p>
    <w:p w:rsidR="00D471C6" w:rsidRDefault="003B4411">
      <w:pPr>
        <w:pStyle w:val="Standard"/>
        <w:widowControl/>
        <w:spacing w:line="500" w:lineRule="exact"/>
        <w:ind w:left="490" w:hanging="490"/>
      </w:pPr>
      <w:r>
        <w:rPr>
          <w:rFonts w:ascii="標楷體" w:hAnsi="標楷體" w:cs="標楷體"/>
          <w:szCs w:val="28"/>
        </w:rPr>
        <w:t>三、</w:t>
      </w:r>
      <w:r>
        <w:rPr>
          <w:rFonts w:ascii="標楷體" w:hAnsi="標楷體" w:cs="標楷體"/>
          <w:szCs w:val="40"/>
        </w:rPr>
        <w:t>本會報置召集人一人，由局長兼任；副召集人二人，由副局長兼任；本局</w:t>
      </w:r>
    </w:p>
    <w:p w:rsidR="00D471C6" w:rsidRDefault="003B4411">
      <w:pPr>
        <w:pStyle w:val="Standard"/>
        <w:spacing w:line="500" w:lineRule="exact"/>
      </w:pPr>
      <w:r>
        <w:rPr>
          <w:rFonts w:ascii="標楷體" w:hAnsi="標楷體" w:cs="標楷體"/>
          <w:szCs w:val="40"/>
        </w:rPr>
        <w:t xml:space="preserve">    主任秘書、總工程司、專門委員、副總工程司、各單位一級主管及所屬機</w:t>
      </w:r>
    </w:p>
    <w:p w:rsidR="00D471C6" w:rsidRDefault="003B4411">
      <w:pPr>
        <w:pStyle w:val="Standard"/>
        <w:spacing w:line="500" w:lineRule="exact"/>
      </w:pPr>
      <w:r>
        <w:rPr>
          <w:rFonts w:ascii="標楷體" w:hAnsi="標楷體" w:cs="標楷體"/>
          <w:szCs w:val="40"/>
        </w:rPr>
        <w:t xml:space="preserve">    關副總工程司以上人員為本會報之當然委員。</w:t>
      </w:r>
    </w:p>
    <w:p w:rsidR="00D471C6" w:rsidRDefault="003B4411">
      <w:pPr>
        <w:pStyle w:val="Standard"/>
        <w:widowControl/>
        <w:spacing w:line="500" w:lineRule="exact"/>
        <w:ind w:left="490" w:hanging="490"/>
      </w:pPr>
      <w:r>
        <w:rPr>
          <w:rFonts w:ascii="標楷體" w:hAnsi="標楷體" w:cs="標楷體"/>
          <w:szCs w:val="28"/>
        </w:rPr>
        <w:t xml:space="preserve">    所屬機關各單位一級主管，依召集人指派列席參與。</w:t>
      </w:r>
    </w:p>
    <w:p w:rsidR="00D471C6" w:rsidRDefault="003B4411">
      <w:pPr>
        <w:pStyle w:val="Standard"/>
        <w:spacing w:line="500" w:lineRule="exact"/>
        <w:ind w:left="560" w:hanging="560"/>
      </w:pPr>
      <w:r>
        <w:rPr>
          <w:szCs w:val="28"/>
        </w:rPr>
        <w:t>四、本會報置執行秘書一人，由本局政風室主任兼任，承召集人</w:t>
      </w:r>
      <w:proofErr w:type="gramStart"/>
      <w:r>
        <w:rPr>
          <w:szCs w:val="28"/>
        </w:rPr>
        <w:t>之命綜理</w:t>
      </w:r>
      <w:proofErr w:type="gramEnd"/>
      <w:r>
        <w:rPr>
          <w:szCs w:val="28"/>
        </w:rPr>
        <w:t>本會報事務。</w:t>
      </w:r>
    </w:p>
    <w:p w:rsidR="00D471C6" w:rsidRDefault="003B4411">
      <w:pPr>
        <w:pStyle w:val="Standard"/>
        <w:spacing w:line="500" w:lineRule="exact"/>
        <w:ind w:left="560" w:hanging="560"/>
      </w:pPr>
      <w:r>
        <w:rPr>
          <w:szCs w:val="28"/>
        </w:rPr>
        <w:t>五、本會報每年召開會議一次，必要時，得召開臨時會議，由召集人召集並擔任主席，召集人不能出席會議時，由副召集人代理。</w:t>
      </w:r>
    </w:p>
    <w:p w:rsidR="00D471C6" w:rsidRDefault="003B4411">
      <w:pPr>
        <w:pStyle w:val="Standard"/>
        <w:spacing w:line="500" w:lineRule="exact"/>
        <w:ind w:left="560" w:hanging="560"/>
      </w:pPr>
      <w:r>
        <w:rPr>
          <w:szCs w:val="28"/>
        </w:rPr>
        <w:t>六、本會報召開會議時，得視需要邀請專家學者、社會公正人士、有關單位、機關人員或相關人士列席。</w:t>
      </w:r>
    </w:p>
    <w:p w:rsidR="00D471C6" w:rsidRDefault="003B4411">
      <w:pPr>
        <w:pStyle w:val="Standard"/>
        <w:spacing w:line="500" w:lineRule="exact"/>
        <w:ind w:left="560" w:hanging="560"/>
      </w:pPr>
      <w:r>
        <w:rPr>
          <w:szCs w:val="28"/>
        </w:rPr>
        <w:t>七、本會報</w:t>
      </w:r>
      <w:proofErr w:type="gramStart"/>
      <w:r>
        <w:rPr>
          <w:szCs w:val="28"/>
        </w:rPr>
        <w:t>成員均為無</w:t>
      </w:r>
      <w:proofErr w:type="gramEnd"/>
      <w:r>
        <w:rPr>
          <w:szCs w:val="28"/>
        </w:rPr>
        <w:t>給職。</w:t>
      </w:r>
    </w:p>
    <w:p w:rsidR="00D471C6" w:rsidRPr="00FB21FD" w:rsidRDefault="003B4411" w:rsidP="00FB21FD">
      <w:pPr>
        <w:pStyle w:val="Standard"/>
        <w:spacing w:line="500" w:lineRule="exact"/>
        <w:ind w:left="560" w:hanging="560"/>
        <w:rPr>
          <w:rFonts w:hint="eastAsia"/>
        </w:rPr>
      </w:pPr>
      <w:r>
        <w:rPr>
          <w:szCs w:val="28"/>
        </w:rPr>
        <w:t>八、本會報所需經費由本局政風室編列預算支應</w:t>
      </w:r>
      <w:r>
        <w:rPr>
          <w:rFonts w:ascii="標楷體" w:hAnsi="標楷體" w:cs="標楷體"/>
          <w:kern w:val="0"/>
          <w:szCs w:val="28"/>
        </w:rPr>
        <w:t>。</w:t>
      </w:r>
      <w:bookmarkStart w:id="0" w:name="_GoBack"/>
      <w:bookmarkEnd w:id="0"/>
    </w:p>
    <w:sectPr w:rsidR="00D471C6" w:rsidRPr="00FB21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EB" w:rsidRDefault="000D75EB">
      <w:r>
        <w:separator/>
      </w:r>
    </w:p>
  </w:endnote>
  <w:endnote w:type="continuationSeparator" w:id="0">
    <w:p w:rsidR="000D75EB" w:rsidRDefault="000D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EB" w:rsidRDefault="000D75EB">
      <w:r>
        <w:rPr>
          <w:color w:val="000000"/>
        </w:rPr>
        <w:separator/>
      </w:r>
    </w:p>
  </w:footnote>
  <w:footnote w:type="continuationSeparator" w:id="0">
    <w:p w:rsidR="000D75EB" w:rsidRDefault="000D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9C4"/>
    <w:multiLevelType w:val="multilevel"/>
    <w:tmpl w:val="49EC3AB0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4FC55CF"/>
    <w:multiLevelType w:val="multilevel"/>
    <w:tmpl w:val="52F03D1C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0B2D7C9E"/>
    <w:multiLevelType w:val="multilevel"/>
    <w:tmpl w:val="14DA4282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0C053CF0"/>
    <w:multiLevelType w:val="multilevel"/>
    <w:tmpl w:val="E788F18C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4" w15:restartNumberingAfterBreak="0">
    <w:nsid w:val="12B73D1E"/>
    <w:multiLevelType w:val="multilevel"/>
    <w:tmpl w:val="DB447EDE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5" w15:restartNumberingAfterBreak="0">
    <w:nsid w:val="12BF5906"/>
    <w:multiLevelType w:val="multilevel"/>
    <w:tmpl w:val="0A3616BC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6" w15:restartNumberingAfterBreak="0">
    <w:nsid w:val="16EB6E28"/>
    <w:multiLevelType w:val="multilevel"/>
    <w:tmpl w:val="7BA838F0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7" w15:restartNumberingAfterBreak="0">
    <w:nsid w:val="17FD6DC2"/>
    <w:multiLevelType w:val="multilevel"/>
    <w:tmpl w:val="1580584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8" w15:restartNumberingAfterBreak="0">
    <w:nsid w:val="18466138"/>
    <w:multiLevelType w:val="multilevel"/>
    <w:tmpl w:val="BD141CA2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9" w15:restartNumberingAfterBreak="0">
    <w:nsid w:val="1D3B1C6D"/>
    <w:multiLevelType w:val="multilevel"/>
    <w:tmpl w:val="63D2FFB8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1E7E0A27"/>
    <w:multiLevelType w:val="multilevel"/>
    <w:tmpl w:val="5B38CB8C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11" w15:restartNumberingAfterBreak="0">
    <w:nsid w:val="22072B42"/>
    <w:multiLevelType w:val="multilevel"/>
    <w:tmpl w:val="5FC818C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2" w15:restartNumberingAfterBreak="0">
    <w:nsid w:val="233F5E91"/>
    <w:multiLevelType w:val="multilevel"/>
    <w:tmpl w:val="4DD41704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13" w15:restartNumberingAfterBreak="0">
    <w:nsid w:val="27331558"/>
    <w:multiLevelType w:val="multilevel"/>
    <w:tmpl w:val="26E8E672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4" w15:restartNumberingAfterBreak="0">
    <w:nsid w:val="2785435B"/>
    <w:multiLevelType w:val="multilevel"/>
    <w:tmpl w:val="78024864"/>
    <w:styleLink w:val="WW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84E7575"/>
    <w:multiLevelType w:val="multilevel"/>
    <w:tmpl w:val="A1024CE0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6" w15:restartNumberingAfterBreak="0">
    <w:nsid w:val="2C3C3D76"/>
    <w:multiLevelType w:val="multilevel"/>
    <w:tmpl w:val="44AA8E88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7" w15:restartNumberingAfterBreak="0">
    <w:nsid w:val="305E472B"/>
    <w:multiLevelType w:val="multilevel"/>
    <w:tmpl w:val="08BA14E4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8" w15:restartNumberingAfterBreak="0">
    <w:nsid w:val="32854D28"/>
    <w:multiLevelType w:val="multilevel"/>
    <w:tmpl w:val="9BBCEEB8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9" w15:restartNumberingAfterBreak="0">
    <w:nsid w:val="32FD4C1E"/>
    <w:multiLevelType w:val="multilevel"/>
    <w:tmpl w:val="C7768DDE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20" w15:restartNumberingAfterBreak="0">
    <w:nsid w:val="34E878A6"/>
    <w:multiLevelType w:val="multilevel"/>
    <w:tmpl w:val="9CF4A9CE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1" w15:restartNumberingAfterBreak="0">
    <w:nsid w:val="35942B43"/>
    <w:multiLevelType w:val="multilevel"/>
    <w:tmpl w:val="B020653E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2" w15:restartNumberingAfterBreak="0">
    <w:nsid w:val="38C33D7D"/>
    <w:multiLevelType w:val="multilevel"/>
    <w:tmpl w:val="286C05EA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23" w15:restartNumberingAfterBreak="0">
    <w:nsid w:val="3DEE20B3"/>
    <w:multiLevelType w:val="multilevel"/>
    <w:tmpl w:val="71400936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4" w15:restartNumberingAfterBreak="0">
    <w:nsid w:val="402B73F0"/>
    <w:multiLevelType w:val="multilevel"/>
    <w:tmpl w:val="1A385EDA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5" w15:restartNumberingAfterBreak="0">
    <w:nsid w:val="43C52AA4"/>
    <w:multiLevelType w:val="multilevel"/>
    <w:tmpl w:val="1884FC8C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26" w15:restartNumberingAfterBreak="0">
    <w:nsid w:val="44F51D47"/>
    <w:multiLevelType w:val="multilevel"/>
    <w:tmpl w:val="BF64EB8A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7" w15:restartNumberingAfterBreak="0">
    <w:nsid w:val="49C97292"/>
    <w:multiLevelType w:val="multilevel"/>
    <w:tmpl w:val="4844B8EE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8" w15:restartNumberingAfterBreak="0">
    <w:nsid w:val="4C546CDD"/>
    <w:multiLevelType w:val="multilevel"/>
    <w:tmpl w:val="7510490A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9" w15:restartNumberingAfterBreak="0">
    <w:nsid w:val="4ED5067F"/>
    <w:multiLevelType w:val="multilevel"/>
    <w:tmpl w:val="C6DEDF86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30" w15:restartNumberingAfterBreak="0">
    <w:nsid w:val="51A57821"/>
    <w:multiLevelType w:val="multilevel"/>
    <w:tmpl w:val="D9B6C918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1" w15:restartNumberingAfterBreak="0">
    <w:nsid w:val="53703E2F"/>
    <w:multiLevelType w:val="multilevel"/>
    <w:tmpl w:val="90AEDB4A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7FB11EA"/>
    <w:multiLevelType w:val="multilevel"/>
    <w:tmpl w:val="013EF1B8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3" w15:restartNumberingAfterBreak="0">
    <w:nsid w:val="5B162EE2"/>
    <w:multiLevelType w:val="multilevel"/>
    <w:tmpl w:val="94FADE3E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4" w15:restartNumberingAfterBreak="0">
    <w:nsid w:val="5E3154FE"/>
    <w:multiLevelType w:val="multilevel"/>
    <w:tmpl w:val="C7769614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5" w15:restartNumberingAfterBreak="0">
    <w:nsid w:val="60492934"/>
    <w:multiLevelType w:val="multilevel"/>
    <w:tmpl w:val="BB2AAB6E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36" w15:restartNumberingAfterBreak="0">
    <w:nsid w:val="609C10CC"/>
    <w:multiLevelType w:val="multilevel"/>
    <w:tmpl w:val="263C3D7A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37" w15:restartNumberingAfterBreak="0">
    <w:nsid w:val="649C6E06"/>
    <w:multiLevelType w:val="multilevel"/>
    <w:tmpl w:val="69E015F8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8" w15:restartNumberingAfterBreak="0">
    <w:nsid w:val="64CD57A7"/>
    <w:multiLevelType w:val="multilevel"/>
    <w:tmpl w:val="BC98952C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9" w15:restartNumberingAfterBreak="0">
    <w:nsid w:val="65AB2D9D"/>
    <w:multiLevelType w:val="multilevel"/>
    <w:tmpl w:val="12B05954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40" w15:restartNumberingAfterBreak="0">
    <w:nsid w:val="67DA7398"/>
    <w:multiLevelType w:val="multilevel"/>
    <w:tmpl w:val="B73E6A3E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41" w15:restartNumberingAfterBreak="0">
    <w:nsid w:val="6A767223"/>
    <w:multiLevelType w:val="multilevel"/>
    <w:tmpl w:val="F7A41A7A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42" w15:restartNumberingAfterBreak="0">
    <w:nsid w:val="740544B7"/>
    <w:multiLevelType w:val="multilevel"/>
    <w:tmpl w:val="CEC4D43E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43" w15:restartNumberingAfterBreak="0">
    <w:nsid w:val="76735984"/>
    <w:multiLevelType w:val="multilevel"/>
    <w:tmpl w:val="CF1032C2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44" w15:restartNumberingAfterBreak="0">
    <w:nsid w:val="784968F2"/>
    <w:multiLevelType w:val="multilevel"/>
    <w:tmpl w:val="90ACBAA8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45" w15:restartNumberingAfterBreak="0">
    <w:nsid w:val="7C410B9E"/>
    <w:multiLevelType w:val="multilevel"/>
    <w:tmpl w:val="B9161066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6" w15:restartNumberingAfterBreak="0">
    <w:nsid w:val="7EB65F78"/>
    <w:multiLevelType w:val="multilevel"/>
    <w:tmpl w:val="721C3FEE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44"/>
  </w:num>
  <w:num w:numId="5">
    <w:abstractNumId w:val="18"/>
  </w:num>
  <w:num w:numId="6">
    <w:abstractNumId w:val="37"/>
  </w:num>
  <w:num w:numId="7">
    <w:abstractNumId w:val="13"/>
  </w:num>
  <w:num w:numId="8">
    <w:abstractNumId w:val="11"/>
  </w:num>
  <w:num w:numId="9">
    <w:abstractNumId w:val="23"/>
  </w:num>
  <w:num w:numId="10">
    <w:abstractNumId w:val="29"/>
  </w:num>
  <w:num w:numId="11">
    <w:abstractNumId w:val="34"/>
  </w:num>
  <w:num w:numId="12">
    <w:abstractNumId w:val="5"/>
  </w:num>
  <w:num w:numId="13">
    <w:abstractNumId w:val="24"/>
  </w:num>
  <w:num w:numId="14">
    <w:abstractNumId w:val="4"/>
  </w:num>
  <w:num w:numId="15">
    <w:abstractNumId w:val="26"/>
  </w:num>
  <w:num w:numId="16">
    <w:abstractNumId w:val="33"/>
  </w:num>
  <w:num w:numId="17">
    <w:abstractNumId w:val="25"/>
  </w:num>
  <w:num w:numId="18">
    <w:abstractNumId w:val="3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9"/>
  </w:num>
  <w:num w:numId="24">
    <w:abstractNumId w:val="0"/>
  </w:num>
  <w:num w:numId="25">
    <w:abstractNumId w:val="39"/>
  </w:num>
  <w:num w:numId="26">
    <w:abstractNumId w:val="20"/>
  </w:num>
  <w:num w:numId="27">
    <w:abstractNumId w:val="42"/>
  </w:num>
  <w:num w:numId="28">
    <w:abstractNumId w:val="40"/>
  </w:num>
  <w:num w:numId="29">
    <w:abstractNumId w:val="19"/>
  </w:num>
  <w:num w:numId="30">
    <w:abstractNumId w:val="46"/>
  </w:num>
  <w:num w:numId="31">
    <w:abstractNumId w:val="1"/>
  </w:num>
  <w:num w:numId="32">
    <w:abstractNumId w:val="43"/>
  </w:num>
  <w:num w:numId="33">
    <w:abstractNumId w:val="31"/>
  </w:num>
  <w:num w:numId="34">
    <w:abstractNumId w:val="10"/>
  </w:num>
  <w:num w:numId="35">
    <w:abstractNumId w:val="21"/>
  </w:num>
  <w:num w:numId="36">
    <w:abstractNumId w:val="27"/>
  </w:num>
  <w:num w:numId="37">
    <w:abstractNumId w:val="7"/>
  </w:num>
  <w:num w:numId="38">
    <w:abstractNumId w:val="36"/>
  </w:num>
  <w:num w:numId="39">
    <w:abstractNumId w:val="35"/>
  </w:num>
  <w:num w:numId="40">
    <w:abstractNumId w:val="6"/>
  </w:num>
  <w:num w:numId="41">
    <w:abstractNumId w:val="32"/>
  </w:num>
  <w:num w:numId="42">
    <w:abstractNumId w:val="41"/>
  </w:num>
  <w:num w:numId="43">
    <w:abstractNumId w:val="8"/>
  </w:num>
  <w:num w:numId="44">
    <w:abstractNumId w:val="45"/>
  </w:num>
  <w:num w:numId="45">
    <w:abstractNumId w:val="17"/>
  </w:num>
  <w:num w:numId="46">
    <w:abstractNumId w:val="38"/>
  </w:num>
  <w:num w:numId="47">
    <w:abstractNumId w:val="14"/>
  </w:num>
  <w:num w:numId="4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C6"/>
    <w:rsid w:val="000D75EB"/>
    <w:rsid w:val="003B4411"/>
    <w:rsid w:val="00593E16"/>
    <w:rsid w:val="00874D4D"/>
    <w:rsid w:val="00885F9B"/>
    <w:rsid w:val="00932EEC"/>
    <w:rsid w:val="00B0285E"/>
    <w:rsid w:val="00C85EBA"/>
    <w:rsid w:val="00D471C6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ADFF2"/>
  <w15:docId w15:val="{5A5FC697-02D9-4CAC-92C8-E236357F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8"/>
      <w:szCs w:val="24"/>
      <w:lang w:bidi="hi-IN"/>
    </w:r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  <w:rPr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  <w:rPr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  <w:rPr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kern w:val="3"/>
      <w:sz w:val="28"/>
      <w:szCs w:val="24"/>
      <w:lang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6">
    <w:name w:val="index heading"/>
    <w:basedOn w:val="Heading"/>
    <w:pPr>
      <w:suppressLineNumbers/>
    </w:pPr>
    <w:rPr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7">
    <w:name w:val="Salutation"/>
    <w:basedOn w:val="Standard"/>
    <w:pPr>
      <w:suppressLineNumbers/>
    </w:pPr>
  </w:style>
  <w:style w:type="paragraph" w:styleId="a8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paragraph" w:customStyle="1" w:styleId="DocumentMap">
    <w:name w:val="DocumentMap"/>
    <w:pPr>
      <w:suppressAutoHyphens/>
      <w:autoSpaceDN w:val="0"/>
    </w:pPr>
    <w:rPr>
      <w:rFonts w:ascii="標楷體" w:hAnsi="標楷體" w:cs="標楷體"/>
      <w:kern w:val="3"/>
      <w:sz w:val="40"/>
      <w:szCs w:val="40"/>
    </w:rPr>
  </w:style>
  <w:style w:type="paragraph" w:styleId="ab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List2">
    <w:name w:val="List 2"/>
    <w:basedOn w:val="a2"/>
    <w:pPr>
      <w:numPr>
        <w:numId w:val="1"/>
      </w:numPr>
    </w:pPr>
  </w:style>
  <w:style w:type="numbering" w:customStyle="1" w:styleId="List3">
    <w:name w:val="List 3"/>
    <w:basedOn w:val="a2"/>
    <w:pPr>
      <w:numPr>
        <w:numId w:val="2"/>
      </w:numPr>
    </w:pPr>
  </w:style>
  <w:style w:type="numbering" w:customStyle="1" w:styleId="List4">
    <w:name w:val="List 4"/>
    <w:basedOn w:val="a2"/>
    <w:pPr>
      <w:numPr>
        <w:numId w:val="3"/>
      </w:numPr>
    </w:pPr>
  </w:style>
  <w:style w:type="numbering" w:customStyle="1" w:styleId="List5">
    <w:name w:val="List 5"/>
    <w:basedOn w:val="a2"/>
    <w:pPr>
      <w:numPr>
        <w:numId w:val="4"/>
      </w:numPr>
    </w:pPr>
  </w:style>
  <w:style w:type="numbering" w:customStyle="1" w:styleId="List11">
    <w:name w:val="List 1_1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  <w:style w:type="numbering" w:customStyle="1" w:styleId="WWNum1">
    <w:name w:val="WWNum1"/>
    <w:basedOn w:val="a2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subject/>
  <dc:creator>簡杏芸</dc:creator>
  <cp:keywords/>
  <cp:lastModifiedBy>簡杏芸</cp:lastModifiedBy>
  <cp:revision>2</cp:revision>
  <dcterms:created xsi:type="dcterms:W3CDTF">2022-11-09T08:09:00Z</dcterms:created>
  <dcterms:modified xsi:type="dcterms:W3CDTF">2022-11-09T08:09:00Z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