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DC" w:rsidRDefault="001C4F49">
      <w:pPr>
        <w:pStyle w:val="2"/>
        <w:ind w:left="-24" w:right="-929" w:hanging="545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-669285</wp:posOffset>
                </wp:positionH>
                <wp:positionV relativeFrom="paragraph">
                  <wp:posOffset>173351</wp:posOffset>
                </wp:positionV>
                <wp:extent cx="1436366" cy="457200"/>
                <wp:effectExtent l="0" t="0" r="0" b="0"/>
                <wp:wrapNone/>
                <wp:docPr id="1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6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00DC" w:rsidRDefault="001C4F49">
                            <w:pPr>
                              <w:ind w:firstLine="142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340-E3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-52.7pt;margin-top:13.65pt;width:113.1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" stroked="f">
                <v:textbox>
                  <w:txbxContent>
                    <w:p w:rsidR="009400DC" w:rsidRDefault="001C4F49">
                      <w:pPr>
                        <w:ind w:firstLine="142"/>
                      </w:pPr>
                      <w:r>
                        <w:rPr>
                          <w:rFonts w:ascii="標楷體" w:eastAsia="標楷體" w:hAnsi="標楷體"/>
                        </w:rPr>
                        <w:t>340-E3</w:t>
                      </w:r>
                    </w:p>
                  </w:txbxContent>
                </v:textbox>
              </v:shape>
            </w:pict>
          </mc:Fallback>
        </mc:AlternateContent>
      </w:r>
    </w:p>
    <w:p w:rsidR="009400DC" w:rsidRDefault="001C4F49">
      <w:pPr>
        <w:pStyle w:val="2"/>
        <w:ind w:left="1709" w:right="-929" w:firstLine="185"/>
        <w:jc w:val="both"/>
      </w:pPr>
      <w:r>
        <w:rPr>
          <w:sz w:val="36"/>
        </w:rPr>
        <w:t>臺中市政府建設局</w:t>
      </w:r>
      <w:r>
        <w:rPr>
          <w:b/>
          <w:sz w:val="36"/>
        </w:rPr>
        <w:t>[</w:t>
      </w:r>
      <w:r>
        <w:rPr>
          <w:b/>
          <w:sz w:val="36"/>
          <w:u w:val="single"/>
        </w:rPr>
        <w:t>勞務類</w:t>
      </w:r>
      <w:r>
        <w:rPr>
          <w:b/>
          <w:sz w:val="36"/>
          <w:u w:val="single"/>
        </w:rPr>
        <w:t>-</w:t>
      </w:r>
      <w:r>
        <w:rPr>
          <w:b/>
          <w:sz w:val="36"/>
          <w:u w:val="single"/>
        </w:rPr>
        <w:t>保全</w:t>
      </w:r>
      <w:r>
        <w:rPr>
          <w:b/>
          <w:sz w:val="36"/>
          <w:u w:val="single"/>
        </w:rPr>
        <w:t>(</w:t>
      </w:r>
      <w:r>
        <w:rPr>
          <w:b/>
          <w:sz w:val="36"/>
          <w:u w:val="single"/>
        </w:rPr>
        <w:t>警衛</w:t>
      </w:r>
      <w:r>
        <w:rPr>
          <w:b/>
          <w:sz w:val="36"/>
          <w:u w:val="single"/>
        </w:rPr>
        <w:t>)</w:t>
      </w:r>
      <w:r>
        <w:rPr>
          <w:b/>
          <w:sz w:val="36"/>
          <w:u w:val="single"/>
        </w:rPr>
        <w:t>勤務</w:t>
      </w:r>
      <w:r>
        <w:rPr>
          <w:b/>
          <w:sz w:val="36"/>
        </w:rPr>
        <w:t>]</w:t>
      </w:r>
    </w:p>
    <w:p w:rsidR="009400DC" w:rsidRDefault="001C4F49">
      <w:pPr>
        <w:pStyle w:val="2"/>
        <w:ind w:left="1709" w:right="-929" w:firstLine="1480"/>
      </w:pPr>
      <w:r>
        <w:rPr>
          <w:sz w:val="36"/>
        </w:rPr>
        <w:t>請款自主檢查表</w:t>
      </w:r>
    </w:p>
    <w:p w:rsidR="009400DC" w:rsidRDefault="001C4F49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工程名稱：</w:t>
      </w:r>
    </w:p>
    <w:p w:rsidR="009400DC" w:rsidRDefault="001C4F49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請款期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別：第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/>
          <w:sz w:val="28"/>
          <w:szCs w:val="28"/>
        </w:rPr>
        <w:t xml:space="preserve">(      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</w:p>
    <w:p w:rsidR="009400DC" w:rsidRDefault="001C4F49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自主檢查日期：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92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182"/>
        <w:gridCol w:w="779"/>
        <w:gridCol w:w="780"/>
        <w:gridCol w:w="943"/>
        <w:gridCol w:w="970"/>
        <w:gridCol w:w="731"/>
        <w:gridCol w:w="851"/>
        <w:gridCol w:w="1134"/>
      </w:tblGrid>
      <w:tr w:rsidR="009400DC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書面審查項目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檢附時機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自主檢查結果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會計審核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</w:t>
            </w:r>
          </w:p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估驗</w:t>
            </w:r>
          </w:p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已檢附</w:t>
            </w:r>
          </w:p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</w:t>
            </w:r>
          </w:p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請款單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駐衛保全電子巡邏巡檢紀錄表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駐衛保全人員清冊及編制表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資格證明及健檢文件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薪資清冊正本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統計駐衛保全服勤時數</w:t>
            </w:r>
            <w:r>
              <w:rPr>
                <w:rFonts w:ascii="標楷體" w:eastAsia="標楷體" w:hAnsi="標楷體"/>
                <w:sz w:val="32"/>
                <w:szCs w:val="28"/>
              </w:rPr>
              <w:t>)(</w:t>
            </w:r>
            <w:r>
              <w:rPr>
                <w:rFonts w:ascii="標楷體" w:eastAsia="標楷體" w:hAnsi="標楷體"/>
                <w:sz w:val="32"/>
                <w:szCs w:val="28"/>
              </w:rPr>
              <w:t>上個月薪資據領清冊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園區駐衛保全巡邏路線圖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需標註電子晶片設置位置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巡邏路線數位影像或照片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每日至少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28"/>
              </w:rPr>
              <w:t>張照片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駐衛保全人員簽到表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駐衛保全執勤工作交接登記簿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督勤紀錄正本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工作紀錄簿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1C4F49">
            <w:pPr>
              <w:spacing w:line="320" w:lineRule="exact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28"/>
              </w:rPr>
              <w:t>其他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DC" w:rsidRDefault="009400D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0DC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DC" w:rsidRDefault="001C4F4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工程</w:t>
            </w:r>
            <w:r>
              <w:rPr>
                <w:rFonts w:ascii="標楷體" w:eastAsia="標楷體" w:hAnsi="標楷體"/>
                <w:sz w:val="28"/>
                <w:szCs w:val="28"/>
              </w:rPr>
              <w:t>主辦單位核章：</w:t>
            </w:r>
          </w:p>
          <w:p w:rsidR="009400DC" w:rsidRDefault="009400D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400DC" w:rsidRDefault="001C4F4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主辦人員：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股長：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正工程司：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科長：</w:t>
            </w:r>
          </w:p>
        </w:tc>
      </w:tr>
    </w:tbl>
    <w:p w:rsidR="009400DC" w:rsidRDefault="001C4F49">
      <w:pPr>
        <w:spacing w:line="280" w:lineRule="exact"/>
        <w:ind w:right="-1190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備註：檢查結果已檢附者註明「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」，如無需檢查之項目則打「／」</w:t>
      </w:r>
    </w:p>
    <w:p w:rsidR="009400DC" w:rsidRDefault="001C4F49">
      <w:pPr>
        <w:pStyle w:val="2"/>
        <w:spacing w:line="280" w:lineRule="exact"/>
        <w:ind w:left="2" w:right="-929" w:firstLine="325"/>
        <w:jc w:val="both"/>
      </w:pPr>
      <w:r>
        <w:rPr>
          <w:sz w:val="28"/>
          <w:szCs w:val="28"/>
        </w:rPr>
        <w:t>施工日誌為請款當期部份，會計室僅針對公文審核。</w:t>
      </w:r>
      <w:r>
        <w:rPr>
          <w:sz w:val="36"/>
        </w:rPr>
        <w:t xml:space="preserve">           </w:t>
      </w:r>
    </w:p>
    <w:sectPr w:rsidR="009400DC">
      <w:pgSz w:w="11906" w:h="16838"/>
      <w:pgMar w:top="227" w:right="1701" w:bottom="663" w:left="1474" w:header="340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49" w:rsidRDefault="001C4F49">
      <w:r>
        <w:separator/>
      </w:r>
    </w:p>
  </w:endnote>
  <w:endnote w:type="continuationSeparator" w:id="0">
    <w:p w:rsidR="001C4F49" w:rsidRDefault="001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49" w:rsidRDefault="001C4F49">
      <w:r>
        <w:rPr>
          <w:color w:val="000000"/>
        </w:rPr>
        <w:separator/>
      </w:r>
    </w:p>
  </w:footnote>
  <w:footnote w:type="continuationSeparator" w:id="0">
    <w:p w:rsidR="001C4F49" w:rsidRDefault="001C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00DC"/>
    <w:rsid w:val="001C4F49"/>
    <w:rsid w:val="009400DC"/>
    <w:rsid w:val="00A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4F00A-D002-4437-B72B-30BC7431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720"/>
    </w:pPr>
    <w:rPr>
      <w:sz w:val="20"/>
      <w:szCs w:val="20"/>
    </w:rPr>
  </w:style>
  <w:style w:type="paragraph" w:styleId="2">
    <w:name w:val="Body Text Indent 2"/>
    <w:basedOn w:val="a"/>
    <w:pPr>
      <w:spacing w:line="420" w:lineRule="exact"/>
      <w:ind w:left="1009"/>
    </w:pPr>
    <w:rPr>
      <w:rFonts w:ascii="標楷體" w:eastAsia="標楷體" w:hAnsi="標楷體"/>
      <w:spacing w:val="5"/>
      <w:kern w:val="0"/>
      <w:szCs w:val="20"/>
    </w:rPr>
  </w:style>
  <w:style w:type="paragraph" w:styleId="3">
    <w:name w:val="Body Text Indent 3"/>
    <w:basedOn w:val="a"/>
    <w:pPr>
      <w:spacing w:line="420" w:lineRule="exact"/>
      <w:ind w:left="998"/>
    </w:pPr>
    <w:rPr>
      <w:rFonts w:ascii="標楷體" w:eastAsia="標楷體" w:hAnsi="標楷體"/>
      <w:spacing w:val="5"/>
      <w:kern w:val="0"/>
      <w:szCs w:val="20"/>
    </w:rPr>
  </w:style>
  <w:style w:type="paragraph" w:styleId="a6">
    <w:name w:val="Body Text"/>
    <w:basedOn w:val="a"/>
    <w:rPr>
      <w:rFonts w:ascii="標楷體" w:eastAsia="標楷體" w:hAnsi="標楷體"/>
      <w:sz w:val="20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Arial Unicode MS"/>
      <w:kern w:val="0"/>
      <w:sz w:val="40"/>
      <w:szCs w:val="4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toc 2"/>
    <w:basedOn w:val="a"/>
    <w:next w:val="a"/>
    <w:autoRedefine/>
    <w:pPr>
      <w:tabs>
        <w:tab w:val="right" w:leader="dot" w:pos="9061"/>
      </w:tabs>
      <w:ind w:left="280"/>
    </w:pPr>
    <w:rPr>
      <w:rFonts w:eastAsia="標楷體"/>
      <w:smallCaps/>
      <w:sz w:val="28"/>
      <w:szCs w:val="28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302</Characters>
  <Application>Microsoft Office Word</Application>
  <DocSecurity>0</DocSecurity>
  <Lines>20</Lines>
  <Paragraphs>26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陳信宏</cp:lastModifiedBy>
  <cp:revision>2</cp:revision>
  <cp:lastPrinted>2015-02-17T06:26:00Z</cp:lastPrinted>
  <dcterms:created xsi:type="dcterms:W3CDTF">2022-07-12T05:52:00Z</dcterms:created>
  <dcterms:modified xsi:type="dcterms:W3CDTF">2022-07-12T05:52:00Z</dcterms:modified>
</cp:coreProperties>
</file>