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C9" w:rsidRDefault="00274A80">
      <w:pPr>
        <w:ind w:right="-199"/>
        <w:jc w:val="center"/>
      </w:pPr>
      <w:bookmarkStart w:id="0" w:name="_GoBack"/>
      <w:bookmarkEnd w:id="0"/>
      <w:r>
        <w:rPr>
          <w:rFonts w:ascii="標楷體" w:eastAsia="標楷體" w:hAnsi="標楷體"/>
          <w:sz w:val="36"/>
        </w:rPr>
        <w:t xml:space="preserve">         </w:t>
      </w:r>
    </w:p>
    <w:p w:rsidR="00581DC9" w:rsidRDefault="00274A80">
      <w:pPr>
        <w:pStyle w:val="2"/>
        <w:ind w:right="-92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-755010</wp:posOffset>
                </wp:positionH>
                <wp:positionV relativeFrom="paragraph">
                  <wp:posOffset>173351</wp:posOffset>
                </wp:positionV>
                <wp:extent cx="1381128" cy="463545"/>
                <wp:effectExtent l="0" t="0" r="9522" b="0"/>
                <wp:wrapNone/>
                <wp:docPr id="1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8" cy="46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81DC9" w:rsidRDefault="00274A80">
                            <w:pPr>
                              <w:ind w:firstLine="142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340-E2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9" o:spid="_x0000_s1026" type="#_x0000_t202" style="position:absolute;left:0;text-align:left;margin-left:-59.45pt;margin-top:13.65pt;width:108.75pt;height:36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" stroked="f">
                <v:textbox>
                  <w:txbxContent>
                    <w:p w:rsidR="00581DC9" w:rsidRDefault="00274A80">
                      <w:pPr>
                        <w:ind w:firstLine="142"/>
                      </w:pPr>
                      <w:r>
                        <w:rPr>
                          <w:rFonts w:ascii="標楷體" w:eastAsia="標楷體" w:hAnsi="標楷體"/>
                        </w:rPr>
                        <w:t>340-E2</w:t>
                      </w:r>
                    </w:p>
                  </w:txbxContent>
                </v:textbox>
              </v:shape>
            </w:pict>
          </mc:Fallback>
        </mc:AlternateContent>
      </w:r>
    </w:p>
    <w:p w:rsidR="00581DC9" w:rsidRDefault="00274A80">
      <w:pPr>
        <w:pStyle w:val="2"/>
        <w:ind w:right="-929"/>
        <w:jc w:val="both"/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臺中市政府建設局</w:t>
      </w:r>
      <w:r>
        <w:rPr>
          <w:b/>
          <w:sz w:val="36"/>
          <w:szCs w:val="36"/>
        </w:rPr>
        <w:t>[</w:t>
      </w:r>
      <w:r>
        <w:rPr>
          <w:b/>
          <w:sz w:val="36"/>
          <w:szCs w:val="36"/>
          <w:u w:val="single"/>
        </w:rPr>
        <w:t>勞務類</w:t>
      </w:r>
      <w:r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>一般委託技術服務</w:t>
      </w:r>
      <w:r>
        <w:rPr>
          <w:b/>
          <w:sz w:val="36"/>
          <w:szCs w:val="36"/>
        </w:rPr>
        <w:t>]</w:t>
      </w:r>
      <w:r>
        <w:rPr>
          <w:sz w:val="36"/>
          <w:szCs w:val="36"/>
        </w:rPr>
        <w:t xml:space="preserve"> </w:t>
      </w:r>
    </w:p>
    <w:p w:rsidR="00581DC9" w:rsidRDefault="00274A80">
      <w:pPr>
        <w:pStyle w:val="2"/>
        <w:spacing w:before="180" w:line="280" w:lineRule="exact"/>
        <w:ind w:right="-930" w:firstLine="2220"/>
        <w:jc w:val="both"/>
        <w:rPr>
          <w:sz w:val="36"/>
          <w:szCs w:val="36"/>
        </w:rPr>
      </w:pPr>
      <w:r>
        <w:rPr>
          <w:sz w:val="36"/>
          <w:szCs w:val="36"/>
        </w:rPr>
        <w:t>請款自主檢查表</w:t>
      </w:r>
    </w:p>
    <w:p w:rsidR="00581DC9" w:rsidRDefault="00581DC9">
      <w:pPr>
        <w:pStyle w:val="2"/>
        <w:ind w:left="1" w:right="-929" w:hanging="1575"/>
        <w:jc w:val="both"/>
      </w:pPr>
    </w:p>
    <w:p w:rsidR="00581DC9" w:rsidRDefault="00274A80">
      <w:pPr>
        <w:spacing w:line="320" w:lineRule="exact"/>
        <w:ind w:left="95" w:hanging="6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工程名稱：</w:t>
      </w:r>
    </w:p>
    <w:p w:rsidR="00581DC9" w:rsidRDefault="00274A80">
      <w:pPr>
        <w:spacing w:line="320" w:lineRule="exact"/>
        <w:ind w:left="95" w:hanging="6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請款期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別：第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期</w:t>
      </w:r>
      <w:r>
        <w:rPr>
          <w:rFonts w:ascii="標楷體" w:eastAsia="標楷體" w:hAnsi="標楷體"/>
          <w:sz w:val="28"/>
          <w:szCs w:val="28"/>
        </w:rPr>
        <w:t xml:space="preserve">(      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)</w:t>
      </w:r>
    </w:p>
    <w:p w:rsidR="00581DC9" w:rsidRDefault="00274A80">
      <w:pPr>
        <w:spacing w:line="320" w:lineRule="exact"/>
        <w:ind w:left="95" w:hanging="6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自主檢查日期：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9639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3340"/>
        <w:gridCol w:w="654"/>
        <w:gridCol w:w="655"/>
        <w:gridCol w:w="898"/>
        <w:gridCol w:w="850"/>
        <w:gridCol w:w="709"/>
        <w:gridCol w:w="709"/>
        <w:gridCol w:w="1275"/>
      </w:tblGrid>
      <w:tr w:rsidR="00581DC9">
        <w:tblPrEx>
          <w:tblCellMar>
            <w:top w:w="0" w:type="dxa"/>
            <w:bottom w:w="0" w:type="dxa"/>
          </w:tblCellMar>
        </w:tblPrEx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書面審查項目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檢附時機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自主檢查結果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會計審核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581DC9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驗收</w:t>
            </w:r>
          </w:p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★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估驗</w:t>
            </w:r>
          </w:p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已</w:t>
            </w:r>
          </w:p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</w:t>
            </w:r>
          </w:p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</w:t>
            </w:r>
          </w:p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此項</w:t>
            </w:r>
          </w:p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</w:t>
            </w:r>
          </w:p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</w:t>
            </w:r>
          </w:p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</w:t>
            </w:r>
          </w:p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DC9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廠商提送請款函文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蓋收文章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DC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請款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計價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明細表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DC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服務費計算表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DC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請款計價說明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DC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工期計算表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DC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前期付款資料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DC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分期付款表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DC9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工作報表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DC9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監造報表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DC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保險資料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估驗第一期及驗收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DC9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監造計畫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DC9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DC9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驗收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估驗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紀錄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DC9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工程結算驗收證明書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DC9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契約書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DC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帳戶存摺影本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DC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274A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簽到紀錄、、、、等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DC9" w:rsidRDefault="00581DC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1DC9">
        <w:tblPrEx>
          <w:tblCellMar>
            <w:top w:w="0" w:type="dxa"/>
            <w:bottom w:w="0" w:type="dxa"/>
          </w:tblCellMar>
        </w:tblPrEx>
        <w:trPr>
          <w:trHeight w:val="1945"/>
        </w:trPr>
        <w:tc>
          <w:tcPr>
            <w:tcW w:w="96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DC9" w:rsidRDefault="00274A80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工程</w:t>
            </w:r>
            <w:r>
              <w:rPr>
                <w:rFonts w:ascii="標楷體" w:eastAsia="標楷體" w:hAnsi="標楷體"/>
                <w:sz w:val="28"/>
                <w:szCs w:val="28"/>
              </w:rPr>
              <w:t>主辦單位核章：</w:t>
            </w:r>
          </w:p>
          <w:p w:rsidR="00581DC9" w:rsidRDefault="00581DC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81DC9" w:rsidRDefault="00274A8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主辦人員：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股長：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正工程司：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科長：</w:t>
            </w:r>
          </w:p>
        </w:tc>
      </w:tr>
    </w:tbl>
    <w:p w:rsidR="00581DC9" w:rsidRDefault="00274A80">
      <w:pPr>
        <w:spacing w:line="320" w:lineRule="exact"/>
        <w:ind w:left="70" w:right="-1190" w:hanging="6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備註：檢查結果已檢附者註明「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」，如無需檢查之項目則打「／」</w:t>
      </w:r>
    </w:p>
    <w:p w:rsidR="00581DC9" w:rsidRDefault="00274A80">
      <w:pPr>
        <w:pStyle w:val="2"/>
        <w:ind w:left="2" w:right="-929" w:firstLine="325"/>
        <w:jc w:val="both"/>
      </w:pPr>
      <w:r>
        <w:rPr>
          <w:sz w:val="28"/>
          <w:szCs w:val="28"/>
        </w:rPr>
        <w:t>施工日誌為請款當期部份，會計室僅針對公文審核。</w:t>
      </w:r>
    </w:p>
    <w:p w:rsidR="00581DC9" w:rsidRDefault="00581DC9">
      <w:pPr>
        <w:spacing w:line="320" w:lineRule="exact"/>
        <w:rPr>
          <w:rFonts w:ascii="標楷體" w:eastAsia="標楷體" w:hAnsi="標楷體"/>
        </w:rPr>
      </w:pPr>
    </w:p>
    <w:p w:rsidR="00581DC9" w:rsidRDefault="00581DC9">
      <w:pPr>
        <w:pStyle w:val="2"/>
        <w:ind w:left="-1" w:right="-929" w:hanging="568"/>
        <w:jc w:val="both"/>
      </w:pPr>
    </w:p>
    <w:sectPr w:rsidR="00581DC9">
      <w:pgSz w:w="11906" w:h="16838"/>
      <w:pgMar w:top="227" w:right="1701" w:bottom="663" w:left="1474" w:header="340" w:footer="567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80" w:rsidRDefault="00274A80">
      <w:r>
        <w:separator/>
      </w:r>
    </w:p>
  </w:endnote>
  <w:endnote w:type="continuationSeparator" w:id="0">
    <w:p w:rsidR="00274A80" w:rsidRDefault="0027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80" w:rsidRDefault="00274A80">
      <w:r>
        <w:rPr>
          <w:color w:val="000000"/>
        </w:rPr>
        <w:separator/>
      </w:r>
    </w:p>
  </w:footnote>
  <w:footnote w:type="continuationSeparator" w:id="0">
    <w:p w:rsidR="00274A80" w:rsidRDefault="00274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1DC9"/>
    <w:rsid w:val="00274A80"/>
    <w:rsid w:val="00581DC9"/>
    <w:rsid w:val="00B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6F779-5FE8-4CCD-93CB-48AE8BEF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="720"/>
    </w:pPr>
    <w:rPr>
      <w:sz w:val="20"/>
      <w:szCs w:val="20"/>
    </w:rPr>
  </w:style>
  <w:style w:type="paragraph" w:styleId="2">
    <w:name w:val="Body Text Indent 2"/>
    <w:basedOn w:val="a"/>
    <w:pPr>
      <w:spacing w:line="420" w:lineRule="exact"/>
      <w:ind w:left="1009"/>
    </w:pPr>
    <w:rPr>
      <w:rFonts w:ascii="標楷體" w:eastAsia="標楷體" w:hAnsi="標楷體"/>
      <w:spacing w:val="5"/>
      <w:kern w:val="0"/>
      <w:szCs w:val="20"/>
    </w:rPr>
  </w:style>
  <w:style w:type="paragraph" w:styleId="3">
    <w:name w:val="Body Text Indent 3"/>
    <w:basedOn w:val="a"/>
    <w:pPr>
      <w:spacing w:line="420" w:lineRule="exact"/>
      <w:ind w:left="998"/>
    </w:pPr>
    <w:rPr>
      <w:rFonts w:ascii="標楷體" w:eastAsia="標楷體" w:hAnsi="標楷體"/>
      <w:spacing w:val="5"/>
      <w:kern w:val="0"/>
      <w:szCs w:val="20"/>
    </w:rPr>
  </w:style>
  <w:style w:type="paragraph" w:styleId="a6">
    <w:name w:val="Body Text"/>
    <w:basedOn w:val="a"/>
    <w:rPr>
      <w:rFonts w:ascii="標楷體" w:eastAsia="標楷體" w:hAnsi="標楷體"/>
      <w:sz w:val="20"/>
      <w:szCs w:val="20"/>
    </w:rPr>
  </w:style>
  <w:style w:type="paragraph" w:styleId="a7">
    <w:name w:val="Block Text"/>
    <w:basedOn w:val="a"/>
    <w:pPr>
      <w:spacing w:line="0" w:lineRule="atLeast"/>
      <w:ind w:left="113" w:right="113"/>
      <w:jc w:val="both"/>
    </w:pPr>
    <w:rPr>
      <w:rFonts w:eastAsia="標楷體"/>
    </w:rPr>
  </w:style>
  <w:style w:type="paragraph" w:customStyle="1" w:styleId="font6">
    <w:name w:val="font6"/>
    <w:basedOn w:val="a"/>
    <w:pPr>
      <w:widowControl/>
      <w:spacing w:before="100" w:after="100"/>
    </w:pPr>
    <w:rPr>
      <w:rFonts w:ascii="新細明體" w:hAnsi="新細明體" w:cs="Arial Unicode MS"/>
      <w:kern w:val="0"/>
      <w:sz w:val="40"/>
      <w:szCs w:val="4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20">
    <w:name w:val="toc 2"/>
    <w:basedOn w:val="a"/>
    <w:next w:val="a"/>
    <w:autoRedefine/>
    <w:pPr>
      <w:tabs>
        <w:tab w:val="right" w:leader="dot" w:pos="9061"/>
      </w:tabs>
      <w:ind w:left="280"/>
    </w:pPr>
    <w:rPr>
      <w:rFonts w:eastAsia="標楷體"/>
      <w:smallCaps/>
      <w:sz w:val="28"/>
      <w:szCs w:val="28"/>
    </w:rPr>
  </w:style>
  <w:style w:type="paragraph" w:styleId="ad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333</Characters>
  <Application>Microsoft Office Word</Application>
  <DocSecurity>0</DocSecurity>
  <Lines>22</Lines>
  <Paragraphs>29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估驗（或竣工）計價流程圖</dc:title>
  <dc:creator>中宅</dc:creator>
  <cp:lastModifiedBy>陳信宏</cp:lastModifiedBy>
  <cp:revision>2</cp:revision>
  <cp:lastPrinted>2015-02-17T06:26:00Z</cp:lastPrinted>
  <dcterms:created xsi:type="dcterms:W3CDTF">2022-07-12T05:50:00Z</dcterms:created>
  <dcterms:modified xsi:type="dcterms:W3CDTF">2022-07-12T05:50:00Z</dcterms:modified>
</cp:coreProperties>
</file>