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F2" w:rsidRDefault="00D36262">
      <w:pPr>
        <w:jc w:val="center"/>
      </w:pPr>
      <w:bookmarkStart w:id="0" w:name="_GoBack"/>
      <w:bookmarkEnd w:id="0"/>
      <w:r>
        <w:rPr>
          <w:rFonts w:ascii="Times New Roman" w:eastAsia="標楷體" w:hAnsi="Times New Roman"/>
          <w:sz w:val="44"/>
        </w:rPr>
        <w:t>臺中市政府建設局工程查</w:t>
      </w:r>
      <w:r>
        <w:rPr>
          <w:rFonts w:ascii="Times New Roman" w:eastAsia="標楷體" w:hAnsi="Times New Roman"/>
          <w:sz w:val="44"/>
        </w:rPr>
        <w:t>(</w:t>
      </w:r>
      <w:r>
        <w:rPr>
          <w:rFonts w:ascii="Times New Roman" w:eastAsia="標楷體" w:hAnsi="Times New Roman"/>
          <w:sz w:val="44"/>
        </w:rPr>
        <w:t>估</w:t>
      </w:r>
      <w:r>
        <w:rPr>
          <w:rFonts w:ascii="Times New Roman" w:eastAsia="標楷體" w:hAnsi="Times New Roman"/>
          <w:sz w:val="44"/>
        </w:rPr>
        <w:t>)</w:t>
      </w:r>
      <w:r>
        <w:rPr>
          <w:rFonts w:ascii="Times New Roman" w:eastAsia="標楷體" w:hAnsi="Times New Roman"/>
          <w:sz w:val="44"/>
        </w:rPr>
        <w:t>驗請款流程圖</w:t>
      </w:r>
    </w:p>
    <w:p w:rsidR="007F22F2" w:rsidRDefault="007F22F2"/>
    <w:p w:rsidR="007F22F2" w:rsidRDefault="007F22F2"/>
    <w:p w:rsidR="007F22F2" w:rsidRDefault="00D3626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-628019</wp:posOffset>
                </wp:positionH>
                <wp:positionV relativeFrom="paragraph">
                  <wp:posOffset>11713848</wp:posOffset>
                </wp:positionV>
                <wp:extent cx="3342003" cy="1320164"/>
                <wp:effectExtent l="0" t="0" r="10797" b="13336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3" cy="1320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工程主辦單位於完成黏貼憑證作業後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日內追蹤是否完成付款，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倘尚未付款應函文或電話催辦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付款作業，並記錄相關催辦過程。</w:t>
                            </w:r>
                          </w:p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跨局處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經費動支請示單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作業時程以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為限。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9.45pt;margin-top:922.35pt;width:263.15pt;height:103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" strokeweight=".26467mm">
                <v:stroke dashstyle="dash"/>
                <v:textbox style="mso-fit-shape-to-text:t">
                  <w:txbxContent>
                    <w:p w:rsidR="007F22F2" w:rsidRDefault="00D3626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工程主辦單位於完成黏貼憑證作業後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2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日內追蹤是否完成付款，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倘尚未付款應函文或電話催辦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付款作業，並記錄相關催辦過程。</w:t>
                      </w:r>
                    </w:p>
                    <w:p w:rsidR="007F22F2" w:rsidRDefault="00D3626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跨局處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經費動支請示單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作業時程以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為限。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6741157</wp:posOffset>
                </wp:positionH>
                <wp:positionV relativeFrom="paragraph">
                  <wp:posOffset>6151241</wp:posOffset>
                </wp:positionV>
                <wp:extent cx="2077087" cy="32004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7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</w:pPr>
                            <w:r>
                              <w:t>作業期限：</w:t>
                            </w:r>
                            <w:r>
                              <w:t>3</w:t>
                            </w:r>
                            <w:r>
                              <w:t>日</w:t>
                            </w:r>
                            <w:r>
                              <w:t>(</w:t>
                            </w:r>
                            <w:r>
                              <w:t>含例假日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30.8pt;margin-top:484.35pt;width:163.55pt;height:25.2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</w:pPr>
                      <w:r>
                        <w:t>作業期限：</w:t>
                      </w:r>
                      <w:r>
                        <w:t>3</w:t>
                      </w:r>
                      <w:r>
                        <w:t>日</w:t>
                      </w:r>
                      <w:r>
                        <w:t>(</w:t>
                      </w:r>
                      <w:r>
                        <w:t>含例假日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7625091</wp:posOffset>
                </wp:positionH>
                <wp:positionV relativeFrom="paragraph">
                  <wp:posOffset>5438137</wp:posOffset>
                </wp:positionV>
                <wp:extent cx="304796" cy="179707"/>
                <wp:effectExtent l="57150" t="19050" r="19054" b="29843"/>
                <wp:wrapNone/>
                <wp:docPr id="3" name="向下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1D6F86" id="向下箭號 16" o:spid="_x0000_s1026" style="position:absolute;margin-left:600.4pt;margin-top:428.2pt;width:24pt;height:14.15pt;rotation:11796470fd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6966584</wp:posOffset>
                </wp:positionH>
                <wp:positionV relativeFrom="paragraph">
                  <wp:posOffset>5615302</wp:posOffset>
                </wp:positionV>
                <wp:extent cx="1619888" cy="0"/>
                <wp:effectExtent l="0" t="0" r="37462" b="19050"/>
                <wp:wrapNone/>
                <wp:docPr id="4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E30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2" o:spid="_x0000_s1026" type="#_x0000_t32" style="position:absolute;margin-left:548.55pt;margin-top:442.15pt;width:127.5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7623179</wp:posOffset>
                </wp:positionH>
                <wp:positionV relativeFrom="paragraph">
                  <wp:posOffset>5613401</wp:posOffset>
                </wp:positionV>
                <wp:extent cx="304796" cy="179707"/>
                <wp:effectExtent l="38100" t="0" r="4" b="29843"/>
                <wp:wrapNone/>
                <wp:docPr id="5" name="向下箭號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1C3170" id="向下箭號 335" o:spid="_x0000_s1026" style="position:absolute;margin-left:600.25pt;margin-top:442pt;width:24pt;height:14.1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4996181</wp:posOffset>
                </wp:positionV>
                <wp:extent cx="2077087" cy="320040"/>
                <wp:effectExtent l="0" t="0" r="0" b="3810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7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</w:pPr>
                            <w:r>
                              <w:t>作業期限：</w:t>
                            </w:r>
                            <w:r>
                              <w:t>3</w:t>
                            </w:r>
                            <w:r>
                              <w:t>日</w:t>
                            </w:r>
                            <w:r>
                              <w:t>(</w:t>
                            </w:r>
                            <w:r>
                              <w:t>含例假日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29.2pt;margin-top:393.4pt;width:163.55pt;height:25.2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</w:pPr>
                      <w:r>
                        <w:t>作業期限：</w:t>
                      </w:r>
                      <w:r>
                        <w:t>3</w:t>
                      </w:r>
                      <w:r>
                        <w:t>日</w:t>
                      </w:r>
                      <w:r>
                        <w:t>(</w:t>
                      </w:r>
                      <w:r>
                        <w:t>含例假日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3889372</wp:posOffset>
                </wp:positionV>
                <wp:extent cx="2077087" cy="320040"/>
                <wp:effectExtent l="0" t="0" r="0" b="3810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7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</w:pPr>
                            <w:r>
                              <w:t>作業期限：</w:t>
                            </w:r>
                            <w:r>
                              <w:t>1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29.2pt;margin-top:306.25pt;width:163.55pt;height:25.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</w:pPr>
                      <w:r>
                        <w:t>作業期限：</w:t>
                      </w:r>
                      <w:r>
                        <w:t>1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7624450</wp:posOffset>
                </wp:positionH>
                <wp:positionV relativeFrom="paragraph">
                  <wp:posOffset>4520554</wp:posOffset>
                </wp:positionV>
                <wp:extent cx="304796" cy="179707"/>
                <wp:effectExtent l="57150" t="19050" r="19054" b="29843"/>
                <wp:wrapNone/>
                <wp:docPr id="8" name="向下箭號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E27520" id="向下箭號 326" o:spid="_x0000_s1026" style="position:absolute;margin-left:600.35pt;margin-top:355.95pt;width:24pt;height:14.15pt;rotation:11796470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6965954</wp:posOffset>
                </wp:positionH>
                <wp:positionV relativeFrom="paragraph">
                  <wp:posOffset>4697729</wp:posOffset>
                </wp:positionV>
                <wp:extent cx="1619877" cy="0"/>
                <wp:effectExtent l="0" t="0" r="37473" b="19050"/>
                <wp:wrapNone/>
                <wp:docPr id="9" name="直線接點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7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6311C" id="直線接點 325" o:spid="_x0000_s1026" type="#_x0000_t32" style="position:absolute;margin-left:548.5pt;margin-top:369.9pt;width:127.55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4712973</wp:posOffset>
                </wp:positionV>
                <wp:extent cx="304796" cy="179707"/>
                <wp:effectExtent l="38100" t="0" r="4" b="29843"/>
                <wp:wrapNone/>
                <wp:docPr id="10" name="向下箭號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E2E8C4" id="向下箭號 327" o:spid="_x0000_s1026" style="position:absolute;margin-left:600.3pt;margin-top:371.1pt;width:24pt;height:14.1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-815343</wp:posOffset>
                </wp:positionH>
                <wp:positionV relativeFrom="paragraph">
                  <wp:posOffset>3130548</wp:posOffset>
                </wp:positionV>
                <wp:extent cx="3541398" cy="1050929"/>
                <wp:effectExtent l="0" t="0" r="20952" b="15871"/>
                <wp:wrapNone/>
                <wp:docPr id="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8" cy="1050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417" w:hanging="417"/>
                              <w:jc w:val="both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申請估驗文件送達工程主辦單位應確實登錄收文日期。</w:t>
                            </w:r>
                          </w:p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418" w:hanging="418"/>
                              <w:jc w:val="both"/>
                            </w:pP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逾期未提出估驗申請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主辦單位應於規定期限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日內發函催辦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專案管理單位或監造單位。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64.2pt;margin-top:246.5pt;width:278.85pt;height:82.7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" strokeweight=".26467mm">
                <v:stroke dashstyle="dash"/>
                <v:textbox>
                  <w:txbxContent>
                    <w:p w:rsidR="007F22F2" w:rsidRDefault="00D36262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00" w:lineRule="exact"/>
                        <w:ind w:left="417" w:hanging="417"/>
                        <w:jc w:val="both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申請估驗文件送達工程主辦單位應確實登錄收文日期。</w:t>
                      </w:r>
                    </w:p>
                    <w:p w:rsidR="007F22F2" w:rsidRDefault="00D36262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00" w:lineRule="exact"/>
                        <w:ind w:left="418" w:hanging="418"/>
                        <w:jc w:val="both"/>
                      </w:pPr>
                      <w: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逾期未提出估驗申請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，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主辦單位應於規定期限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5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日內發函催辦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專案管理單位或監造單位。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2724783</wp:posOffset>
                </wp:positionH>
                <wp:positionV relativeFrom="paragraph">
                  <wp:posOffset>3733796</wp:posOffset>
                </wp:positionV>
                <wp:extent cx="276863" cy="0"/>
                <wp:effectExtent l="0" t="0" r="27937" b="19050"/>
                <wp:wrapNone/>
                <wp:docPr id="12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EB742" id="直線接點 27" o:spid="_x0000_s1026" type="#_x0000_t32" style="position:absolute;margin-left:214.55pt;margin-top:294pt;width:21.8pt;height:0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-807086</wp:posOffset>
                </wp:positionH>
                <wp:positionV relativeFrom="paragraph">
                  <wp:posOffset>4982208</wp:posOffset>
                </wp:positionV>
                <wp:extent cx="3552187" cy="608962"/>
                <wp:effectExtent l="0" t="0" r="10163" b="19688"/>
                <wp:wrapNone/>
                <wp:docPr id="1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87" cy="60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驗人員於完成派員作業後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日內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含例假日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完成估驗作業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63.55pt;margin-top:392.3pt;width:279.7pt;height:47.9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" strokeweight=".26467mm">
                <v:stroke dashstyle="dash"/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驗人員於完成派員作業後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日內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含例假日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完成估驗作業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6587493</wp:posOffset>
                </wp:positionH>
                <wp:positionV relativeFrom="paragraph">
                  <wp:posOffset>2595240</wp:posOffset>
                </wp:positionV>
                <wp:extent cx="2390771" cy="320040"/>
                <wp:effectExtent l="0" t="0" r="0" b="3810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</w:pPr>
                            <w:r>
                              <w:t>作業期限：</w:t>
                            </w:r>
                            <w:r>
                              <w:t>3</w:t>
                            </w:r>
                            <w:r>
                              <w:t>日～</w:t>
                            </w:r>
                            <w:r>
                              <w:t>6</w:t>
                            </w:r>
                            <w:r>
                              <w:t>日</w:t>
                            </w:r>
                            <w:r>
                              <w:t>(</w:t>
                            </w:r>
                            <w:r>
                              <w:t>含例假日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18.7pt;margin-top:204.35pt;width:188.25pt;height:25.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</w:pPr>
                      <w:r>
                        <w:t>作業期限：</w:t>
                      </w:r>
                      <w:r>
                        <w:t>3</w:t>
                      </w:r>
                      <w:r>
                        <w:t>日～</w:t>
                      </w:r>
                      <w:r>
                        <w:t>6</w:t>
                      </w:r>
                      <w:r>
                        <w:t>日</w:t>
                      </w:r>
                      <w:r>
                        <w:t>(</w:t>
                      </w:r>
                      <w:r>
                        <w:t>含例假日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7625091</wp:posOffset>
                </wp:positionH>
                <wp:positionV relativeFrom="paragraph">
                  <wp:posOffset>3252465</wp:posOffset>
                </wp:positionV>
                <wp:extent cx="304796" cy="179707"/>
                <wp:effectExtent l="57150" t="19050" r="19054" b="29843"/>
                <wp:wrapNone/>
                <wp:docPr id="15" name="向下箭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F02670" id="向下箭號 30" o:spid="_x0000_s1026" style="position:absolute;margin-left:600.4pt;margin-top:256.1pt;width:24pt;height:14.15pt;rotation:11796470fd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7624440</wp:posOffset>
                </wp:positionH>
                <wp:positionV relativeFrom="paragraph">
                  <wp:posOffset>3420742</wp:posOffset>
                </wp:positionV>
                <wp:extent cx="304796" cy="179707"/>
                <wp:effectExtent l="38100" t="0" r="4" b="29843"/>
                <wp:wrapNone/>
                <wp:docPr id="16" name="向下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BF99ED" id="向下箭號 15" o:spid="_x0000_s1026" style="position:absolute;margin-left:600.35pt;margin-top:269.35pt;width:24pt;height:14.1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6966584</wp:posOffset>
                </wp:positionH>
                <wp:positionV relativeFrom="paragraph">
                  <wp:posOffset>3427728</wp:posOffset>
                </wp:positionV>
                <wp:extent cx="1619888" cy="0"/>
                <wp:effectExtent l="0" t="0" r="37462" b="19050"/>
                <wp:wrapNone/>
                <wp:docPr id="17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B02B7" id="直線接點 11" o:spid="_x0000_s1026" type="#_x0000_t32" style="position:absolute;margin-left:548.55pt;margin-top:269.9pt;width:127.55pt;height:0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6741157</wp:posOffset>
                </wp:positionH>
                <wp:positionV relativeFrom="paragraph">
                  <wp:posOffset>7202801</wp:posOffset>
                </wp:positionV>
                <wp:extent cx="2077087" cy="320040"/>
                <wp:effectExtent l="0" t="0" r="0" b="3810"/>
                <wp:wrapNone/>
                <wp:docPr id="1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7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</w:pPr>
                            <w:r>
                              <w:t>作業期限：</w:t>
                            </w:r>
                            <w:r>
                              <w:t>4</w:t>
                            </w:r>
                            <w:r>
                              <w:t>日</w:t>
                            </w:r>
                            <w:r>
                              <w:t>(</w:t>
                            </w:r>
                            <w:r>
                              <w:t>含例假日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30.8pt;margin-top:567.15pt;width:163.55pt;height:25.2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</w:pPr>
                      <w:r>
                        <w:t>作業期限：</w:t>
                      </w:r>
                      <w:r>
                        <w:t>4</w:t>
                      </w:r>
                      <w:r>
                        <w:t>日</w:t>
                      </w:r>
                      <w:r>
                        <w:t>(</w:t>
                      </w:r>
                      <w:r>
                        <w:t>含例假日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-804543</wp:posOffset>
                </wp:positionH>
                <wp:positionV relativeFrom="paragraph">
                  <wp:posOffset>7161525</wp:posOffset>
                </wp:positionV>
                <wp:extent cx="3562346" cy="354960"/>
                <wp:effectExtent l="0" t="0" r="19054" b="26040"/>
                <wp:wrapNone/>
                <wp:docPr id="1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46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工程主辦人員於估驗後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日內簽辦估驗請款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63.35pt;margin-top:563.9pt;width:280.5pt;height:27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" strokeweight=".26467mm">
                <v:stroke dashstyle="dash"/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工程主辦人員於估驗後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4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日內簽辦估驗請款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2724153</wp:posOffset>
                </wp:positionH>
                <wp:positionV relativeFrom="paragraph">
                  <wp:posOffset>7306312</wp:posOffset>
                </wp:positionV>
                <wp:extent cx="276852" cy="0"/>
                <wp:effectExtent l="0" t="0" r="27948" b="19050"/>
                <wp:wrapNone/>
                <wp:docPr id="20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52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E1615" id="直線接點 29" o:spid="_x0000_s1026" type="#_x0000_t32" style="position:absolute;margin-left:214.5pt;margin-top:575.3pt;width:21.8pt;height:0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-796927</wp:posOffset>
                </wp:positionH>
                <wp:positionV relativeFrom="paragraph">
                  <wp:posOffset>5734687</wp:posOffset>
                </wp:positionV>
                <wp:extent cx="3552187" cy="1116967"/>
                <wp:effectExtent l="0" t="0" r="10163" b="26033"/>
                <wp:wrapNone/>
                <wp:docPr id="2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87" cy="11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驗缺失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應於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含例假日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內完成改善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含缺失改善確認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。</w:t>
                            </w:r>
                          </w:p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驗如無缺失，主辦人員應即進行下階段估驗請款作業。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62.75pt;margin-top:451.55pt;width:279.7pt;height:87.9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" strokeweight=".26467mm">
                <v:stroke dashstyle="dash"/>
                <v:textbox style="mso-fit-shape-to-text:t">
                  <w:txbxContent>
                    <w:p w:rsidR="007F22F2" w:rsidRDefault="00D3626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400" w:lineRule="exact"/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驗缺失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應於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日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含例假日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內完成改善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含缺失改善確認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。</w:t>
                      </w:r>
                    </w:p>
                    <w:p w:rsidR="007F22F2" w:rsidRDefault="00D3626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驗如無缺失，主辦人員應即進行下階段估驗請款作業。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2752087</wp:posOffset>
                </wp:positionH>
                <wp:positionV relativeFrom="paragraph">
                  <wp:posOffset>6225536</wp:posOffset>
                </wp:positionV>
                <wp:extent cx="276862" cy="0"/>
                <wp:effectExtent l="0" t="0" r="27938" b="19050"/>
                <wp:wrapNone/>
                <wp:docPr id="22" name="直線接點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2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3942B" id="直線接點 341" o:spid="_x0000_s1026" type="#_x0000_t32" style="position:absolute;margin-left:216.7pt;margin-top:490.2pt;width:21.8pt;height:0;flip:x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6560189</wp:posOffset>
                </wp:positionV>
                <wp:extent cx="0" cy="398138"/>
                <wp:effectExtent l="95250" t="0" r="114300" b="59062"/>
                <wp:wrapNone/>
                <wp:docPr id="23" name="直線單箭頭接點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3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F7C92" id="直線單箭頭接點 311" o:spid="_x0000_s1026" type="#_x0000_t32" style="position:absolute;margin-left:369.45pt;margin-top:516.55pt;width:0;height:31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" strokecolor="#4a7ebb" strokeweight=".26467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3039749</wp:posOffset>
                </wp:positionH>
                <wp:positionV relativeFrom="paragraph">
                  <wp:posOffset>5951216</wp:posOffset>
                </wp:positionV>
                <wp:extent cx="3346447" cy="605790"/>
                <wp:effectExtent l="0" t="0" r="25403" b="22860"/>
                <wp:wrapNone/>
                <wp:docPr id="2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47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640" w:lineRule="exact"/>
                              <w:ind w:left="240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驗缺失改善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39.35pt;margin-top:468.6pt;width:263.5pt;height:47.7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" strokeweight=".26467mm">
                <v:textbox>
                  <w:txbxContent>
                    <w:p w:rsidR="007F22F2" w:rsidRDefault="00D36262">
                      <w:pPr>
                        <w:spacing w:line="640" w:lineRule="exact"/>
                        <w:ind w:left="240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驗缺失改善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6913878</wp:posOffset>
                </wp:positionH>
                <wp:positionV relativeFrom="paragraph">
                  <wp:posOffset>6939281</wp:posOffset>
                </wp:positionV>
                <wp:extent cx="1619888" cy="0"/>
                <wp:effectExtent l="0" t="0" r="37462" b="19050"/>
                <wp:wrapNone/>
                <wp:docPr id="25" name="直線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C8BE2" id="直線接點 334" o:spid="_x0000_s1026" type="#_x0000_t32" style="position:absolute;margin-left:544.4pt;margin-top:546.4pt;width:127.5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7623179</wp:posOffset>
                </wp:positionH>
                <wp:positionV relativeFrom="paragraph">
                  <wp:posOffset>6955785</wp:posOffset>
                </wp:positionV>
                <wp:extent cx="304796" cy="179707"/>
                <wp:effectExtent l="38100" t="0" r="4" b="29843"/>
                <wp:wrapNone/>
                <wp:docPr id="26" name="向下箭號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0DED7C" id="向下箭號 336" o:spid="_x0000_s1026" style="position:absolute;margin-left:600.25pt;margin-top:547.7pt;width:24pt;height:14.1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7625091</wp:posOffset>
                </wp:positionH>
                <wp:positionV relativeFrom="paragraph">
                  <wp:posOffset>6770362</wp:posOffset>
                </wp:positionV>
                <wp:extent cx="304796" cy="179707"/>
                <wp:effectExtent l="57150" t="19050" r="19054" b="29843"/>
                <wp:wrapNone/>
                <wp:docPr id="27" name="向下箭號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24C7B3" id="向下箭號 337" o:spid="_x0000_s1026" style="position:absolute;margin-left:600.4pt;margin-top:533.1pt;width:24pt;height:14.15pt;rotation:11796470fd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7625091</wp:posOffset>
                </wp:positionH>
                <wp:positionV relativeFrom="paragraph">
                  <wp:posOffset>7506326</wp:posOffset>
                </wp:positionV>
                <wp:extent cx="304796" cy="179707"/>
                <wp:effectExtent l="57150" t="19050" r="19054" b="29843"/>
                <wp:wrapNone/>
                <wp:docPr id="28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7CA221" id="向下箭號 21" o:spid="_x0000_s1026" style="position:absolute;margin-left:600.4pt;margin-top:591.05pt;width:24pt;height:14.15pt;rotation:11796470fd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6966584</wp:posOffset>
                </wp:positionH>
                <wp:positionV relativeFrom="paragraph">
                  <wp:posOffset>7690488</wp:posOffset>
                </wp:positionV>
                <wp:extent cx="1619888" cy="0"/>
                <wp:effectExtent l="0" t="0" r="37462" b="19050"/>
                <wp:wrapNone/>
                <wp:docPr id="29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C8950" id="直線接點 20" o:spid="_x0000_s1026" type="#_x0000_t32" style="position:absolute;margin-left:548.55pt;margin-top:605.55pt;width:127.55pt;height:0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7624440</wp:posOffset>
                </wp:positionH>
                <wp:positionV relativeFrom="paragraph">
                  <wp:posOffset>7694932</wp:posOffset>
                </wp:positionV>
                <wp:extent cx="304796" cy="167636"/>
                <wp:effectExtent l="38100" t="0" r="4" b="41914"/>
                <wp:wrapNone/>
                <wp:docPr id="30" name="向下箭號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167636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104027" id="向下箭號 304" o:spid="_x0000_s1026" style="position:absolute;margin-left:600.35pt;margin-top:605.9pt;width:24pt;height:13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" path="m5400,r,10800l,10800,10800,21600,21600,10800r-5400,l16200,,5400,xe" filled="f" strokecolor="#385d8a" strokeweight=".70561mm">
                <v:stroke joinstyle="miter"/>
                <v:path arrowok="t" o:connecttype="custom" o:connectlocs="152398,0;304796,83818;152398,167636;0,83818;0,83818;304796,83818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4691374</wp:posOffset>
                </wp:positionH>
                <wp:positionV relativeFrom="paragraph">
                  <wp:posOffset>7642856</wp:posOffset>
                </wp:positionV>
                <wp:extent cx="0" cy="287662"/>
                <wp:effectExtent l="95250" t="0" r="57150" b="55238"/>
                <wp:wrapNone/>
                <wp:docPr id="31" name="直線單箭頭接點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62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12804" id="直線單箭頭接點 312" o:spid="_x0000_s1026" type="#_x0000_t32" style="position:absolute;margin-left:369.4pt;margin-top:601.8pt;width:0;height:22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" strokecolor="#4a7ebb" strokeweight=".26467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3020692</wp:posOffset>
                </wp:positionH>
                <wp:positionV relativeFrom="paragraph">
                  <wp:posOffset>6953253</wp:posOffset>
                </wp:positionV>
                <wp:extent cx="3346447" cy="704216"/>
                <wp:effectExtent l="0" t="0" r="25403" b="19684"/>
                <wp:wrapNone/>
                <wp:docPr id="3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47" cy="70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工程主辦人員完成估驗請款資料補正</w:t>
                            </w:r>
                          </w:p>
                          <w:p w:rsidR="007F22F2" w:rsidRDefault="00D36262">
                            <w:pPr>
                              <w:spacing w:line="4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及簽出請款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7.85pt;margin-top:547.5pt;width:263.5pt;height:55.4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" strokeweight=".26467mm">
                <v:textbox>
                  <w:txbxContent>
                    <w:p w:rsidR="007F22F2" w:rsidRDefault="00D36262">
                      <w:pPr>
                        <w:spacing w:line="44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工程主辦人員完成估驗請款資料補正</w:t>
                      </w:r>
                    </w:p>
                    <w:p w:rsidR="007F22F2" w:rsidRDefault="00D36262">
                      <w:pPr>
                        <w:spacing w:line="44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及簽出請款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6142353</wp:posOffset>
                </wp:positionH>
                <wp:positionV relativeFrom="paragraph">
                  <wp:posOffset>7317742</wp:posOffset>
                </wp:positionV>
                <wp:extent cx="443869" cy="1273804"/>
                <wp:effectExtent l="0" t="76200" r="32381" b="21596"/>
                <wp:wrapNone/>
                <wp:docPr id="33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9" cy="1273804"/>
                          <a:chOff x="0" y="0"/>
                          <a:chExt cx="443869" cy="1273804"/>
                        </a:xfrm>
                      </wpg:grpSpPr>
                      <wps:wsp>
                        <wps:cNvPr id="34" name="直線接點 299"/>
                        <wps:cNvCnPr/>
                        <wps:spPr>
                          <a:xfrm>
                            <a:off x="0" y="1273804"/>
                            <a:ext cx="443869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4A7EBB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5" name="直線接點 300"/>
                        <wps:cNvCnPr/>
                        <wps:spPr>
                          <a:xfrm flipV="1">
                            <a:off x="441436" y="0"/>
                            <a:ext cx="0" cy="1269827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4A7EBB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6" name="直線單箭頭接點 301"/>
                        <wps:cNvCnPr/>
                        <wps:spPr>
                          <a:xfrm flipH="1">
                            <a:off x="210212" y="0"/>
                            <a:ext cx="230502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4A7EBB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9355" id="群組 10" o:spid="_x0000_s1026" style="position:absolute;margin-left:483.65pt;margin-top:576.2pt;width:34.95pt;height:100.3pt;z-index:251650560" coordsize="4438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">
                <v:shape id="直線接點 299" o:spid="_x0000_s1027" type="#_x0000_t32" style="position:absolute;top:12738;width:4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" strokecolor="#4a7ebb" strokeweight=".26467mm">
                  <v:stroke joinstyle="miter"/>
                </v:shape>
                <v:shape id="直線接點 300" o:spid="_x0000_s1028" type="#_x0000_t32" style="position:absolute;left:4414;width:0;height:126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" strokecolor="#4a7ebb" strokeweight=".26467mm">
                  <v:stroke joinstyle="miter"/>
                </v:shape>
                <v:shape id="直線單箭頭接點 301" o:spid="_x0000_s1029" type="#_x0000_t32" style="position:absolute;left:2102;width:23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" strokecolor="#4a7ebb" strokeweight=".26467mm">
                  <v:stroke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4697089</wp:posOffset>
                </wp:positionH>
                <wp:positionV relativeFrom="paragraph">
                  <wp:posOffset>5623559</wp:posOffset>
                </wp:positionV>
                <wp:extent cx="0" cy="323854"/>
                <wp:effectExtent l="95250" t="0" r="76200" b="57146"/>
                <wp:wrapNone/>
                <wp:docPr id="37" name="直線單箭頭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EFD89" id="直線單箭頭接點 333" o:spid="_x0000_s1026" type="#_x0000_t32" style="position:absolute;margin-left:369.85pt;margin-top:442.8pt;width:0;height:25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" strokecolor="#4a7ebb" strokeweight=".26467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4697089</wp:posOffset>
                </wp:positionH>
                <wp:positionV relativeFrom="paragraph">
                  <wp:posOffset>4712973</wp:posOffset>
                </wp:positionV>
                <wp:extent cx="0" cy="288282"/>
                <wp:effectExtent l="95250" t="0" r="57150" b="54618"/>
                <wp:wrapNone/>
                <wp:docPr id="38" name="直線單箭頭接點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82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44694" id="直線單箭頭接點 329" o:spid="_x0000_s1026" type="#_x0000_t32" style="position:absolute;margin-left:369.85pt;margin-top:371.1pt;width:0;height:22.7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" strokecolor="#4a7ebb" strokeweight=".26467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2741928</wp:posOffset>
                </wp:positionH>
                <wp:positionV relativeFrom="paragraph">
                  <wp:posOffset>5267958</wp:posOffset>
                </wp:positionV>
                <wp:extent cx="276863" cy="0"/>
                <wp:effectExtent l="0" t="0" r="27937" b="19050"/>
                <wp:wrapNone/>
                <wp:docPr id="39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43E4D" id="直線接點 28" o:spid="_x0000_s1026" type="#_x0000_t32" style="position:absolute;margin-left:215.9pt;margin-top:414.8pt;width:21.8pt;height:0;flip:x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5015868</wp:posOffset>
                </wp:positionV>
                <wp:extent cx="3346447" cy="605790"/>
                <wp:effectExtent l="0" t="0" r="25403" b="22860"/>
                <wp:wrapNone/>
                <wp:docPr id="4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47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before="180"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驗人員完成估驗作業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38.95pt;margin-top:394.95pt;width:263.5pt;height:47.7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" strokeweight=".26467mm">
                <v:textbox>
                  <w:txbxContent>
                    <w:p w:rsidR="007F22F2" w:rsidRDefault="00D36262">
                      <w:pPr>
                        <w:spacing w:before="180"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驗人員完成估驗作業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4031617</wp:posOffset>
                </wp:positionV>
                <wp:extent cx="0" cy="325755"/>
                <wp:effectExtent l="95250" t="0" r="76200" b="55245"/>
                <wp:wrapNone/>
                <wp:docPr id="41" name="直線單箭頭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DA9A8" id="直線單箭頭接點 310" o:spid="_x0000_s1026" type="#_x0000_t32" style="position:absolute;margin-left:369.45pt;margin-top:317.45pt;width:0;height:25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" strokecolor="#4a7ebb" strokeweight=".26467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3013076</wp:posOffset>
                </wp:positionH>
                <wp:positionV relativeFrom="paragraph">
                  <wp:posOffset>4359273</wp:posOffset>
                </wp:positionV>
                <wp:extent cx="3346447" cy="354960"/>
                <wp:effectExtent l="0" t="0" r="25403" b="26040"/>
                <wp:wrapNone/>
                <wp:docPr id="4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47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驗人員派員作業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7.25pt;margin-top:343.25pt;width:263.5pt;height:27.9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" strokeweight=".26467mm"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驗人員派員作業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4394835</wp:posOffset>
                </wp:positionV>
                <wp:extent cx="3552187" cy="354960"/>
                <wp:effectExtent l="0" t="0" r="10163" b="26040"/>
                <wp:wrapNone/>
                <wp:docPr id="4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87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由長官指派查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驗人員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-64.35pt;margin-top:346.05pt;width:279.7pt;height:27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" strokeweight=".26467mm">
                <v:stroke dashstyle="dash"/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由長官指派查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驗人員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2752087</wp:posOffset>
                </wp:positionH>
                <wp:positionV relativeFrom="paragraph">
                  <wp:posOffset>4546597</wp:posOffset>
                </wp:positionV>
                <wp:extent cx="276862" cy="0"/>
                <wp:effectExtent l="0" t="0" r="27938" b="19050"/>
                <wp:wrapNone/>
                <wp:docPr id="44" name="直線接點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2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DB9F7" id="直線接點 324" o:spid="_x0000_s1026" type="#_x0000_t32" style="position:absolute;margin-left:216.7pt;margin-top:358pt;width:21.8pt;height:0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4681215</wp:posOffset>
                </wp:positionH>
                <wp:positionV relativeFrom="paragraph">
                  <wp:posOffset>2486025</wp:posOffset>
                </wp:positionV>
                <wp:extent cx="10169" cy="924558"/>
                <wp:effectExtent l="95250" t="0" r="66031" b="66042"/>
                <wp:wrapNone/>
                <wp:docPr id="45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9" cy="92455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32D60" id="直線單箭頭接點 18" o:spid="_x0000_s1026" type="#_x0000_t32" style="position:absolute;margin-left:368.6pt;margin-top:195.75pt;width:.8pt;height:72.8pt;flip:x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" strokecolor="#4a7ebb" strokeweight=".26467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3023865</wp:posOffset>
                </wp:positionH>
                <wp:positionV relativeFrom="paragraph">
                  <wp:posOffset>3412485</wp:posOffset>
                </wp:positionV>
                <wp:extent cx="3336929" cy="608962"/>
                <wp:effectExtent l="0" t="0" r="15871" b="19688"/>
                <wp:wrapNone/>
                <wp:docPr id="4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9" cy="60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估驗資料送達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  <w:shd w:val="clear" w:color="auto" w:fill="FFFFFF"/>
                              </w:rPr>
                              <w:t>收文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7F22F2" w:rsidRDefault="00D36262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工程主辦單位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8.1pt;margin-top:268.7pt;width:262.75pt;height:47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" strokeweight=".26467mm"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估驗資料送達</w:t>
                      </w:r>
                      <w:r>
                        <w:rPr>
                          <w:rFonts w:ascii="Times New Roman" w:eastAsia="標楷體" w:hAnsi="Times New Roman"/>
                          <w:sz w:val="28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  <w:shd w:val="clear" w:color="auto" w:fill="FFFFFF"/>
                        </w:rPr>
                        <w:t>收文</w:t>
                      </w:r>
                      <w:r>
                        <w:rPr>
                          <w:rFonts w:ascii="Times New Roman" w:eastAsia="標楷體" w:hAnsi="Times New Roman"/>
                          <w:sz w:val="28"/>
                          <w:shd w:val="clear" w:color="auto" w:fill="FFFFFF"/>
                        </w:rPr>
                        <w:t>)</w:t>
                      </w:r>
                    </w:p>
                    <w:p w:rsidR="007F22F2" w:rsidRDefault="00D36262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工程主辦單位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1406520</wp:posOffset>
                </wp:positionV>
                <wp:extent cx="3551557" cy="1434465"/>
                <wp:effectExtent l="0" t="0" r="10793" b="13335"/>
                <wp:wrapNone/>
                <wp:docPr id="4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7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="417" w:hanging="417"/>
                              <w:jc w:val="both"/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專案管理單位或監造單位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依審查期限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專案管理單位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日、監造單位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確實完成現場數量及書面資料審查作業，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逾期未完成依契約規定扣罰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。</w:t>
                            </w:r>
                          </w:p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="417" w:hanging="417"/>
                              <w:jc w:val="both"/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估驗請款資料如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</w:rPr>
                              <w:t>逾期未提送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審查，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專案管理單位應於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日內發函催辦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，並副知工程主辦單位。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-64.35pt;margin-top:110.75pt;width:279.65pt;height:112.9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" strokeweight=".26467mm">
                <v:stroke dashstyle="dash"/>
                <v:textbox style="mso-fit-shape-to-text:t">
                  <w:txbxContent>
                    <w:p w:rsidR="007F22F2" w:rsidRDefault="00D36262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00" w:lineRule="exact"/>
                        <w:ind w:left="417" w:hanging="417"/>
                        <w:jc w:val="both"/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專案管理單位或監造單位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依審查期限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專案管理單位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日、監造單位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確實完成現場數量及書面資料審查作業，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逾期未完成依契約規定扣罰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。</w:t>
                      </w:r>
                    </w:p>
                    <w:p w:rsidR="007F22F2" w:rsidRDefault="00D36262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00" w:lineRule="exact"/>
                        <w:ind w:left="417" w:hanging="417"/>
                        <w:jc w:val="both"/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估驗請款資料如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</w:rPr>
                        <w:t>逾期未提送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審查，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專案管理單位應於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日內發函催辦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，並副知工程主辦單位。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3023865</wp:posOffset>
                </wp:positionH>
                <wp:positionV relativeFrom="paragraph">
                  <wp:posOffset>1878333</wp:posOffset>
                </wp:positionV>
                <wp:extent cx="3336929" cy="608962"/>
                <wp:effectExtent l="0" t="0" r="15871" b="19688"/>
                <wp:wrapNone/>
                <wp:docPr id="4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9" cy="60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專案管理單位、監造單位</w:t>
                            </w:r>
                          </w:p>
                          <w:p w:rsidR="007F22F2" w:rsidRDefault="00D36262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完成審查估驗請款資料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38.1pt;margin-top:147.9pt;width:262.75pt;height:47.9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" strokeweight=".26467mm"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專案管理單位、監造單位</w:t>
                      </w:r>
                    </w:p>
                    <w:p w:rsidR="007F22F2" w:rsidRDefault="00D36262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完成審查估驗請款資料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2731139</wp:posOffset>
                </wp:positionH>
                <wp:positionV relativeFrom="paragraph">
                  <wp:posOffset>2195831</wp:posOffset>
                </wp:positionV>
                <wp:extent cx="276852" cy="0"/>
                <wp:effectExtent l="0" t="0" r="27948" b="19050"/>
                <wp:wrapNone/>
                <wp:docPr id="49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52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6F7BF" id="直線接點 26" o:spid="_x0000_s1026" type="#_x0000_t32" style="position:absolute;margin-left:215.05pt;margin-top:172.9pt;width:21.8pt;height:0;flip:x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6966584</wp:posOffset>
                </wp:positionH>
                <wp:positionV relativeFrom="paragraph">
                  <wp:posOffset>1910711</wp:posOffset>
                </wp:positionV>
                <wp:extent cx="1619888" cy="0"/>
                <wp:effectExtent l="0" t="0" r="37462" b="19050"/>
                <wp:wrapNone/>
                <wp:docPr id="50" name="直線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33B2D" id="直線接點 288" o:spid="_x0000_s1026" type="#_x0000_t32" style="position:absolute;margin-left:548.55pt;margin-top:150.45pt;width:127.55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7624440</wp:posOffset>
                </wp:positionH>
                <wp:positionV relativeFrom="paragraph">
                  <wp:posOffset>1920240</wp:posOffset>
                </wp:positionV>
                <wp:extent cx="304796" cy="179707"/>
                <wp:effectExtent l="38100" t="0" r="4" b="29843"/>
                <wp:wrapNone/>
                <wp:docPr id="51" name="向下箭號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179707"/>
                        </a:xfrm>
                        <a:custGeom>
                          <a:avLst>
                            <a:gd name="f0" fmla="val 108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5908E4" id="向下箭號 289" o:spid="_x0000_s1026" style="position:absolute;margin-left:600.35pt;margin-top:151.2pt;width:24pt;height:14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" path="m5400,r,10800l,10800,10800,21600,21600,10800r-5400,l16200,,5400,xe" filled="f" strokecolor="#385d8a" strokeweight=".70561mm">
                <v:stroke joinstyle="miter"/>
                <v:path arrowok="t" o:connecttype="custom" o:connectlocs="152398,0;304796,89854;152398,179707;0,89854;0,89854;304796,89854" o:connectangles="270,0,90,180,180,0" textboxrect="5400,0,16200,162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4681856</wp:posOffset>
                </wp:positionH>
                <wp:positionV relativeFrom="paragraph">
                  <wp:posOffset>815343</wp:posOffset>
                </wp:positionV>
                <wp:extent cx="0" cy="1061719"/>
                <wp:effectExtent l="95250" t="0" r="57150" b="62231"/>
                <wp:wrapNone/>
                <wp:docPr id="52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71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05C7E" id="直線單箭頭接點 17" o:spid="_x0000_s1026" type="#_x0000_t32" style="position:absolute;margin-left:368.65pt;margin-top:64.2pt;width:0;height:83.6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" strokecolor="#4a7ebb" strokeweight=".26467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3023865</wp:posOffset>
                </wp:positionH>
                <wp:positionV relativeFrom="paragraph">
                  <wp:posOffset>413381</wp:posOffset>
                </wp:positionV>
                <wp:extent cx="3336929" cy="400050"/>
                <wp:effectExtent l="0" t="0" r="15871" b="19050"/>
                <wp:wrapNone/>
                <wp:docPr id="5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9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承攬廠商提送估驗請款資料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38.1pt;margin-top:32.55pt;width:262.75pt;height:31.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" strokeweight=".26467mm">
                <v:textbox>
                  <w:txbxContent>
                    <w:p w:rsidR="007F22F2" w:rsidRDefault="00D36262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承攬廠商提送估驗請款資料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-815343</wp:posOffset>
                </wp:positionH>
                <wp:positionV relativeFrom="paragraph">
                  <wp:posOffset>50804</wp:posOffset>
                </wp:positionV>
                <wp:extent cx="3625852" cy="1219196"/>
                <wp:effectExtent l="0" t="0" r="12698" b="19054"/>
                <wp:wrapNone/>
                <wp:docPr id="5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2" cy="1219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="358" w:hanging="358"/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廠商依契約約定按期提出估驗計價文件，提送文件如臺中市政府建設局工程估驗審查自主檢查表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附表一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。</w:t>
                            </w:r>
                          </w:p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訂約廠商提出之請款文件份數，依訂約廠商、監造廠商、專案管理廠商、主辦機關業務單位及主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會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計單位之需要，各備一份。但施工進度報告表、照片，以共用一份為原則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-64.2pt;margin-top:4pt;width:285.5pt;height:9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" strokeweight=".26467mm">
                <v:stroke dashstyle="dash"/>
                <v:textbox>
                  <w:txbxContent>
                    <w:p w:rsidR="007F22F2" w:rsidRDefault="00D36262">
                      <w:pPr>
                        <w:pStyle w:val="a5"/>
                        <w:numPr>
                          <w:ilvl w:val="0"/>
                          <w:numId w:val="5"/>
                        </w:numPr>
                        <w:spacing w:line="240" w:lineRule="exact"/>
                        <w:ind w:left="358" w:hanging="358"/>
                        <w:jc w:val="both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廠商依契約約定按期提出估驗計價文件，提送文件如臺中市政府建設局工程估驗審查自主檢查表</w:t>
                      </w:r>
                      <w:r>
                        <w:rPr>
                          <w:rFonts w:ascii="Times New Roman" w:eastAsia="標楷體" w:hAnsi="Times New Roman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</w:rPr>
                        <w:t>附表一</w:t>
                      </w:r>
                      <w:r>
                        <w:rPr>
                          <w:rFonts w:ascii="Times New Roman" w:eastAsia="標楷體" w:hAnsi="Times New Roman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</w:rPr>
                        <w:t>。</w:t>
                      </w:r>
                    </w:p>
                    <w:p w:rsidR="007F22F2" w:rsidRDefault="00D36262">
                      <w:pPr>
                        <w:pStyle w:val="a5"/>
                        <w:numPr>
                          <w:ilvl w:val="0"/>
                          <w:numId w:val="5"/>
                        </w:numPr>
                        <w:spacing w:line="240" w:lineRule="exact"/>
                        <w:jc w:val="both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訂約廠商提出之請款文件份數，依訂約廠商、監造廠商、專案管理廠商、主辦機關業務單位及主</w:t>
                      </w:r>
                      <w:r>
                        <w:rPr>
                          <w:rFonts w:ascii="Times New Roman" w:eastAsia="標楷體" w:hAnsi="Times New Roman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</w:rPr>
                        <w:t>會</w:t>
                      </w:r>
                      <w:r>
                        <w:rPr>
                          <w:rFonts w:ascii="Times New Roman" w:eastAsia="標楷體" w:hAnsi="Times New Roman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</w:rPr>
                        <w:t>計單位之需要，各備一份。但施工進度報告表、照片，以共用一份為原則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2730498</wp:posOffset>
                </wp:positionH>
                <wp:positionV relativeFrom="paragraph">
                  <wp:posOffset>609603</wp:posOffset>
                </wp:positionV>
                <wp:extent cx="276863" cy="0"/>
                <wp:effectExtent l="0" t="0" r="27937" b="19050"/>
                <wp:wrapNone/>
                <wp:docPr id="5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2962E" id="直線接點 25" o:spid="_x0000_s1026" type="#_x0000_t32" style="position:absolute;margin-left:215pt;margin-top:48pt;width:21.8pt;height:0;flip:x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6467478</wp:posOffset>
                </wp:positionH>
                <wp:positionV relativeFrom="paragraph">
                  <wp:posOffset>429896</wp:posOffset>
                </wp:positionV>
                <wp:extent cx="2679704" cy="320040"/>
                <wp:effectExtent l="0" t="0" r="0" b="3810"/>
                <wp:wrapNone/>
                <wp:docPr id="5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4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  <w:rPr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b/>
                                <w:shd w:val="clear" w:color="auto" w:fill="FFFFFF"/>
                              </w:rPr>
                              <w:t>每月</w:t>
                            </w:r>
                            <w:r>
                              <w:rPr>
                                <w:b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b/>
                                <w:shd w:val="clear" w:color="auto" w:fill="FFFFFF"/>
                              </w:rPr>
                              <w:t>日前或依契約規定辦理</w:t>
                            </w:r>
                            <w:r>
                              <w:rPr>
                                <w:b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509.25pt;margin-top:33.85pt;width:211pt;height:25.2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  <w:rPr>
                          <w:b/>
                          <w:shd w:val="clear" w:color="auto" w:fill="FFFFFF"/>
                        </w:rPr>
                      </w:pPr>
                      <w:r>
                        <w:rPr>
                          <w:b/>
                          <w:shd w:val="clear" w:color="auto" w:fill="FFFFFF"/>
                        </w:rPr>
                        <w:t>(</w:t>
                      </w:r>
                      <w:r>
                        <w:rPr>
                          <w:b/>
                          <w:shd w:val="clear" w:color="auto" w:fill="FFFFFF"/>
                        </w:rPr>
                        <w:t>每月</w:t>
                      </w:r>
                      <w:r>
                        <w:rPr>
                          <w:b/>
                          <w:shd w:val="clear" w:color="auto" w:fill="FFFFFF"/>
                        </w:rPr>
                        <w:t>5</w:t>
                      </w:r>
                      <w:r>
                        <w:rPr>
                          <w:b/>
                          <w:shd w:val="clear" w:color="auto" w:fill="FFFFFF"/>
                        </w:rPr>
                        <w:t>日前或依契約規定辦理</w:t>
                      </w:r>
                      <w:r>
                        <w:rPr>
                          <w:b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6626227</wp:posOffset>
                </wp:positionH>
                <wp:positionV relativeFrom="paragraph">
                  <wp:posOffset>8603617</wp:posOffset>
                </wp:positionV>
                <wp:extent cx="2543805" cy="320040"/>
                <wp:effectExtent l="0" t="0" r="0" b="3810"/>
                <wp:wrapNone/>
                <wp:docPr id="5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</w:pPr>
                            <w:r>
                              <w:t>作業期限：</w:t>
                            </w:r>
                            <w:r>
                              <w:t>7</w:t>
                            </w:r>
                            <w:r>
                              <w:t>日～</w:t>
                            </w:r>
                            <w:r>
                              <w:t>18</w:t>
                            </w:r>
                            <w:r>
                              <w:t>日</w:t>
                            </w:r>
                            <w:r>
                              <w:t>(</w:t>
                            </w:r>
                            <w:r>
                              <w:t>含例假日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21.75pt;margin-top:677.45pt;width:200.3pt;height:25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</w:pPr>
                      <w:r>
                        <w:t>作業期限：</w:t>
                      </w:r>
                      <w:r>
                        <w:t>7</w:t>
                      </w:r>
                      <w:r>
                        <w:t>日～</w:t>
                      </w:r>
                      <w:r>
                        <w:t>18</w:t>
                      </w:r>
                      <w:r>
                        <w:t>日</w:t>
                      </w:r>
                      <w:r>
                        <w:t>(</w:t>
                      </w:r>
                      <w:r>
                        <w:t>含例假日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5464811</wp:posOffset>
                </wp:positionH>
                <wp:positionV relativeFrom="paragraph">
                  <wp:posOffset>7833993</wp:posOffset>
                </wp:positionV>
                <wp:extent cx="2252340" cy="320040"/>
                <wp:effectExtent l="0" t="0" r="0" b="3810"/>
                <wp:wrapNone/>
                <wp:docPr id="5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</w:pPr>
                            <w:r>
                              <w:t>會辦退件補正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30.3pt;margin-top:616.85pt;width:177.35pt;height:25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</w:pPr>
                      <w:r>
                        <w:t>會辦退件補正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3009903</wp:posOffset>
                </wp:positionH>
                <wp:positionV relativeFrom="paragraph">
                  <wp:posOffset>8393433</wp:posOffset>
                </wp:positionV>
                <wp:extent cx="3364233" cy="345442"/>
                <wp:effectExtent l="0" t="0" r="0" b="0"/>
                <wp:wrapNone/>
                <wp:docPr id="5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3" cy="345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估驗請款簽呈會辦各單位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37pt;margin-top:660.9pt;width:264.9pt;height:27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" filled="f" stroked="f"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估驗請款簽呈會辦各單位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3231517</wp:posOffset>
                </wp:positionH>
                <wp:positionV relativeFrom="paragraph">
                  <wp:posOffset>7939406</wp:posOffset>
                </wp:positionV>
                <wp:extent cx="2919734" cy="1286505"/>
                <wp:effectExtent l="19050" t="19050" r="13966" b="46995"/>
                <wp:wrapNone/>
                <wp:docPr id="60" name="流程圖: 決策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4" cy="12865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val f2"/>
                            <a:gd name="f8" fmla="val f3"/>
                            <a:gd name="f9" fmla="+- f8 0 f7"/>
                            <a:gd name="f10" fmla="*/ f9 1 2"/>
                            <a:gd name="f11" fmla="*/ f9 1 4"/>
                            <a:gd name="f12" fmla="*/ f9 3 1"/>
                            <a:gd name="f13" fmla="*/ f12 1 4"/>
                            <a:gd name="f14" fmla="*/ f11 1 f10"/>
                            <a:gd name="f15" fmla="*/ f13 1 f10"/>
                            <a:gd name="f16" fmla="*/ f14 f5 1"/>
                            <a:gd name="f17" fmla="*/ f14 f6 1"/>
                            <a:gd name="f18" fmla="*/ f15 f5 1"/>
                            <a:gd name="f19" fmla="*/ f15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7" r="f18" b="f19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BE4128" id="流程圖: 決策 296" o:spid="_x0000_s1026" style="position:absolute;margin-left:254.45pt;margin-top:625.15pt;width:229.9pt;height:101.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" path="m,1l1,,2,1,1,2,,1xe" filled="f" strokeweight=".08811mm">
                <v:stroke joinstyle="miter"/>
                <v:path arrowok="t" o:connecttype="custom" o:connectlocs="1459867,0;2919734,643253;1459867,1286505;0,643253" o:connectangles="270,0,90,180" textboxrect="1,0,2,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-803913</wp:posOffset>
                </wp:positionH>
                <wp:positionV relativeFrom="paragraph">
                  <wp:posOffset>7887330</wp:posOffset>
                </wp:positionV>
                <wp:extent cx="3541398" cy="1407791"/>
                <wp:effectExtent l="0" t="0" r="20952" b="20959"/>
                <wp:wrapNone/>
                <wp:docPr id="6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8" cy="1407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估驗請款簽辦作業：</w:t>
                            </w:r>
                          </w:p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="417" w:hanging="417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局內呈判、會辦時限：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包括主辦科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日、會計室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日、政風室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日、局內一層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</w:p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="417" w:hanging="417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局外會辦時限：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</w:p>
                          <w:p w:rsidR="007F22F2" w:rsidRDefault="00D3626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="417" w:hanging="417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會辦退件補正及第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次會辦以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日為限。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-63.3pt;margin-top:621.05pt;width:278.85pt;height:110.8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" strokeweight=".26467mm">
                <v:textbox>
                  <w:txbxContent>
                    <w:p w:rsidR="007F22F2" w:rsidRDefault="00D36262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估驗請款簽辦作業：</w:t>
                      </w:r>
                    </w:p>
                    <w:p w:rsidR="007F22F2" w:rsidRDefault="00D36262">
                      <w:pPr>
                        <w:pStyle w:val="a5"/>
                        <w:numPr>
                          <w:ilvl w:val="0"/>
                          <w:numId w:val="6"/>
                        </w:numPr>
                        <w:spacing w:line="320" w:lineRule="exact"/>
                        <w:ind w:left="417" w:hanging="417"/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局內呈判、會辦時限：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7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包括主辦科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日、會計室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日、政風室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日、局內一層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)</w:t>
                      </w:r>
                    </w:p>
                    <w:p w:rsidR="007F22F2" w:rsidRDefault="00D36262">
                      <w:pPr>
                        <w:pStyle w:val="a5"/>
                        <w:numPr>
                          <w:ilvl w:val="0"/>
                          <w:numId w:val="6"/>
                        </w:numPr>
                        <w:spacing w:line="320" w:lineRule="exact"/>
                        <w:ind w:left="417" w:hanging="417"/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局外會辦時限：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局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處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)</w:t>
                      </w:r>
                    </w:p>
                    <w:p w:rsidR="007F22F2" w:rsidRDefault="00D36262">
                      <w:pPr>
                        <w:pStyle w:val="a5"/>
                        <w:numPr>
                          <w:ilvl w:val="0"/>
                          <w:numId w:val="6"/>
                        </w:numPr>
                        <w:spacing w:line="320" w:lineRule="exact"/>
                        <w:ind w:left="417" w:hanging="417"/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會辦退件補正及第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次會辦以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7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日為限。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2724783</wp:posOffset>
                </wp:positionH>
                <wp:positionV relativeFrom="paragraph">
                  <wp:posOffset>8577574</wp:posOffset>
                </wp:positionV>
                <wp:extent cx="503561" cy="0"/>
                <wp:effectExtent l="0" t="0" r="10789" b="19050"/>
                <wp:wrapNone/>
                <wp:docPr id="62" name="直線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561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6106F" id="直線接點 298" o:spid="_x0000_s1026" type="#_x0000_t32" style="position:absolute;margin-left:214.55pt;margin-top:675.4pt;width:39.65pt;height:0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9234168</wp:posOffset>
                </wp:positionV>
                <wp:extent cx="0" cy="330840"/>
                <wp:effectExtent l="95250" t="0" r="76200" b="50160"/>
                <wp:wrapNone/>
                <wp:docPr id="63" name="直線單箭頭接點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4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655ED" id="直線單箭頭接點 314" o:spid="_x0000_s1026" type="#_x0000_t32" style="position:absolute;margin-left:369.45pt;margin-top:727.1pt;width:0;height:26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" strokecolor="#4a7ebb" strokeweight=".26467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-607061</wp:posOffset>
                </wp:positionH>
                <wp:positionV relativeFrom="paragraph">
                  <wp:posOffset>10163171</wp:posOffset>
                </wp:positionV>
                <wp:extent cx="3321045" cy="1225552"/>
                <wp:effectExtent l="0" t="0" r="12705" b="12698"/>
                <wp:wrapNone/>
                <wp:docPr id="6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45" cy="1225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before="360" w:line="400" w:lineRule="exact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簽准後通知廠商開立發票至完成黏貼憑證整體作業時間以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日為限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-47.8pt;margin-top:800.25pt;width:261.5pt;height:9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" strokeweight=".26467mm">
                <v:stroke dashstyle="dash"/>
                <v:textbox>
                  <w:txbxContent>
                    <w:p w:rsidR="007F22F2" w:rsidRDefault="00D36262">
                      <w:pPr>
                        <w:spacing w:before="360" w:line="400" w:lineRule="exact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簽准後通知廠商開立發票至完成黏貼憑證整體作業時間以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日為限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2719709</wp:posOffset>
                </wp:positionH>
                <wp:positionV relativeFrom="paragraph">
                  <wp:posOffset>12389479</wp:posOffset>
                </wp:positionV>
                <wp:extent cx="276852" cy="0"/>
                <wp:effectExtent l="0" t="0" r="27948" b="19050"/>
                <wp:wrapNone/>
                <wp:docPr id="65" name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52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1A3F5" id="直線接點 293" o:spid="_x0000_s1026" type="#_x0000_t32" style="position:absolute;margin-left:214.15pt;margin-top:975.55pt;width:21.8pt;height:0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2713353</wp:posOffset>
                </wp:positionH>
                <wp:positionV relativeFrom="paragraph">
                  <wp:posOffset>10182858</wp:posOffset>
                </wp:positionV>
                <wp:extent cx="276863" cy="0"/>
                <wp:effectExtent l="0" t="0" r="27937" b="19050"/>
                <wp:wrapNone/>
                <wp:docPr id="66" name="直線接點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9D5D3" id="直線接點 316" o:spid="_x0000_s1026" type="#_x0000_t32" style="position:absolute;margin-left:213.65pt;margin-top:801.8pt;width:21.8pt;height: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2719068</wp:posOffset>
                </wp:positionH>
                <wp:positionV relativeFrom="paragraph">
                  <wp:posOffset>11396340</wp:posOffset>
                </wp:positionV>
                <wp:extent cx="276863" cy="0"/>
                <wp:effectExtent l="0" t="0" r="27937" b="19050"/>
                <wp:wrapNone/>
                <wp:docPr id="67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63718" id="直線接點 31" o:spid="_x0000_s1026" type="#_x0000_t32" style="position:absolute;margin-left:214.1pt;margin-top:897.35pt;width:21.8pt;height:0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6623054</wp:posOffset>
                </wp:positionH>
                <wp:positionV relativeFrom="paragraph">
                  <wp:posOffset>11863068</wp:posOffset>
                </wp:positionV>
                <wp:extent cx="2252340" cy="320040"/>
                <wp:effectExtent l="0" t="0" r="0" b="3810"/>
                <wp:wrapNone/>
                <wp:docPr id="6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</w:pPr>
                            <w:r>
                              <w:t>作業期限：</w:t>
                            </w:r>
                            <w:r>
                              <w:t>2</w:t>
                            </w:r>
                            <w:r>
                              <w:t>～</w:t>
                            </w:r>
                            <w:r>
                              <w:t>5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21.5pt;margin-top:934.1pt;width:177.35pt;height:25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</w:pPr>
                      <w:r>
                        <w:t>作業期限：</w:t>
                      </w:r>
                      <w:r>
                        <w:t>2</w:t>
                      </w:r>
                      <w:r>
                        <w:t>～</w:t>
                      </w:r>
                      <w:r>
                        <w:t>5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6623054</wp:posOffset>
                </wp:positionH>
                <wp:positionV relativeFrom="paragraph">
                  <wp:posOffset>10631171</wp:posOffset>
                </wp:positionV>
                <wp:extent cx="2252340" cy="320040"/>
                <wp:effectExtent l="0" t="0" r="0" b="3810"/>
                <wp:wrapNone/>
                <wp:docPr id="6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jc w:val="center"/>
                            </w:pPr>
                            <w:r>
                              <w:t>作業期限：</w:t>
                            </w:r>
                            <w:r>
                              <w:t>3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21.5pt;margin-top:837.1pt;width:177.35pt;height:25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" filled="f" stroked="f">
                <v:textbox style="mso-fit-shape-to-text:t">
                  <w:txbxContent>
                    <w:p w:rsidR="007F22F2" w:rsidRDefault="00D36262">
                      <w:pPr>
                        <w:jc w:val="center"/>
                      </w:pPr>
                      <w:r>
                        <w:t>作業期限：</w:t>
                      </w:r>
                      <w:r>
                        <w:t>3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6966584</wp:posOffset>
                </wp:positionH>
                <wp:positionV relativeFrom="paragraph">
                  <wp:posOffset>12578074</wp:posOffset>
                </wp:positionV>
                <wp:extent cx="1619888" cy="0"/>
                <wp:effectExtent l="0" t="0" r="37462" b="19050"/>
                <wp:wrapNone/>
                <wp:docPr id="70" name="直線接點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4C916" id="直線接點 320" o:spid="_x0000_s1026" type="#_x0000_t32" style="position:absolute;margin-left:548.55pt;margin-top:990.4pt;width:127.55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6966584</wp:posOffset>
                </wp:positionH>
                <wp:positionV relativeFrom="paragraph">
                  <wp:posOffset>11405238</wp:posOffset>
                </wp:positionV>
                <wp:extent cx="1619888" cy="0"/>
                <wp:effectExtent l="0" t="0" r="37462" b="19050"/>
                <wp:wrapNone/>
                <wp:docPr id="71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37B1B" id="直線接點 2" o:spid="_x0000_s1026" type="#_x0000_t32" style="position:absolute;margin-left:548.55pt;margin-top:898.05pt;width:127.55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6966584</wp:posOffset>
                </wp:positionH>
                <wp:positionV relativeFrom="paragraph">
                  <wp:posOffset>10182228</wp:posOffset>
                </wp:positionV>
                <wp:extent cx="1619888" cy="0"/>
                <wp:effectExtent l="0" t="0" r="37462" b="19050"/>
                <wp:wrapNone/>
                <wp:docPr id="72" name="直線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582E8" id="直線接點 302" o:spid="_x0000_s1026" type="#_x0000_t32" style="position:absolute;margin-left:548.55pt;margin-top:801.75pt;width:127.5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" strokecolor="#4a7ebb" strokeweight=".26467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7624440</wp:posOffset>
                </wp:positionH>
                <wp:positionV relativeFrom="paragraph">
                  <wp:posOffset>10181587</wp:posOffset>
                </wp:positionV>
                <wp:extent cx="304796" cy="359414"/>
                <wp:effectExtent l="19050" t="0" r="19054" b="40636"/>
                <wp:wrapNone/>
                <wp:docPr id="73" name="向下箭號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359414"/>
                        </a:xfrm>
                        <a:custGeom>
                          <a:avLst>
                            <a:gd name="f0" fmla="val 1244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9F5AFB" id="向下箭號 319" o:spid="_x0000_s1026" style="position:absolute;margin-left:600.35pt;margin-top:801.7pt;width:24pt;height:28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" path="m5400,r,12441l,12441r10800,9159l21600,12441r-5400,l16200,,5400,xe" filled="f" strokecolor="#385d8a" strokeweight=".70561mm">
                <v:stroke joinstyle="miter"/>
                <v:path arrowok="t" o:connecttype="custom" o:connectlocs="152398,0;304796,179707;152398,359414;0,179707;0,207012;304796,207012" o:connectangles="270,0,90,180,180,0" textboxrect="5400,0,16200,170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7625091</wp:posOffset>
                </wp:positionH>
                <wp:positionV relativeFrom="paragraph">
                  <wp:posOffset>9814556</wp:posOffset>
                </wp:positionV>
                <wp:extent cx="304796" cy="359414"/>
                <wp:effectExtent l="38100" t="19050" r="19054" b="21586"/>
                <wp:wrapNone/>
                <wp:docPr id="74" name="向下箭號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04796" cy="359414"/>
                        </a:xfrm>
                        <a:custGeom>
                          <a:avLst>
                            <a:gd name="f0" fmla="val 1244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6C7C0E" id="向下箭號 306" o:spid="_x0000_s1026" style="position:absolute;margin-left:600.4pt;margin-top:772.8pt;width:24pt;height:28.3pt;rotation:11796470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" path="m5400,r,12441l,12441r10800,9159l21600,12441r-5400,l16200,,5400,xe" filled="f" strokecolor="#385d8a" strokeweight=".70561mm">
                <v:stroke joinstyle="miter"/>
                <v:path arrowok="t" o:connecttype="custom" o:connectlocs="152398,0;304796,179707;152398,359414;0,179707;0,207012;304796,207012" o:connectangles="270,0,90,180,180,0" textboxrect="5400,0,16200,170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7625091</wp:posOffset>
                </wp:positionH>
                <wp:positionV relativeFrom="paragraph">
                  <wp:posOffset>11033753</wp:posOffset>
                </wp:positionV>
                <wp:extent cx="304796" cy="359414"/>
                <wp:effectExtent l="38100" t="19050" r="19054" b="21586"/>
                <wp:wrapNone/>
                <wp:docPr id="75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04796" cy="359414"/>
                        </a:xfrm>
                        <a:custGeom>
                          <a:avLst>
                            <a:gd name="f0" fmla="val 1244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18B883" id="向下箭號 4" o:spid="_x0000_s1026" style="position:absolute;margin-left:600.4pt;margin-top:868.8pt;width:24pt;height:28.3pt;rotation:11796470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" path="m5400,r,12441l,12441r10800,9159l21600,12441r-5400,l16200,,5400,xe" filled="f" strokecolor="#385d8a" strokeweight=".70561mm">
                <v:stroke joinstyle="miter"/>
                <v:path arrowok="t" o:connecttype="custom" o:connectlocs="152398,0;304796,179707;152398,359414;0,179707;0,207012;304796,207012" o:connectangles="270,0,90,180,180,0" textboxrect="5400,0,16200,170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7624440</wp:posOffset>
                </wp:positionH>
                <wp:positionV relativeFrom="paragraph">
                  <wp:posOffset>11405868</wp:posOffset>
                </wp:positionV>
                <wp:extent cx="304796" cy="359414"/>
                <wp:effectExtent l="19050" t="0" r="19054" b="40636"/>
                <wp:wrapNone/>
                <wp:docPr id="76" name="向下箭號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359414"/>
                        </a:xfrm>
                        <a:custGeom>
                          <a:avLst>
                            <a:gd name="f0" fmla="val 1244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7D3F1D" id="向下箭號 303" o:spid="_x0000_s1026" style="position:absolute;margin-left:600.35pt;margin-top:898.1pt;width:24pt;height:28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" path="m5400,r,12441l,12441r10800,9159l21600,12441r-5400,l16200,,5400,xe" filled="f" strokecolor="#385d8a" strokeweight=".70561mm">
                <v:stroke joinstyle="miter"/>
                <v:path arrowok="t" o:connecttype="custom" o:connectlocs="152398,0;304796,179707;152398,359414;0,179707;0,207012;304796,207012" o:connectangles="270,0,90,180,180,0" textboxrect="5400,0,16200,170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7624450</wp:posOffset>
                </wp:positionH>
                <wp:positionV relativeFrom="paragraph">
                  <wp:posOffset>12206599</wp:posOffset>
                </wp:positionV>
                <wp:extent cx="304796" cy="359414"/>
                <wp:effectExtent l="38100" t="19050" r="19054" b="21586"/>
                <wp:wrapNone/>
                <wp:docPr id="77" name="向下箭號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304796" cy="359414"/>
                        </a:xfrm>
                        <a:custGeom>
                          <a:avLst>
                            <a:gd name="f0" fmla="val 1244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3EA017" id="向下箭號 321" o:spid="_x0000_s1026" style="position:absolute;margin-left:600.35pt;margin-top:961.15pt;width:24pt;height:28.3pt;rotation:11796470fd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" path="m5400,r,12441l,12441r10800,9159l21600,12441r-5400,l16200,,5400,xe" filled="f" strokecolor="#385d8a" strokeweight=".70561mm">
                <v:stroke joinstyle="miter"/>
                <v:path arrowok="t" o:connecttype="custom" o:connectlocs="152398,0;304796,179707;152398,359414;0,179707;0,207012;304796,207012" o:connectangles="270,0,90,180,180,0" textboxrect="5400,0,16200,170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3035295</wp:posOffset>
                </wp:positionH>
                <wp:positionV relativeFrom="paragraph">
                  <wp:posOffset>12240258</wp:posOffset>
                </wp:positionV>
                <wp:extent cx="3311527" cy="354960"/>
                <wp:effectExtent l="0" t="0" r="22223" b="26040"/>
                <wp:wrapNone/>
                <wp:docPr id="7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7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完成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u w:val="single"/>
                              </w:rPr>
                              <w:t>付款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39pt;margin-top:963.8pt;width:260.75pt;height:27.9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" strokeweight=".26467mm"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完成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u w:val="single"/>
                        </w:rPr>
                        <w:t>付款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3035295</wp:posOffset>
                </wp:positionH>
                <wp:positionV relativeFrom="paragraph">
                  <wp:posOffset>11050908</wp:posOffset>
                </wp:positionV>
                <wp:extent cx="3311527" cy="354960"/>
                <wp:effectExtent l="0" t="0" r="22223" b="26040"/>
                <wp:wrapNone/>
                <wp:docPr id="7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7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完成黏貼憑證及製作分期付款表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39pt;margin-top:870.15pt;width:260.75pt;height:2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" strokeweight=".26467mm"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完成黏貼憑證及製作分期付款表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10182228</wp:posOffset>
                </wp:positionV>
                <wp:extent cx="9529" cy="866768"/>
                <wp:effectExtent l="76200" t="0" r="66671" b="47632"/>
                <wp:wrapNone/>
                <wp:docPr id="80" name="直線單箭頭接點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9" cy="86676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353C2" id="直線單箭頭接點 318" o:spid="_x0000_s1026" type="#_x0000_t32" style="position:absolute;margin-left:369pt;margin-top:801.75pt;width:.75pt;height:6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" strokecolor="#4a7ebb" strokeweight=".26467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3035295</wp:posOffset>
                </wp:positionH>
                <wp:positionV relativeFrom="paragraph">
                  <wp:posOffset>9571994</wp:posOffset>
                </wp:positionV>
                <wp:extent cx="3311527" cy="608962"/>
                <wp:effectExtent l="0" t="0" r="22223" b="19688"/>
                <wp:wrapNone/>
                <wp:docPr id="8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7" cy="60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22F2" w:rsidRDefault="00D36262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估驗請款資料簽准</w:t>
                            </w:r>
                          </w:p>
                          <w:p w:rsidR="007F22F2" w:rsidRDefault="00D36262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通知廠商完成開立發票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39pt;margin-top:753.7pt;width:260.75pt;height:47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" strokeweight=".26467mm">
                <v:textbox style="mso-fit-shape-to-text:t">
                  <w:txbxContent>
                    <w:p w:rsidR="007F22F2" w:rsidRDefault="00D36262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估驗請款資料簽准</w:t>
                      </w:r>
                    </w:p>
                    <w:p w:rsidR="007F22F2" w:rsidRDefault="00D36262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</w:rPr>
                        <w:t>通知廠商完成開立發票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11407770</wp:posOffset>
                </wp:positionV>
                <wp:extent cx="10159" cy="834390"/>
                <wp:effectExtent l="76200" t="0" r="66041" b="60960"/>
                <wp:wrapNone/>
                <wp:docPr id="82" name="直線單箭頭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9" cy="83439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0CFB6" id="直線單箭頭接點 294" o:spid="_x0000_s1026" type="#_x0000_t32" style="position:absolute;margin-left:369pt;margin-top:898.25pt;width:.8pt;height:65.7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" strokecolor="#4a7ebb" strokeweight=".26467mm">
                <v:stroke endarrow="open" joinstyle="miter"/>
              </v:shape>
            </w:pict>
          </mc:Fallback>
        </mc:AlternateContent>
      </w:r>
    </w:p>
    <w:sectPr w:rsidR="007F22F2">
      <w:pgSz w:w="16839" w:h="23814"/>
      <w:pgMar w:top="851" w:right="1797" w:bottom="1440" w:left="179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62" w:rsidRDefault="00D36262">
      <w:r>
        <w:separator/>
      </w:r>
    </w:p>
  </w:endnote>
  <w:endnote w:type="continuationSeparator" w:id="0">
    <w:p w:rsidR="00D36262" w:rsidRDefault="00D3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62" w:rsidRDefault="00D36262">
      <w:r>
        <w:rPr>
          <w:color w:val="000000"/>
        </w:rPr>
        <w:separator/>
      </w:r>
    </w:p>
  </w:footnote>
  <w:footnote w:type="continuationSeparator" w:id="0">
    <w:p w:rsidR="00D36262" w:rsidRDefault="00D3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12"/>
    <w:multiLevelType w:val="multilevel"/>
    <w:tmpl w:val="CF847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B1434"/>
    <w:multiLevelType w:val="multilevel"/>
    <w:tmpl w:val="8BA82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A7E30"/>
    <w:multiLevelType w:val="multilevel"/>
    <w:tmpl w:val="A1AE3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B67AA8"/>
    <w:multiLevelType w:val="multilevel"/>
    <w:tmpl w:val="AC466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F86853"/>
    <w:multiLevelType w:val="multilevel"/>
    <w:tmpl w:val="14D8F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CC2F2D"/>
    <w:multiLevelType w:val="multilevel"/>
    <w:tmpl w:val="3B0EE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22F2"/>
    <w:rsid w:val="005304C5"/>
    <w:rsid w:val="007F22F2"/>
    <w:rsid w:val="00D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4D313-3441-4B5A-A027-0FB172D3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56</Characters>
  <Application>Microsoft Office Word</Application>
  <DocSecurity>0</DocSecurity>
  <Lines>3</Lines>
  <Paragraphs>4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m32117</dc:creator>
  <cp:lastModifiedBy>陳信宏</cp:lastModifiedBy>
  <cp:revision>2</cp:revision>
  <cp:lastPrinted>2013-08-06T02:52:00Z</cp:lastPrinted>
  <dcterms:created xsi:type="dcterms:W3CDTF">2022-07-12T05:46:00Z</dcterms:created>
  <dcterms:modified xsi:type="dcterms:W3CDTF">2022-07-12T05:46:00Z</dcterms:modified>
</cp:coreProperties>
</file>