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53" w:rsidRDefault="003A4564">
      <w:pPr>
        <w:spacing w:after="120" w:line="24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 xml:space="preserve">公 </w:t>
      </w:r>
      <w:proofErr w:type="gramStart"/>
      <w:r>
        <w:rPr>
          <w:rFonts w:ascii="標楷體" w:eastAsia="標楷體" w:hAnsi="標楷體"/>
          <w:b/>
          <w:sz w:val="40"/>
          <w:szCs w:val="40"/>
        </w:rPr>
        <w:t>務</w:t>
      </w:r>
      <w:proofErr w:type="gramEnd"/>
      <w:r>
        <w:rPr>
          <w:rFonts w:ascii="標楷體" w:eastAsia="標楷體" w:hAnsi="標楷體"/>
          <w:b/>
          <w:sz w:val="40"/>
          <w:szCs w:val="40"/>
        </w:rPr>
        <w:t xml:space="preserve"> 人 員 履 歷 表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〈一 般〉填 寫 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範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例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896"/>
        <w:gridCol w:w="1706"/>
        <w:gridCol w:w="514"/>
        <w:gridCol w:w="481"/>
        <w:gridCol w:w="353"/>
        <w:gridCol w:w="195"/>
        <w:gridCol w:w="444"/>
        <w:gridCol w:w="426"/>
        <w:gridCol w:w="567"/>
        <w:gridCol w:w="567"/>
        <w:gridCol w:w="605"/>
        <w:gridCol w:w="107"/>
        <w:gridCol w:w="263"/>
        <w:gridCol w:w="871"/>
        <w:gridCol w:w="1277"/>
      </w:tblGrid>
      <w:tr w:rsidR="00B875E8" w:rsidTr="009E331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  名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NAME"/>
            <w:bookmarkEnd w:id="0"/>
            <w:r>
              <w:rPr>
                <w:rFonts w:ascii="標楷體" w:eastAsia="標楷體" w:hAnsi="標楷體"/>
                <w:color w:val="000000"/>
                <w:szCs w:val="24"/>
              </w:rPr>
              <w:t>王大明</w:t>
            </w:r>
          </w:p>
        </w:tc>
        <w:tc>
          <w:tcPr>
            <w:tcW w:w="1348" w:type="dxa"/>
            <w:gridSpan w:val="3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英文姓名</w:t>
            </w:r>
          </w:p>
          <w:p w:rsidR="00B875E8" w:rsidRDefault="00B875E8">
            <w:pPr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(應與護照證件相</w:t>
            </w:r>
            <w:r>
              <w:rPr>
                <w:rFonts w:ascii="新細明體" w:eastAsia="新細明體" w:hAnsi="新細明體"/>
                <w:color w:val="000000"/>
                <w:spacing w:val="10"/>
                <w:sz w:val="16"/>
                <w:szCs w:val="16"/>
              </w:rPr>
              <w:t>符且姓氏在前)</w:t>
            </w:r>
            <w:bookmarkStart w:id="1" w:name="ENAME"/>
            <w:bookmarkStart w:id="2" w:name="SEX"/>
            <w:bookmarkEnd w:id="1"/>
            <w:bookmarkEnd w:id="2"/>
          </w:p>
        </w:tc>
        <w:tc>
          <w:tcPr>
            <w:tcW w:w="2804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tabs>
                <w:tab w:val="left" w:pos="1839"/>
              </w:tabs>
              <w:spacing w:line="260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Wang, Da-Ming</w:t>
            </w:r>
          </w:p>
        </w:tc>
        <w:tc>
          <w:tcPr>
            <w:tcW w:w="2518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B875E8" w:rsidRDefault="00B875E8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國民身分證</w:t>
            </w:r>
            <w:r>
              <w:rPr>
                <w:rFonts w:ascii="標楷體" w:eastAsia="標楷體" w:hAnsi="標楷體"/>
                <w:color w:val="000000"/>
                <w:spacing w:val="24"/>
                <w:sz w:val="20"/>
              </w:rPr>
              <w:t>統一編</w:t>
            </w:r>
            <w:r>
              <w:rPr>
                <w:rFonts w:ascii="標楷體" w:eastAsia="標楷體" w:hAnsi="標楷體"/>
                <w:color w:val="000000"/>
                <w:spacing w:val="6"/>
                <w:sz w:val="20"/>
              </w:rPr>
              <w:t>號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3" w:name="BIRTHD"/>
            <w:bookmarkEnd w:id="3"/>
            <w:r>
              <w:rPr>
                <w:rFonts w:ascii="標楷體" w:eastAsia="標楷體" w:hAnsi="標楷體"/>
                <w:color w:val="000000"/>
                <w:szCs w:val="24"/>
              </w:rPr>
              <w:t>A911222333</w:t>
            </w: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護照號碼</w:t>
            </w:r>
            <w:bookmarkStart w:id="4" w:name="IDNO"/>
            <w:bookmarkEnd w:id="4"/>
          </w:p>
        </w:tc>
        <w:tc>
          <w:tcPr>
            <w:tcW w:w="280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2518" w:type="dxa"/>
            <w:gridSpan w:val="4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5D7A28" wp14:editId="5B242CB1">
                      <wp:simplePos x="0" y="0"/>
                      <wp:positionH relativeFrom="column">
                        <wp:posOffset>389250</wp:posOffset>
                      </wp:positionH>
                      <wp:positionV relativeFrom="margin">
                        <wp:posOffset>91440</wp:posOffset>
                      </wp:positionV>
                      <wp:extent cx="810899" cy="1162687"/>
                      <wp:effectExtent l="0" t="0" r="8251" b="18413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9" cy="1162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3A4564" w:rsidRDefault="003A4564"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請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黏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貼 或列 印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近 二 吋 半 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正 面 脫 帽 彩 色 照 片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D7A28" id="Rectangle 9" o:spid="_x0000_s1026" style="position:absolute;left:0;text-align:left;margin-left:30.65pt;margin-top:7.2pt;width:63.85pt;height:91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" filled="f" stroked="f">
                      <v:textbox inset="0,0,0,0">
                        <w:txbxContent>
                          <w:p w:rsidR="003A4564" w:rsidRDefault="003A4564">
                            <w:pPr>
                              <w:tabs>
                                <w:tab w:val="left" w:pos="1200"/>
                                <w:tab w:val="left" w:pos="1260"/>
                              </w:tabs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請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貼 或列 印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近 二 吋 半 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正 面 脫 帽 彩 色 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出生日期</w:t>
            </w:r>
          </w:p>
          <w:p w:rsidR="00B875E8" w:rsidRDefault="00B875E8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(以上欄位應與戶籍登記相符)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5" w:name="NATCOD"/>
            <w:bookmarkEnd w:id="5"/>
            <w:r>
              <w:rPr>
                <w:rFonts w:ascii="標楷體" w:eastAsia="標楷體" w:hAnsi="標楷體"/>
                <w:color w:val="000000"/>
                <w:szCs w:val="24"/>
              </w:rPr>
              <w:t>民國70年2月30日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外國國籍</w:t>
            </w:r>
          </w:p>
          <w:p w:rsidR="00B875E8" w:rsidRDefault="00B875E8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  <w:bookmarkStart w:id="6" w:name="PASSNO"/>
            <w:bookmarkEnd w:id="6"/>
          </w:p>
        </w:tc>
        <w:tc>
          <w:tcPr>
            <w:tcW w:w="2804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ind w:left="83"/>
            </w:pPr>
            <w:r>
              <w:rPr>
                <w:rFonts w:ascii="新細明體" w:eastAsia="新細明體" w:hAnsi="新細明體"/>
                <w:color w:val="000000"/>
                <w:sz w:val="20"/>
              </w:rPr>
              <w:t>V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無        </w:t>
            </w:r>
          </w:p>
          <w:p w:rsidR="00B875E8" w:rsidRDefault="00B875E8">
            <w:pPr>
              <w:spacing w:line="260" w:lineRule="exact"/>
              <w:ind w:left="87"/>
            </w:pPr>
            <w:r>
              <w:rPr>
                <w:rFonts w:ascii="標楷體" w:eastAsia="標楷體" w:hAnsi="標楷體"/>
                <w:color w:val="000000"/>
                <w:sz w:val="20"/>
              </w:rPr>
              <w:t>□有，國籍：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  別</w:t>
            </w:r>
          </w:p>
          <w:p w:rsidR="00B875E8" w:rsidRDefault="00B875E8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ind w:firstLine="214"/>
            </w:pPr>
            <w:r>
              <w:rPr>
                <w:rFonts w:ascii="新細明體" w:eastAsia="新細明體" w:hAnsi="新細明體"/>
                <w:color w:val="000000"/>
                <w:sz w:val="20"/>
              </w:rPr>
              <w:t>V</w:t>
            </w:r>
            <w:r>
              <w:rPr>
                <w:rFonts w:ascii="標楷體" w:eastAsia="標楷體" w:hAnsi="標楷體"/>
                <w:color w:val="000000"/>
                <w:sz w:val="20"/>
              </w:rPr>
              <w:t>男</w:t>
            </w:r>
          </w:p>
          <w:p w:rsidR="00B875E8" w:rsidRDefault="00B875E8">
            <w:pPr>
              <w:spacing w:line="260" w:lineRule="exact"/>
              <w:ind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□女</w:t>
            </w:r>
          </w:p>
        </w:tc>
        <w:tc>
          <w:tcPr>
            <w:tcW w:w="1348" w:type="dxa"/>
            <w:gridSpan w:val="3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4" w:type="dxa"/>
            <w:gridSpan w:val="6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ind w:left="87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18" w:type="dxa"/>
            <w:gridSpan w:val="4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通訊處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戶籍地</w:t>
            </w:r>
          </w:p>
        </w:tc>
        <w:tc>
          <w:tcPr>
            <w:tcW w:w="58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460" w:lineRule="atLeast"/>
              <w:ind w:left="679" w:hanging="480"/>
              <w:jc w:val="both"/>
            </w:pPr>
            <w:bookmarkStart w:id="7" w:name="DOMICE"/>
            <w:bookmarkEnd w:id="7"/>
            <w:r>
              <w:rPr>
                <w:rFonts w:ascii="標楷體" w:eastAsia="標楷體" w:hAnsi="標楷體"/>
                <w:color w:val="000000"/>
                <w:szCs w:val="24"/>
              </w:rPr>
              <w:t>407201</w:t>
            </w:r>
            <w:proofErr w:type="gramStart"/>
            <w:r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中市西屯區臺灣大道三段99號3樓</w:t>
            </w:r>
          </w:p>
        </w:tc>
        <w:tc>
          <w:tcPr>
            <w:tcW w:w="25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B875E8" w:rsidRDefault="00B875E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10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現居住所</w:t>
            </w:r>
          </w:p>
        </w:tc>
        <w:tc>
          <w:tcPr>
            <w:tcW w:w="58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B875E8" w:rsidRDefault="00B875E8">
            <w:pPr>
              <w:spacing w:line="400" w:lineRule="atLeast"/>
              <w:ind w:firstLine="184"/>
            </w:pPr>
            <w:bookmarkStart w:id="8" w:name="CURADD"/>
            <w:bookmarkEnd w:id="8"/>
            <w:r>
              <w:rPr>
                <w:rFonts w:ascii="新細明體" w:eastAsia="新細明體" w:hAnsi="新細明體"/>
                <w:color w:val="000000"/>
                <w:sz w:val="20"/>
              </w:rPr>
              <w:t>V</w:t>
            </w:r>
            <w:r>
              <w:rPr>
                <w:rFonts w:eastAsia="標楷體"/>
                <w:color w:val="000000"/>
                <w:sz w:val="20"/>
              </w:rPr>
              <w:t>同戶籍地</w:t>
            </w:r>
          </w:p>
          <w:p w:rsidR="00B875E8" w:rsidRDefault="00B875E8">
            <w:pPr>
              <w:spacing w:line="460" w:lineRule="exact"/>
              <w:ind w:left="570" w:hanging="400"/>
            </w:pPr>
            <w:r>
              <w:rPr>
                <w:rFonts w:eastAsia="標楷體"/>
                <w:color w:val="000000"/>
                <w:sz w:val="20"/>
              </w:rPr>
              <w:t>□□□□□□</w:t>
            </w:r>
            <w:r>
              <w:rPr>
                <w:rFonts w:eastAsia="標楷體"/>
                <w:color w:val="000000"/>
                <w:sz w:val="20"/>
              </w:rPr>
              <w:t>（郵遞區號）　　　　縣（市）　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　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9" w:name="CURTEL"/>
            <w:bookmarkEnd w:id="9"/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住宅:（04）22289111</w:t>
            </w:r>
          </w:p>
          <w:p w:rsidR="00B875E8" w:rsidRDefault="00B875E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875E8" w:rsidRDefault="00B875E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手機: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0999-111222</w:t>
            </w: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電子郵件</w:t>
            </w:r>
          </w:p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信    箱</w:t>
            </w:r>
          </w:p>
        </w:tc>
        <w:tc>
          <w:tcPr>
            <w:tcW w:w="5858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120" w:line="260" w:lineRule="atLeast"/>
              <w:ind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damingwang@taichung.gov.tw</w:t>
            </w:r>
          </w:p>
        </w:tc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緊  急</w:t>
            </w:r>
          </w:p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通知人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  名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陳○○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關  係</w:t>
            </w: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妻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住宅:（04）22289111</w:t>
            </w:r>
          </w:p>
          <w:p w:rsidR="00B875E8" w:rsidRDefault="00B875E8">
            <w:pPr>
              <w:spacing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手機: 0999-222333</w:t>
            </w:r>
          </w:p>
          <w:p w:rsidR="00B875E8" w:rsidRDefault="00B875E8">
            <w:pPr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公:（　）</w:t>
            </w: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338" w:type="dxa"/>
            <w:gridSpan w:val="16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                                                      歷</w:t>
            </w: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6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學校名稱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院、系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所、學位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學程</w:t>
            </w:r>
            <w:proofErr w:type="gramStart"/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、班、組</w:t>
            </w:r>
          </w:p>
        </w:tc>
        <w:tc>
          <w:tcPr>
            <w:tcW w:w="1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P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實際修業期間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  分</w:t>
            </w:r>
          </w:p>
          <w:p w:rsidR="00B875E8" w:rsidRDefault="00B875E8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教  育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程  度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(學位)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   號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初任公職時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已取得之</w:t>
            </w:r>
          </w:p>
          <w:p w:rsidR="00B875E8" w:rsidRDefault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最高學歷</w:t>
            </w:r>
          </w:p>
          <w:p w:rsidR="00B875E8" w:rsidRDefault="00B875E8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(請以「V」表示)</w:t>
            </w:r>
          </w:p>
        </w:tc>
      </w:tr>
      <w:tr w:rsidR="00B875E8" w:rsidTr="009E331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96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起(年、月)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迄(年、月)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畢業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結業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肄業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75E8" w:rsidRDefault="00B875E8" w:rsidP="00B875E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0" w:name="SCHOOL1"/>
            <w:bookmarkEnd w:id="10"/>
            <w:r>
              <w:rPr>
                <w:rFonts w:ascii="標楷體" w:eastAsia="標楷體" w:hAnsi="標楷體"/>
                <w:szCs w:val="24"/>
              </w:rPr>
              <w:t>○○大學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○○學院○○學系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4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spacing w:line="2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○年○月○日○字第○號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○○大學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○○學院○○研究所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4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spacing w:line="2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○年○月○日○字第○號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jc w:val="center"/>
            </w:pPr>
            <w:r>
              <w:rPr>
                <w:rFonts w:ascii="新細明體" w:eastAsia="新細明體" w:hAnsi="新細明體"/>
                <w:szCs w:val="24"/>
              </w:rPr>
              <w:t>V</w:t>
            </w: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spacing w:line="26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 w:rsidP="009E3317">
            <w:pPr>
              <w:spacing w:line="26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E3317" w:rsidRDefault="009E3317" w:rsidP="009E3317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3A4564" w:rsidRDefault="003A4564">
      <w:pPr>
        <w:rPr>
          <w:vanish/>
        </w:rPr>
        <w:sectPr w:rsidR="003A4564">
          <w:headerReference w:type="default" r:id="rId6"/>
          <w:footerReference w:type="default" r:id="rId7"/>
          <w:pgSz w:w="11907" w:h="16840"/>
          <w:pgMar w:top="1418" w:right="851" w:bottom="1259" w:left="851" w:header="851" w:footer="992" w:gutter="0"/>
          <w:pgNumType w:fmt="decimalFullWidth"/>
          <w:cols w:space="720"/>
        </w:sectPr>
      </w:pPr>
    </w:p>
    <w:tbl>
      <w:tblPr>
        <w:tblW w:w="10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7"/>
        <w:gridCol w:w="1920"/>
        <w:gridCol w:w="480"/>
        <w:gridCol w:w="480"/>
        <w:gridCol w:w="480"/>
        <w:gridCol w:w="920"/>
        <w:gridCol w:w="1240"/>
        <w:gridCol w:w="1642"/>
        <w:gridCol w:w="278"/>
        <w:gridCol w:w="2033"/>
        <w:gridCol w:w="7"/>
        <w:gridCol w:w="202"/>
      </w:tblGrid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1019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3A4564">
            <w:pPr>
              <w:spacing w:after="120" w:line="5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考     試     或     晉     升 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2007279872" w:combine="1"/>
              </w:rPr>
              <w:t xml:space="preserve">官  </w:t>
            </w:r>
            <w:proofErr w:type="gramStart"/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2007279872" w:combine="1"/>
              </w:rPr>
              <w:t>等資位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訓     練</w:t>
            </w:r>
          </w:p>
        </w:tc>
        <w:tc>
          <w:tcPr>
            <w:tcW w:w="209" w:type="dxa"/>
            <w:gridSpan w:val="2"/>
          </w:tcPr>
          <w:p w:rsidR="00430E53" w:rsidRDefault="00430E53">
            <w:pPr>
              <w:spacing w:after="120" w:line="500" w:lineRule="exact"/>
              <w:jc w:val="center"/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度</w:t>
            </w: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after="120" w:line="240" w:lineRule="auto"/>
              <w:jc w:val="center"/>
            </w:pPr>
            <w:r>
              <w:rPr>
                <w:rFonts w:ascii="標楷體" w:eastAsia="標楷體" w:hAnsi="標楷體"/>
                <w:sz w:val="20"/>
              </w:rPr>
              <w:t>考試或晉升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eastAsianLayout w:id="-2007279871" w:combine="1"/>
              </w:rPr>
              <w:t>官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  <w:eastAsianLayout w:id="-2007279871" w:combine="1"/>
              </w:rPr>
              <w:t>等資位</w:t>
            </w:r>
            <w:r>
              <w:rPr>
                <w:rFonts w:ascii="標楷體" w:eastAsia="標楷體" w:hAnsi="標楷體"/>
                <w:sz w:val="20"/>
              </w:rPr>
              <w:t>訓練</w:t>
            </w:r>
            <w:proofErr w:type="gramEnd"/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類  科  別</w:t>
            </w: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證書日期文號</w:t>
            </w:r>
          </w:p>
        </w:tc>
        <w:tc>
          <w:tcPr>
            <w:tcW w:w="209" w:type="dxa"/>
            <w:gridSpan w:val="2"/>
          </w:tcPr>
          <w:p w:rsidR="00430E53" w:rsidRDefault="00430E53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</w:t>
            </w: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widowControl/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公務人員高等考試三級考試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職系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科</w:t>
            </w: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  <w:p w:rsidR="00430E53" w:rsidRDefault="003A456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○公高三字第○號</w:t>
            </w: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9" w:type="dxa"/>
            <w:gridSpan w:val="2"/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54"/>
          <w:jc w:val="center"/>
        </w:trPr>
        <w:tc>
          <w:tcPr>
            <w:tcW w:w="1020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專  門  職  業  及  技  術  人  員  資  格</w:t>
            </w: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311"/>
          <w:jc w:val="center"/>
        </w:trPr>
        <w:tc>
          <w:tcPr>
            <w:tcW w:w="62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考試及格證書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專業證照</w:t>
            </w: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28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  度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類  科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核發機關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220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787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醫師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  <w:p w:rsidR="00347181" w:rsidRDefault="00347181">
            <w:pPr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○專高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字第○號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行政院衛生署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181" w:rsidRDefault="0034718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  <w:p w:rsidR="00347181" w:rsidRDefault="00347181">
            <w:pPr>
              <w:spacing w:line="300" w:lineRule="atLeas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字第○號</w:t>
            </w: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0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0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0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0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47181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cantSplit/>
          <w:trHeight w:val="40"/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181" w:rsidRDefault="00347181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3A4564" w:rsidRDefault="003A4564">
      <w:pPr>
        <w:rPr>
          <w:vanish/>
        </w:rPr>
        <w:sectPr w:rsidR="003A4564">
          <w:headerReference w:type="default" r:id="rId8"/>
          <w:footerReference w:type="default" r:id="rId9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center"/>
            </w:pPr>
            <w:bookmarkStart w:id="11" w:name="OLE_LINK1"/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  <w:bookmarkEnd w:id="11"/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</w:rPr>
              <w:t>審註記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○○○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科員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委任第5職等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971006</w:t>
            </w:r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○字第○號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980301</w:t>
            </w:r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○字第○號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訓練學(實)習期滿正式任用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A100000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○○○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971011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980211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○○○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科員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薦任第6職等至第7職等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980301</w:t>
            </w:r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○字第○號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9803</w:t>
            </w:r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23○字第○號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先予試用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</w:p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981005</w:t>
            </w:r>
          </w:p>
          <w:p w:rsidR="00430E53" w:rsidRDefault="003A4564">
            <w:pPr>
              <w:spacing w:line="240" w:lineRule="exac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98薦字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第○號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A100000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○○○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980211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薦任第6職等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385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980211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9808</w:t>
            </w:r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30○字第○號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合格實授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</w:p>
          <w:p w:rsidR="00430E53" w:rsidRDefault="003A4564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1級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r>
              <w:rPr>
                <w:rFonts w:ascii="標楷體" w:eastAsia="標楷體" w:hAnsi="標楷體"/>
                <w:color w:val="000000"/>
                <w:sz w:val="20"/>
              </w:rPr>
              <w:t>薦任第6職等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r>
              <w:rPr>
                <w:rFonts w:ascii="標楷體" w:eastAsia="標楷體" w:hAnsi="標楷體"/>
                <w:sz w:val="20"/>
              </w:rPr>
              <w:t>385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r>
              <w:rPr>
                <w:rFonts w:ascii="標楷體" w:eastAsia="標楷體" w:hAnsi="標楷體"/>
                <w:sz w:val="20"/>
              </w:rPr>
              <w:t>980811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0E53" w:rsidRDefault="00430E53">
      <w:pPr>
        <w:spacing w:line="160" w:lineRule="atLeast"/>
        <w:rPr>
          <w:sz w:val="16"/>
          <w:szCs w:val="16"/>
        </w:rPr>
      </w:pPr>
    </w:p>
    <w:p w:rsidR="00430E53" w:rsidRDefault="00430E53">
      <w:pPr>
        <w:spacing w:line="160" w:lineRule="atLeast"/>
        <w:rPr>
          <w:sz w:val="16"/>
          <w:szCs w:val="16"/>
        </w:r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</w:rPr>
              <w:t>審註記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 期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0E53" w:rsidRDefault="00430E53">
      <w:pPr>
        <w:spacing w:line="160" w:lineRule="atLeast"/>
        <w:rPr>
          <w:sz w:val="16"/>
          <w:szCs w:val="16"/>
        </w:rPr>
      </w:pPr>
    </w:p>
    <w:p w:rsidR="00430E53" w:rsidRDefault="00430E53">
      <w:pPr>
        <w:spacing w:line="160" w:lineRule="atLeast"/>
        <w:rPr>
          <w:sz w:val="16"/>
          <w:szCs w:val="16"/>
        </w:rPr>
      </w:pPr>
    </w:p>
    <w:tbl>
      <w:tblPr>
        <w:tblW w:w="10353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2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84"/>
                <w:szCs w:val="24"/>
              </w:rPr>
              <w:t>）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請任（免）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</w:rPr>
              <w:t>審註記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430E53" w:rsidRDefault="003A4564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430E53" w:rsidRDefault="003A456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備               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5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rPr>
                <w:rFonts w:ascii="標楷體" w:eastAsia="標楷體" w:hAnsi="標楷體"/>
              </w:rPr>
            </w:pPr>
          </w:p>
          <w:p w:rsidR="00430E53" w:rsidRDefault="00430E53">
            <w:pPr>
              <w:rPr>
                <w:rFonts w:ascii="標楷體" w:eastAsia="標楷體" w:hAnsi="標楷體"/>
              </w:rPr>
            </w:pPr>
          </w:p>
          <w:p w:rsidR="00430E53" w:rsidRDefault="00430E53">
            <w:pPr>
              <w:rPr>
                <w:rFonts w:ascii="標楷體" w:eastAsia="標楷體" w:hAnsi="標楷體"/>
              </w:rPr>
            </w:pPr>
          </w:p>
          <w:p w:rsidR="00430E53" w:rsidRDefault="00430E53">
            <w:pPr>
              <w:rPr>
                <w:rFonts w:ascii="標楷體" w:eastAsia="標楷體" w:hAnsi="標楷體"/>
              </w:rPr>
            </w:pPr>
          </w:p>
          <w:p w:rsidR="009E3317" w:rsidRDefault="009E3317">
            <w:pPr>
              <w:rPr>
                <w:rFonts w:ascii="標楷體" w:eastAsia="標楷體" w:hAnsi="標楷體" w:hint="eastAsia"/>
              </w:rPr>
            </w:pPr>
          </w:p>
        </w:tc>
      </w:tr>
    </w:tbl>
    <w:p w:rsidR="00430E53" w:rsidRDefault="00430E53">
      <w:pPr>
        <w:spacing w:line="20" w:lineRule="atLeast"/>
        <w:rPr>
          <w:sz w:val="2"/>
          <w:szCs w:val="2"/>
        </w:rPr>
      </w:pPr>
    </w:p>
    <w:tbl>
      <w:tblPr>
        <w:tblW w:w="10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430E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考      績      ( 成 )      或      成      績      考      核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、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官職等階級、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430E53" w:rsidRDefault="003A4564">
            <w:pPr>
              <w:spacing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(薪級)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點(薪點)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暫(減)支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點(薪點)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銓敘審定日期文        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12" w:name="RVYEAR"/>
            <w:bookmarkEnd w:id="12"/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另予</w:t>
            </w:r>
          </w:p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考績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獎金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薦任第6職等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1級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385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年終</w:t>
            </w:r>
          </w:p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考績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晉級獎金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薦任第6職等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2級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年終</w:t>
            </w:r>
          </w:p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考績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晉級獎金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薦任第6職等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3級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430E53" w:rsidRDefault="00430E53">
      <w:pPr>
        <w:spacing w:line="20" w:lineRule="atLeast"/>
        <w:rPr>
          <w:sz w:val="2"/>
          <w:szCs w:val="2"/>
        </w:rPr>
      </w:pPr>
    </w:p>
    <w:tbl>
      <w:tblPr>
        <w:tblW w:w="10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430E53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考      績      ( 成 )      或      成      績      考      核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官等職等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</w:t>
            </w:r>
            <w:r>
              <w:rPr>
                <w:rFonts w:ascii="標楷體" w:eastAsia="標楷體" w:hAnsi="標楷體"/>
                <w:spacing w:val="-10"/>
                <w:sz w:val="20"/>
              </w:rPr>
              <w:t>稱官階</w:t>
            </w:r>
            <w:proofErr w:type="gramEnd"/>
            <w:r>
              <w:rPr>
                <w:rFonts w:ascii="標楷體" w:eastAsia="標楷體" w:hAnsi="標楷體"/>
                <w:spacing w:val="-10"/>
                <w:sz w:val="20"/>
              </w:rPr>
              <w:t>、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</w:rPr>
              <w:t>官職等階級、</w:t>
            </w:r>
          </w:p>
          <w:p w:rsidR="00430E53" w:rsidRDefault="003A456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 級</w:t>
            </w:r>
          </w:p>
          <w:p w:rsidR="00430E53" w:rsidRDefault="003A4564">
            <w:pPr>
              <w:spacing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(薪級)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 點(薪點)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暫(減)支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點(薪點)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銓敘審定日期文        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2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備               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430E53" w:rsidRDefault="00430E53">
      <w:pPr>
        <w:spacing w:line="20" w:lineRule="atLeast"/>
        <w:rPr>
          <w:sz w:val="2"/>
          <w:szCs w:val="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920"/>
      </w:tblGrid>
      <w:tr w:rsidR="00430E53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42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獎                                              懲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事              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核 定 結 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核 定 機 關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before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核定日期</w:t>
            </w:r>
          </w:p>
          <w:p w:rsidR="00430E53" w:rsidRDefault="003A4564">
            <w:pPr>
              <w:snapToGrid w:val="0"/>
              <w:spacing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文    號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辦理○○○○○事宜，表現良好。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嘉獎1次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○○○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</w:t>
            </w:r>
          </w:p>
          <w:p w:rsidR="00430E53" w:rsidRDefault="003A456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○字第○號</w:t>
            </w:r>
          </w:p>
          <w:p w:rsidR="00430E53" w:rsidRDefault="00430E5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430E53" w:rsidRDefault="00430E53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</w:tbl>
    <w:p w:rsidR="00430E53" w:rsidRDefault="00430E53">
      <w:pPr>
        <w:spacing w:line="160" w:lineRule="atLeast"/>
        <w:rPr>
          <w:sz w:val="2"/>
          <w:szCs w:val="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 w:rsidR="00430E53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4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300"/>
                <w:szCs w:val="24"/>
              </w:rPr>
              <w:t>專長及語言能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力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專長描述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 w:rsidP="009E331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英語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全民英語能力分級檢定測驗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○年○月○日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58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○年○月○日</w:t>
            </w:r>
          </w:p>
          <w:p w:rsidR="00430E53" w:rsidRDefault="003A4564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財團法人語言訓練測驗中心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中級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</w:tbl>
    <w:p w:rsidR="00430E53" w:rsidRDefault="00430E53">
      <w:pPr>
        <w:spacing w:line="100" w:lineRule="exact"/>
        <w:rPr>
          <w:sz w:val="16"/>
          <w:szCs w:val="16"/>
        </w:rPr>
      </w:pPr>
    </w:p>
    <w:p w:rsidR="00430E53" w:rsidRDefault="00430E53">
      <w:pPr>
        <w:spacing w:line="100" w:lineRule="exact"/>
        <w:rPr>
          <w:sz w:val="16"/>
          <w:szCs w:val="16"/>
        </w:rPr>
      </w:pPr>
    </w:p>
    <w:tbl>
      <w:tblPr>
        <w:tblW w:w="10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9"/>
        <w:gridCol w:w="359"/>
        <w:gridCol w:w="166"/>
        <w:gridCol w:w="193"/>
        <w:gridCol w:w="138"/>
        <w:gridCol w:w="28"/>
        <w:gridCol w:w="313"/>
        <w:gridCol w:w="870"/>
        <w:gridCol w:w="685"/>
        <w:gridCol w:w="837"/>
        <w:gridCol w:w="198"/>
        <w:gridCol w:w="44"/>
        <w:gridCol w:w="441"/>
        <w:gridCol w:w="364"/>
        <w:gridCol w:w="133"/>
        <w:gridCol w:w="355"/>
        <w:gridCol w:w="130"/>
        <w:gridCol w:w="718"/>
        <w:gridCol w:w="490"/>
        <w:gridCol w:w="121"/>
        <w:gridCol w:w="237"/>
        <w:gridCol w:w="241"/>
        <w:gridCol w:w="118"/>
        <w:gridCol w:w="240"/>
        <w:gridCol w:w="121"/>
        <w:gridCol w:w="7"/>
        <w:gridCol w:w="249"/>
        <w:gridCol w:w="222"/>
        <w:gridCol w:w="1648"/>
        <w:gridCol w:w="129"/>
        <w:gridCol w:w="16"/>
        <w:gridCol w:w="24"/>
        <w:gridCol w:w="16"/>
      </w:tblGrid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檢                                              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覈</w:t>
            </w:r>
            <w:proofErr w:type="gramEnd"/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度</w:t>
            </w:r>
          </w:p>
        </w:tc>
        <w:tc>
          <w:tcPr>
            <w:tcW w:w="4599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類                  科</w:t>
            </w:r>
          </w:p>
        </w:tc>
        <w:tc>
          <w:tcPr>
            <w:tcW w:w="24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生 效 日 期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證書日期文號</w:t>
            </w: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0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26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 w:rsidP="009E3317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0" w:type="dxa"/>
          </w:tcPr>
          <w:p w:rsidR="00430E53" w:rsidRDefault="00430E53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0" w:type="dxa"/>
            <w:gridSpan w:val="3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審</w:t>
            </w:r>
          </w:p>
        </w:tc>
        <w:tc>
          <w:tcPr>
            <w:tcW w:w="40" w:type="dxa"/>
            <w:gridSpan w:val="2"/>
          </w:tcPr>
          <w:p w:rsidR="00430E53" w:rsidRDefault="00430E53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0" w:type="dxa"/>
          </w:tcPr>
          <w:p w:rsidR="00430E53" w:rsidRDefault="00430E53">
            <w:pPr>
              <w:spacing w:line="240" w:lineRule="atLeast"/>
              <w:jc w:val="center"/>
            </w:pPr>
          </w:p>
        </w:tc>
        <w:tc>
          <w:tcPr>
            <w:tcW w:w="1243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  <w:eastAsianLayout w:id="-2007279870" w:combine="1"/>
              </w:rPr>
              <w:t>資位官稱</w:t>
            </w:r>
            <w:proofErr w:type="gramEnd"/>
            <w:r>
              <w:rPr>
                <w:rFonts w:ascii="標楷體" w:eastAsia="標楷體" w:hAnsi="標楷體"/>
                <w:sz w:val="20"/>
              </w:rPr>
              <w:t>類別</w:t>
            </w:r>
          </w:p>
        </w:tc>
        <w:tc>
          <w:tcPr>
            <w:tcW w:w="290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   審   名   稱</w:t>
            </w:r>
          </w:p>
        </w:tc>
        <w:tc>
          <w:tcPr>
            <w:tcW w:w="1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生 效 日 期</w:t>
            </w:r>
          </w:p>
        </w:tc>
        <w:tc>
          <w:tcPr>
            <w:tcW w:w="254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  審  機  關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證件日期文號</w:t>
            </w: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0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542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</w:pPr>
          </w:p>
        </w:tc>
        <w:tc>
          <w:tcPr>
            <w:tcW w:w="124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30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0" w:type="dxa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430E53" w:rsidRDefault="00430E53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0" w:type="dxa"/>
            <w:gridSpan w:val="3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兵                                                        役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after="120" w:line="580" w:lineRule="atLeast"/>
              <w:jc w:val="center"/>
            </w:pP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120" w:line="58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役   別</w:t>
            </w:r>
          </w:p>
        </w:tc>
        <w:tc>
          <w:tcPr>
            <w:tcW w:w="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預官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軍  種</w:t>
            </w:r>
          </w:p>
        </w:tc>
        <w:tc>
          <w:tcPr>
            <w:tcW w:w="2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陸軍</w:t>
            </w:r>
          </w:p>
        </w:tc>
        <w:tc>
          <w:tcPr>
            <w:tcW w:w="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tabs>
                <w:tab w:val="left" w:pos="810"/>
              </w:tabs>
              <w:spacing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官(兵)科</w:t>
            </w:r>
          </w:p>
        </w:tc>
        <w:tc>
          <w:tcPr>
            <w:tcW w:w="2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40" w:type="dxa"/>
          </w:tcPr>
          <w:p w:rsidR="00430E53" w:rsidRDefault="00430E5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   伍</w:t>
            </w:r>
          </w:p>
          <w:p w:rsidR="00430E53" w:rsidRDefault="003A4564">
            <w:pPr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軍   階</w:t>
            </w:r>
          </w:p>
        </w:tc>
        <w:tc>
          <w:tcPr>
            <w:tcW w:w="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  役</w:t>
            </w:r>
          </w:p>
          <w:p w:rsidR="00430E53" w:rsidRDefault="003A4564">
            <w:pPr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期  間</w:t>
            </w:r>
          </w:p>
        </w:tc>
        <w:tc>
          <w:tcPr>
            <w:tcW w:w="28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ind w:firstLine="200"/>
            </w:pPr>
            <w:r>
              <w:rPr>
                <w:rFonts w:ascii="標楷體" w:eastAsia="標楷體" w:hAnsi="標楷體"/>
                <w:color w:val="000000"/>
              </w:rPr>
              <w:t xml:space="preserve">起：　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430E53" w:rsidRDefault="003A4564">
            <w:pPr>
              <w:spacing w:line="500" w:lineRule="atLeast"/>
              <w:ind w:firstLine="200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：  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年　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月　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9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退伍令</w:t>
            </w:r>
          </w:p>
          <w:p w:rsidR="00430E53" w:rsidRDefault="003A4564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字  號</w:t>
            </w:r>
          </w:p>
        </w:tc>
        <w:tc>
          <w:tcPr>
            <w:tcW w:w="243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</w:t>
            </w:r>
          </w:p>
          <w:p w:rsidR="00430E53" w:rsidRDefault="003A4564">
            <w:pPr>
              <w:spacing w:line="24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○字第○號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0" w:type="dxa"/>
            <w:gridSpan w:val="3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                 師                 資                 格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0" w:type="dxa"/>
          </w:tcPr>
          <w:p w:rsidR="00430E53" w:rsidRDefault="00430E5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區   分 </w:t>
            </w:r>
          </w:p>
          <w:p w:rsidR="00430E53" w:rsidRDefault="003A4564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263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資格或階段別及任教科別</w:t>
            </w:r>
          </w:p>
        </w:tc>
        <w:tc>
          <w:tcPr>
            <w:tcW w:w="275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送審學校或師資培育之大學</w:t>
            </w:r>
          </w:p>
        </w:tc>
        <w:tc>
          <w:tcPr>
            <w:tcW w:w="1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0" w:type="dxa"/>
          </w:tcPr>
          <w:p w:rsidR="00430E53" w:rsidRDefault="00430E53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2.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登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記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  <w:t>加科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  <w:t>登記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4.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</w:p>
          <w:p w:rsidR="00430E53" w:rsidRDefault="003A4564">
            <w:pPr>
              <w:spacing w:line="240" w:lineRule="auto"/>
              <w:ind w:left="204" w:hanging="204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263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75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8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3A4564">
            <w:pPr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國民小學教師</w:t>
            </w: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○○大學</w: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8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○年○月○日</w:t>
            </w:r>
          </w:p>
          <w:p w:rsidR="00430E53" w:rsidRDefault="003A4564"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小字第○號</w:t>
            </w: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 w:rsidTr="009E331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widowControl/>
              <w:spacing w:line="260" w:lineRule="atLeas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5"/>
        </w:trPr>
        <w:tc>
          <w:tcPr>
            <w:tcW w:w="5035" w:type="dxa"/>
            <w:gridSpan w:val="1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身心障礙註記</w:t>
            </w:r>
          </w:p>
        </w:tc>
        <w:tc>
          <w:tcPr>
            <w:tcW w:w="50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原住民族註記</w:t>
            </w:r>
          </w:p>
        </w:tc>
        <w:tc>
          <w:tcPr>
            <w:tcW w:w="129" w:type="dxa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GoBack"/>
            <w:bookmarkEnd w:id="13"/>
          </w:p>
        </w:tc>
        <w:tc>
          <w:tcPr>
            <w:tcW w:w="40" w:type="dxa"/>
            <w:gridSpan w:val="2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20"/>
        </w:trPr>
        <w:tc>
          <w:tcPr>
            <w:tcW w:w="2466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種  類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等  級</w:t>
            </w:r>
          </w:p>
        </w:tc>
        <w:tc>
          <w:tcPr>
            <w:tcW w:w="25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身分別</w:t>
            </w:r>
          </w:p>
        </w:tc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族  別</w:t>
            </w:r>
          </w:p>
        </w:tc>
        <w:tc>
          <w:tcPr>
            <w:tcW w:w="129" w:type="dxa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9E3317" w:rsidRDefault="009E3317">
            <w:pPr>
              <w:snapToGrid w:val="0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15"/>
        </w:trPr>
        <w:tc>
          <w:tcPr>
            <w:tcW w:w="2466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肢體障礙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輕度</w:t>
            </w:r>
          </w:p>
        </w:tc>
        <w:tc>
          <w:tcPr>
            <w:tcW w:w="25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" w:type="dxa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3317" w:rsidTr="009E331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15"/>
        </w:trPr>
        <w:tc>
          <w:tcPr>
            <w:tcW w:w="2466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" w:type="dxa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gridSpan w:val="2"/>
          </w:tcPr>
          <w:p w:rsidR="009E3317" w:rsidRDefault="009E3317">
            <w:pPr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430E53" w:rsidRDefault="00430E53">
      <w:pPr>
        <w:spacing w:line="100" w:lineRule="exact"/>
        <w:rPr>
          <w:sz w:val="16"/>
          <w:szCs w:val="16"/>
        </w:rPr>
      </w:pPr>
    </w:p>
    <w:p w:rsidR="00430E53" w:rsidRDefault="00430E53">
      <w:pPr>
        <w:spacing w:line="100" w:lineRule="exact"/>
        <w:rPr>
          <w:sz w:val="16"/>
          <w:szCs w:val="16"/>
        </w:rPr>
      </w:pPr>
    </w:p>
    <w:p w:rsidR="00430E53" w:rsidRDefault="00430E53">
      <w:pPr>
        <w:spacing w:line="100" w:lineRule="exact"/>
        <w:rPr>
          <w:sz w:val="16"/>
          <w:szCs w:val="16"/>
        </w:rPr>
      </w:pPr>
    </w:p>
    <w:p w:rsidR="00430E53" w:rsidRDefault="00430E53">
      <w:pPr>
        <w:spacing w:line="100" w:lineRule="exact"/>
        <w:rPr>
          <w:sz w:val="16"/>
          <w:szCs w:val="16"/>
        </w:rPr>
      </w:pPr>
    </w:p>
    <w:p w:rsidR="00430E53" w:rsidRDefault="00430E53">
      <w:pPr>
        <w:spacing w:line="100" w:lineRule="exact"/>
        <w:rPr>
          <w:sz w:val="16"/>
          <w:szCs w:val="16"/>
        </w:rPr>
        <w:sectPr w:rsidR="00430E53">
          <w:headerReference w:type="default" r:id="rId10"/>
          <w:footerReference w:type="default" r:id="rId11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165"/>
        <w:gridCol w:w="2035"/>
        <w:gridCol w:w="718"/>
        <w:gridCol w:w="718"/>
        <w:gridCol w:w="718"/>
        <w:gridCol w:w="2511"/>
        <w:gridCol w:w="40"/>
      </w:tblGrid>
      <w:tr w:rsidR="00430E53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家                                                        屬</w:t>
            </w:r>
          </w:p>
        </w:tc>
        <w:tc>
          <w:tcPr>
            <w:tcW w:w="6" w:type="dxa"/>
          </w:tcPr>
          <w:p w:rsidR="00430E53" w:rsidRDefault="00430E53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稱    謂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       名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</w:t>
            </w:r>
          </w:p>
          <w:p w:rsidR="00430E53" w:rsidRDefault="003A4564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spacing w:val="32"/>
                <w:sz w:val="20"/>
              </w:rPr>
            </w:pPr>
            <w:r>
              <w:rPr>
                <w:rFonts w:ascii="標楷體" w:eastAsia="標楷體" w:hAnsi="標楷體"/>
                <w:spacing w:val="32"/>
                <w:sz w:val="20"/>
              </w:rPr>
              <w:t>統一編號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 生 日 期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napToGrid w:val="0"/>
              <w:spacing w:after="120" w:line="26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職      業</w:t>
            </w:r>
          </w:p>
        </w:tc>
        <w:tc>
          <w:tcPr>
            <w:tcW w:w="6" w:type="dxa"/>
          </w:tcPr>
          <w:p w:rsidR="00430E53" w:rsidRDefault="00430E53">
            <w:pPr>
              <w:snapToGrid w:val="0"/>
              <w:spacing w:after="120" w:line="260" w:lineRule="atLeast"/>
              <w:jc w:val="center"/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30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" w:type="dxa"/>
          </w:tcPr>
          <w:p w:rsidR="00430E53" w:rsidRDefault="00430E53">
            <w:pPr>
              <w:snapToGrid w:val="0"/>
              <w:spacing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父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王○○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○○○</w:t>
            </w:r>
          </w:p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張○○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○○○</w:t>
            </w:r>
          </w:p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妻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陳○○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○○○</w:t>
            </w:r>
          </w:p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長女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王○○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○○○</w:t>
            </w:r>
          </w:p>
          <w:p w:rsidR="00430E53" w:rsidRDefault="00430E53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</w:t>
            </w: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" w:type="dxa"/>
          </w:tcPr>
          <w:p w:rsidR="00430E53" w:rsidRDefault="00430E53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after="24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本 人 及 配 偶 曾 獲 配 公 教 貸 款 或 配 購 公 教 住 宅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記</w:t>
            </w:r>
          </w:p>
          <w:p w:rsidR="00430E53" w:rsidRDefault="003A4564">
            <w:pPr>
              <w:spacing w:line="400" w:lineRule="atLeast"/>
              <w:ind w:firstLine="800"/>
            </w:pPr>
            <w:r>
              <w:rPr>
                <w:rFonts w:ascii="標楷體" w:eastAsia="標楷體" w:hAnsi="標楷體"/>
                <w:sz w:val="20"/>
              </w:rPr>
              <w:t>□曾獲</w:t>
            </w:r>
            <w:r>
              <w:rPr>
                <w:rFonts w:ascii="標楷體" w:eastAsia="標楷體" w:hAnsi="標楷體"/>
                <w:sz w:val="20"/>
                <w:szCs w:val="24"/>
              </w:rPr>
              <w:t>配公教貸款         □</w:t>
            </w:r>
            <w:proofErr w:type="gramStart"/>
            <w:r>
              <w:rPr>
                <w:rFonts w:ascii="標楷體" w:eastAsia="標楷體" w:hAnsi="標楷體"/>
                <w:sz w:val="20"/>
                <w:szCs w:val="24"/>
              </w:rPr>
              <w:t>曾配購</w:t>
            </w:r>
            <w:proofErr w:type="gramEnd"/>
            <w:r>
              <w:rPr>
                <w:rFonts w:ascii="標楷體" w:eastAsia="標楷體" w:hAnsi="標楷體"/>
                <w:sz w:val="20"/>
                <w:szCs w:val="24"/>
              </w:rPr>
              <w:t xml:space="preserve">公教住宅       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t>V</w:t>
            </w:r>
            <w:r>
              <w:rPr>
                <w:rFonts w:ascii="標楷體" w:eastAsia="標楷體" w:hAnsi="標楷體"/>
                <w:sz w:val="20"/>
              </w:rPr>
              <w:t>未曾獲</w:t>
            </w:r>
            <w:r>
              <w:rPr>
                <w:rFonts w:ascii="標楷體" w:eastAsia="標楷體" w:hAnsi="標楷體"/>
                <w:sz w:val="20"/>
                <w:szCs w:val="24"/>
              </w:rPr>
              <w:t>配公教貸款或配購公教住宅</w:t>
            </w:r>
          </w:p>
          <w:p w:rsidR="00430E53" w:rsidRDefault="003A4564">
            <w:pPr>
              <w:spacing w:line="400" w:lineRule="atLeast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(請勾選)</w:t>
            </w:r>
          </w:p>
        </w:tc>
      </w:tr>
    </w:tbl>
    <w:p w:rsidR="003A4564" w:rsidRDefault="003A4564">
      <w:pPr>
        <w:rPr>
          <w:vanish/>
        </w:rPr>
        <w:sectPr w:rsidR="003A4564">
          <w:headerReference w:type="default" r:id="rId12"/>
          <w:footerReference w:type="default" r:id="rId13"/>
          <w:pgSz w:w="11907" w:h="16840"/>
          <w:pgMar w:top="1418" w:right="851" w:bottom="1259" w:left="851" w:header="720" w:footer="720" w:gutter="0"/>
          <w:cols w:space="720"/>
        </w:sect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30"/>
        <w:gridCol w:w="359"/>
        <w:gridCol w:w="359"/>
        <w:gridCol w:w="359"/>
        <w:gridCol w:w="1915"/>
        <w:gridCol w:w="2154"/>
        <w:gridCol w:w="583"/>
        <w:gridCol w:w="359"/>
        <w:gridCol w:w="359"/>
        <w:gridCol w:w="479"/>
        <w:gridCol w:w="479"/>
        <w:gridCol w:w="479"/>
        <w:gridCol w:w="598"/>
        <w:gridCol w:w="1336"/>
        <w:gridCol w:w="40"/>
      </w:tblGrid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8" w:type="dxa"/>
          </w:tcPr>
          <w:p w:rsidR="00430E53" w:rsidRDefault="00430E53">
            <w:pPr>
              <w:spacing w:line="400" w:lineRule="atLeast"/>
              <w:ind w:firstLine="720"/>
              <w:jc w:val="center"/>
            </w:pPr>
          </w:p>
        </w:tc>
        <w:tc>
          <w:tcPr>
            <w:tcW w:w="102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400" w:lineRule="atLeast"/>
              <w:ind w:firstLine="720"/>
              <w:jc w:val="center"/>
            </w:pPr>
            <w:r>
              <w:rPr>
                <w:rFonts w:ascii="標楷體" w:eastAsia="標楷體" w:hAnsi="標楷體"/>
                <w:szCs w:val="24"/>
              </w:rPr>
              <w:t>訓            練            及            進           修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區  分</w:t>
            </w:r>
          </w:p>
          <w:p w:rsidR="00430E53" w:rsidRDefault="003A4564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訓 練 進 修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機 關（構）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名  稱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(程  度)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課程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機關</w:t>
            </w:r>
          </w:p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選送</w:t>
            </w:r>
          </w:p>
          <w:p w:rsidR="00430E53" w:rsidRDefault="003A4564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期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別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(年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(年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訓練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時數(學分數)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證件日期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文    號</w:t>
            </w:r>
          </w:p>
        </w:tc>
        <w:tc>
          <w:tcPr>
            <w:tcW w:w="25" w:type="dxa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 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 外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2.進修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4.進修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是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否</w:t>
            </w: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V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國家文官學院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before="10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○○○○○○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實體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V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100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08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100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08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50</w:t>
            </w:r>
          </w:p>
          <w:p w:rsidR="00430E53" w:rsidRDefault="003A456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小時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3A4564">
            <w:pPr>
              <w:spacing w:before="100"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○年○月○日○字第○號</w:t>
            </w: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both"/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30E53" w:rsidRDefault="00430E53">
            <w:pPr>
              <w:spacing w:before="100"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" w:type="dxa"/>
          </w:tcPr>
          <w:p w:rsidR="00430E53" w:rsidRDefault="00430E53">
            <w:pPr>
              <w:spacing w:before="1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430E53" w:rsidRDefault="00430E53"/>
    <w:tbl>
      <w:tblPr>
        <w:tblW w:w="1020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640"/>
      </w:tblGrid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TAIL"/>
            <w:bookmarkEnd w:id="14"/>
            <w:r>
              <w:rPr>
                <w:rFonts w:ascii="標楷體" w:eastAsia="標楷體" w:hAnsi="標楷體"/>
                <w:szCs w:val="24"/>
              </w:rPr>
              <w:lastRenderedPageBreak/>
              <w:t>簡                 要                 自                 述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</w:pP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○○○○○○○○○○○○○○○○○○○○○○○○○○○○○○○○○○○○○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line="50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○○○○○○○○○○○○○○○○○○○○○○○○○○○○○○○○○○○○○……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430E5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 表  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 員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 事 主 管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 關 首 長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(簽名及蓋章)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widowControl/>
              <w:spacing w:line="32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(職章)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(職章)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E53" w:rsidRDefault="003A4564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(職章)</w:t>
            </w:r>
          </w:p>
        </w:tc>
      </w:tr>
      <w:tr w:rsidR="00430E5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53" w:rsidRDefault="003A4564">
            <w:pPr>
              <w:spacing w:before="120" w:line="340" w:lineRule="atLeast"/>
            </w:pPr>
            <w:r>
              <w:rPr>
                <w:rFonts w:ascii="標楷體" w:eastAsia="標楷體" w:hAnsi="標楷體"/>
              </w:rPr>
              <w:t xml:space="preserve">中華民國     </w:t>
            </w:r>
            <w:r>
              <w:rPr>
                <w:rFonts w:ascii="標楷體" w:eastAsia="標楷體" w:hAnsi="標楷體"/>
                <w:spacing w:val="20"/>
                <w:sz w:val="20"/>
              </w:rPr>
              <w:t>○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spacing w:val="20"/>
                <w:sz w:val="20"/>
              </w:rPr>
              <w:t>○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spacing w:val="20"/>
                <w:sz w:val="20"/>
              </w:rPr>
              <w:t>○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430E53" w:rsidRDefault="00430E53">
      <w:pPr>
        <w:spacing w:line="340" w:lineRule="exact"/>
        <w:rPr>
          <w:rFonts w:ascii="標楷體" w:eastAsia="標楷體" w:hAnsi="標楷體" w:cs="標楷體"/>
          <w:color w:val="FF0000"/>
          <w:szCs w:val="24"/>
        </w:rPr>
      </w:pPr>
    </w:p>
    <w:sectPr w:rsidR="00430E53">
      <w:headerReference w:type="default" r:id="rId14"/>
      <w:footerReference w:type="default" r:id="rId15"/>
      <w:pgSz w:w="11907" w:h="16840"/>
      <w:pgMar w:top="1418" w:right="851" w:bottom="125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F8" w:rsidRDefault="00ED04F8">
      <w:pPr>
        <w:spacing w:line="240" w:lineRule="auto"/>
      </w:pPr>
      <w:r>
        <w:separator/>
      </w:r>
    </w:p>
  </w:endnote>
  <w:endnote w:type="continuationSeparator" w:id="0">
    <w:p w:rsidR="00ED04F8" w:rsidRDefault="00ED0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A4564" w:rsidRDefault="003A4564">
                          <w:pPr>
                            <w:pStyle w:val="a6"/>
                          </w:pP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１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A4564" w:rsidRDefault="003A4564">
                    <w:pPr>
                      <w:pStyle w:val="a6"/>
                    </w:pPr>
                    <w:r>
                      <w:rPr>
                        <w:rStyle w:val="a7"/>
                        <w:sz w:val="24"/>
                      </w:rPr>
                      <w:t>-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１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A4564" w:rsidRDefault="003A4564">
                          <w:pPr>
                            <w:pStyle w:val="a6"/>
                          </w:pP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１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3A4564" w:rsidRDefault="003A4564">
                    <w:pPr>
                      <w:pStyle w:val="a6"/>
                    </w:pPr>
                    <w:r>
                      <w:rPr>
                        <w:rStyle w:val="a7"/>
                        <w:sz w:val="24"/>
                      </w:rPr>
                      <w:t>-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１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A4564" w:rsidRDefault="003A4564">
                          <w:pPr>
                            <w:pStyle w:val="a6"/>
                          </w:pP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１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9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3A4564" w:rsidRDefault="003A4564">
                    <w:pPr>
                      <w:pStyle w:val="a6"/>
                    </w:pPr>
                    <w:r>
                      <w:rPr>
                        <w:rStyle w:val="a7"/>
                        <w:sz w:val="24"/>
                      </w:rPr>
                      <w:t>-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１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A4564" w:rsidRDefault="003A4564">
                          <w:pPr>
                            <w:pStyle w:val="a6"/>
                          </w:pP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１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0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uWsgEAAD8DAAAOAAAAZHJzL2Uyb0RvYy54bWysUlFuFDEM/UfiDlH+2WxLhd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" filled="f" stroked="f">
              <v:textbox style="mso-fit-shape-to-text:t" inset="0,0,0,0">
                <w:txbxContent>
                  <w:p w:rsidR="003A4564" w:rsidRDefault="003A4564">
                    <w:pPr>
                      <w:pStyle w:val="a6"/>
                    </w:pPr>
                    <w:r>
                      <w:rPr>
                        <w:rStyle w:val="a7"/>
                        <w:sz w:val="24"/>
                      </w:rPr>
                      <w:t>-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１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A4564" w:rsidRDefault="003A4564">
                          <w:pPr>
                            <w:pStyle w:val="a6"/>
                          </w:pP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１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1" type="#_x0000_t202" style="position:absolute;margin-left:0;margin-top:.05pt;width:0;height:0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kfsgEAAD8DAAAOAAAAZHJzL2Uyb0RvYy54bWysUlFuFDEM/UfiDlH+2Wwrit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" filled="f" stroked="f">
              <v:textbox style="mso-fit-shape-to-text:t" inset="0,0,0,0">
                <w:txbxContent>
                  <w:p w:rsidR="003A4564" w:rsidRDefault="003A4564">
                    <w:pPr>
                      <w:pStyle w:val="a6"/>
                    </w:pPr>
                    <w:r>
                      <w:rPr>
                        <w:rStyle w:val="a7"/>
                        <w:sz w:val="24"/>
                      </w:rPr>
                      <w:t>-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１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F8" w:rsidRDefault="00ED04F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D04F8" w:rsidRDefault="00ED0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64" w:rsidRDefault="003A45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E53"/>
    <w:rsid w:val="00347181"/>
    <w:rsid w:val="003A4564"/>
    <w:rsid w:val="00430E53"/>
    <w:rsid w:val="00856962"/>
    <w:rsid w:val="009E3317"/>
    <w:rsid w:val="00B875E8"/>
    <w:rsid w:val="00E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5D3A"/>
  <w15:docId w15:val="{288548D1-35A4-4D5D-8729-2CF882D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</w:rPr>
  </w:style>
  <w:style w:type="paragraph" w:styleId="a4">
    <w:name w:val="annotation text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eastAsia="新細明體" w:hAnsi="Arial"/>
      <w:sz w:val="18"/>
      <w:szCs w:val="18"/>
    </w:rPr>
  </w:style>
  <w:style w:type="character" w:customStyle="1" w:styleId="a9">
    <w:name w:val="頁首 字元"/>
  </w:style>
  <w:style w:type="paragraph" w:customStyle="1" w:styleId="1">
    <w:name w:val="字元 字元1 字元 字元 字元"/>
    <w:basedOn w:val="a"/>
    <w:pPr>
      <w:widowControl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a">
    <w:name w:val="Emphasis"/>
    <w:rPr>
      <w:b w:val="0"/>
      <w:bCs w:val="0"/>
      <w:i w:val="0"/>
      <w:iCs w:val="0"/>
      <w:color w:val="CC0033"/>
    </w:rPr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dc:description>公務人員覆歷表空白表格下載</dc:description>
  <cp:lastModifiedBy>黃景徽</cp:lastModifiedBy>
  <cp:revision>2</cp:revision>
  <cp:lastPrinted>2013-04-03T07:37:00Z</cp:lastPrinted>
  <dcterms:created xsi:type="dcterms:W3CDTF">2020-08-11T05:38:00Z</dcterms:created>
  <dcterms:modified xsi:type="dcterms:W3CDTF">2020-08-11T05:38:00Z</dcterms:modified>
</cp:coreProperties>
</file>