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EB" w:rsidRDefault="009076EB">
      <w:pPr>
        <w:widowControl/>
        <w:tabs>
          <w:tab w:val="left" w:pos="5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600" w:hanging="6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21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1415"/>
        <w:gridCol w:w="336"/>
        <w:gridCol w:w="1342"/>
        <w:gridCol w:w="1676"/>
        <w:gridCol w:w="663"/>
        <w:gridCol w:w="3049"/>
      </w:tblGrid>
      <w:tr w:rsidR="0090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bCs/>
                <w:sz w:val="28"/>
                <w:szCs w:val="28"/>
              </w:rPr>
              <w:t>臺中市政府建設局檔案應用申請書</w:t>
            </w:r>
          </w:p>
          <w:bookmarkEnd w:id="0"/>
          <w:p w:rsidR="009076EB" w:rsidRDefault="00F02A05">
            <w:pPr>
              <w:spacing w:line="240" w:lineRule="atLeast"/>
              <w:jc w:val="right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表單編號：中市建秘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-004-01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身分證明</w:t>
            </w:r>
          </w:p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文件字號</w:t>
            </w:r>
          </w:p>
        </w:tc>
        <w:tc>
          <w:tcPr>
            <w:tcW w:w="37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所、聯絡電話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  <w:p w:rsidR="009076EB" w:rsidRDefault="00F02A05">
            <w:pPr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  <w:p w:rsidR="009076EB" w:rsidRDefault="00F02A05">
            <w:pPr>
              <w:spacing w:line="240" w:lineRule="atLeast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  <w:p w:rsidR="009076EB" w:rsidRDefault="00F02A0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代理人</w:t>
            </w:r>
          </w:p>
          <w:p w:rsidR="009076EB" w:rsidRDefault="00F02A05">
            <w:pPr>
              <w:spacing w:line="240" w:lineRule="atLeast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與申請人之關係：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  <w:p w:rsidR="009076EB" w:rsidRDefault="00F02A05">
            <w:pPr>
              <w:spacing w:line="240" w:lineRule="atLeast"/>
              <w:ind w:firstLine="720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0"/>
                <w:sz w:val="28"/>
                <w:szCs w:val="28"/>
              </w:rPr>
              <w:t>法人、團體、事務所或營業所名稱：</w:t>
            </w:r>
          </w:p>
          <w:p w:rsidR="009076EB" w:rsidRDefault="00F02A05">
            <w:pPr>
              <w:spacing w:line="240" w:lineRule="atLeast"/>
              <w:ind w:firstLine="45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0"/>
                <w:sz w:val="28"/>
                <w:szCs w:val="28"/>
              </w:rPr>
              <w:t>地址：</w:t>
            </w:r>
          </w:p>
          <w:p w:rsidR="009076EB" w:rsidRDefault="00F02A05">
            <w:pPr>
              <w:spacing w:line="240" w:lineRule="atLeast"/>
              <w:ind w:firstLine="450"/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管理人或代表人資料請填於上項申請人欄位</w:t>
            </w: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)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申請人職業：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自由業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服務業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5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請先查詢檔案目錄後填入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申請項目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7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文號及年度檔號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檔案名稱或內容要旨</w:t>
            </w: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9076EB" w:rsidRDefault="00F02A0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9076EB" w:rsidRDefault="00F02A0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9076EB" w:rsidRDefault="00F02A0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9076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9076EB" w:rsidRDefault="00F02A0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序號　　　　　　　　有使用檔案原件之必要，事由：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6EB" w:rsidRDefault="00F02A0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申請目的：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歷史考證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學術研究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事證稽憑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業務參考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權益保障</w:t>
            </w:r>
          </w:p>
          <w:p w:rsidR="009076EB" w:rsidRDefault="00F02A05">
            <w:pPr>
              <w:spacing w:line="240" w:lineRule="atLeast"/>
              <w:ind w:firstLine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請敘明目的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9076EB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spacing w:line="240" w:lineRule="atLeas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此致　臺中市政府建設局</w:t>
            </w:r>
          </w:p>
          <w:p w:rsidR="009076EB" w:rsidRDefault="009076E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076EB" w:rsidRDefault="00F02A05">
            <w:pPr>
              <w:spacing w:line="240" w:lineRule="atLeas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申請人簽章：　　　　　　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代理人簽章：　　　　　　申請日期：　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年　月　　日</w:t>
            </w:r>
          </w:p>
        </w:tc>
      </w:tr>
    </w:tbl>
    <w:p w:rsidR="009076EB" w:rsidRDefault="00F02A05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◎</w:t>
      </w:r>
      <w:r>
        <w:rPr>
          <w:rFonts w:ascii="標楷體" w:eastAsia="標楷體" w:hAnsi="標楷體"/>
          <w:bCs/>
          <w:sz w:val="28"/>
          <w:szCs w:val="28"/>
        </w:rPr>
        <w:t>請詳閱後附填寫須知</w:t>
      </w:r>
    </w:p>
    <w:p w:rsidR="009076EB" w:rsidRDefault="009076EB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9076EB" w:rsidRDefault="009076EB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9076EB" w:rsidRDefault="009076EB">
      <w:pPr>
        <w:spacing w:line="240" w:lineRule="atLeast"/>
        <w:ind w:firstLine="13160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9076EB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6EB" w:rsidRDefault="00F02A05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填　寫　須　知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標記者，請依需要加填，其他欄位請填具完整。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二、身分證明文件字號，請填列身分證統一編號或護照號碼。</w:t>
            </w:r>
          </w:p>
          <w:p w:rsidR="009076EB" w:rsidRDefault="00F02A05">
            <w:pPr>
              <w:spacing w:line="360" w:lineRule="auto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三、代理人如係意定代理者，請檢具委任書；如係法定代理者，請檢具相關證明文件影本。申請案件屬個人隱私資料者，請檢具身分關係證明文件。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四、法人、團體、事務所或營業所請附登記證影本。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五、申請本局檔案有檔案法第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</w:rPr>
              <w:t>條所定情形之一者，本局得予駁回。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六、閱覽、抄錄或複製檔案，應於本局所定時間及場所為之。</w:t>
            </w:r>
          </w:p>
          <w:p w:rsidR="009076EB" w:rsidRDefault="00F02A05">
            <w:pPr>
              <w:spacing w:line="360" w:lineRule="auto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七、閱覽、抄錄或複製檔案，應遵守檔案法有關規定，並不得有下列行為：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（一）添註、塗改、更換、抽取、圈點或污損檔案。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（二）拆散已裝訂完成之檔案。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（三）以其他方法破壞檔案或變更檔案內容。</w:t>
            </w:r>
          </w:p>
          <w:p w:rsidR="009076EB" w:rsidRDefault="00F02A05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八、申請書填具後，得以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親自持送或</w:t>
            </w:r>
            <w:r>
              <w:rPr>
                <w:rFonts w:ascii="標楷體" w:eastAsia="標楷體" w:hAnsi="標楷體"/>
                <w:sz w:val="28"/>
                <w:szCs w:val="28"/>
              </w:rPr>
              <w:t>書面通訊方式送臺中市政府建設局。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地址：臺中市西屯區臺灣大道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99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>
              <w:rPr>
                <w:rFonts w:ascii="標楷體" w:eastAsia="標楷體" w:hAnsi="標楷體"/>
                <w:sz w:val="28"/>
                <w:szCs w:val="28"/>
              </w:rPr>
              <w:t>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文心樓</w:t>
            </w:r>
            <w:r>
              <w:rPr>
                <w:rFonts w:ascii="標楷體" w:eastAsia="標楷體" w:hAnsi="標楷體"/>
                <w:sz w:val="28"/>
                <w:szCs w:val="28"/>
              </w:rPr>
              <w:t>)5</w:t>
            </w:r>
            <w:r>
              <w:rPr>
                <w:rFonts w:ascii="標楷體" w:eastAsia="標楷體" w:hAnsi="標楷體"/>
                <w:sz w:val="28"/>
                <w:szCs w:val="28"/>
              </w:rPr>
              <w:t>樓</w:t>
            </w:r>
          </w:p>
          <w:p w:rsidR="009076EB" w:rsidRDefault="00F02A0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電話：（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22289111</w:t>
            </w:r>
          </w:p>
          <w:p w:rsidR="009076EB" w:rsidRDefault="00F02A05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傳真：（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22514389</w:t>
            </w:r>
          </w:p>
        </w:tc>
      </w:tr>
    </w:tbl>
    <w:p w:rsidR="009076EB" w:rsidRDefault="009076EB">
      <w:pPr>
        <w:widowControl/>
        <w:rPr>
          <w:rFonts w:ascii="標楷體" w:eastAsia="標楷體" w:hAnsi="標楷體" w:cs="標楷體"/>
          <w:sz w:val="28"/>
          <w:szCs w:val="28"/>
        </w:rPr>
      </w:pPr>
    </w:p>
    <w:sectPr w:rsidR="009076EB">
      <w:footerReference w:type="default" r:id="rId7"/>
      <w:pgSz w:w="11906" w:h="16838"/>
      <w:pgMar w:top="1418" w:right="1418" w:bottom="1418" w:left="1701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2A05">
      <w:r>
        <w:separator/>
      </w:r>
    </w:p>
  </w:endnote>
  <w:endnote w:type="continuationSeparator" w:id="0">
    <w:p w:rsidR="00000000" w:rsidRDefault="00F0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64" w:rsidRDefault="00F02A05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000564" w:rsidRDefault="00F02A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2A05">
      <w:r>
        <w:rPr>
          <w:color w:val="000000"/>
        </w:rPr>
        <w:separator/>
      </w:r>
    </w:p>
  </w:footnote>
  <w:footnote w:type="continuationSeparator" w:id="0">
    <w:p w:rsidR="00000000" w:rsidRDefault="00F0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250"/>
    <w:multiLevelType w:val="multilevel"/>
    <w:tmpl w:val="811CB1B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76EB"/>
    <w:rsid w:val="002E398A"/>
    <w:rsid w:val="009076EB"/>
    <w:rsid w:val="00F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3703A-11EB-4D96-915C-D97CE50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</w:pPr>
    <w:rPr>
      <w:rFonts w:ascii="標楷體" w:eastAsia="標楷體" w:hAnsi="標楷體" w:cs="細明體"/>
      <w:sz w:val="24"/>
      <w:szCs w:val="24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  <w:style w:type="character" w:customStyle="1" w:styleId="40">
    <w:name w:val="標題4 字元"/>
    <w:rPr>
      <w:rFonts w:ascii="標楷體" w:eastAsia="標楷體" w:hAnsi="標楷體" w:cs="細明體"/>
      <w:sz w:val="24"/>
      <w:szCs w:val="24"/>
      <w:lang w:val="en-US" w:eastAsia="zh-TW" w:bidi="ar-SA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Body Text"/>
    <w:basedOn w:val="a"/>
    <w:pPr>
      <w:spacing w:line="500" w:lineRule="exact"/>
    </w:pPr>
    <w:rPr>
      <w:rFonts w:ascii="Times New Roman" w:eastAsia="標楷體" w:hAnsi="Times New Roman"/>
      <w:b/>
      <w:bCs/>
      <w:kern w:val="0"/>
      <w:sz w:val="28"/>
      <w:szCs w:val="28"/>
    </w:rPr>
  </w:style>
  <w:style w:type="character" w:customStyle="1" w:styleId="a6">
    <w:name w:val="本文 字元"/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dialogtext1">
    <w:name w:val="dialog_text1"/>
    <w:rPr>
      <w:rFonts w:ascii="sөũ" w:hAnsi="sөũ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r96a21028</dc:creator>
  <cp:lastModifiedBy>陳雯欣</cp:lastModifiedBy>
  <cp:revision>2</cp:revision>
  <cp:lastPrinted>2012-06-12T02:35:00Z</cp:lastPrinted>
  <dcterms:created xsi:type="dcterms:W3CDTF">2016-08-12T08:37:00Z</dcterms:created>
  <dcterms:modified xsi:type="dcterms:W3CDTF">2016-08-12T08:37:00Z</dcterms:modified>
</cp:coreProperties>
</file>