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80"/>
        <w:gridCol w:w="1980"/>
        <w:gridCol w:w="1080"/>
        <w:gridCol w:w="1440"/>
      </w:tblGrid>
      <w:tr w:rsidR="00C02BDD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臺中市政</w:t>
            </w:r>
            <w:bookmarkStart w:id="0" w:name="_GoBack"/>
            <w:r>
              <w:rPr>
                <w:rFonts w:ascii="標楷體" w:eastAsia="標楷體" w:hAnsi="標楷體"/>
                <w:b/>
                <w:sz w:val="40"/>
                <w:szCs w:val="40"/>
              </w:rPr>
              <w:t>府用印申請書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bookmarkEnd w:id="0"/>
          </w:p>
          <w:p w:rsidR="00C02BDD" w:rsidRDefault="008B0412">
            <w:pPr>
              <w:ind w:firstLine="6667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8B04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  <w:tr w:rsidR="00C02BD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DD" w:rsidRDefault="00C02BDD">
            <w:pPr>
              <w:rPr>
                <w:sz w:val="32"/>
                <w:szCs w:val="32"/>
              </w:rPr>
            </w:pPr>
          </w:p>
        </w:tc>
      </w:tr>
    </w:tbl>
    <w:p w:rsidR="00C02BDD" w:rsidRDefault="008B04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說明：一、本申請書僅限於公文以外之各種書類表報申請用印時使用。</w:t>
      </w:r>
    </w:p>
    <w:p w:rsidR="00C02BDD" w:rsidRDefault="008B04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二、申請時應將表列各欄詳予填明呈經各級主管核章決行後始准用印。</w:t>
      </w:r>
    </w:p>
    <w:p w:rsidR="00C02BDD" w:rsidRDefault="008B04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三、本表於申請文件用印完畢後由監印人員存查。</w:t>
      </w:r>
    </w:p>
    <w:p w:rsidR="00C02BDD" w:rsidRDefault="00C02BDD">
      <w:pPr>
        <w:rPr>
          <w:rFonts w:ascii="標楷體" w:eastAsia="標楷體" w:hAnsi="標楷體"/>
        </w:rPr>
      </w:pPr>
    </w:p>
    <w:p w:rsidR="00C02BDD" w:rsidRDefault="008B041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層決行</w:t>
      </w:r>
    </w:p>
    <w:p w:rsidR="00C02BDD" w:rsidRDefault="008B0412">
      <w:r>
        <w:rPr>
          <w:rFonts w:ascii="標楷體" w:eastAsia="標楷體" w:hAnsi="標楷體"/>
          <w:sz w:val="28"/>
          <w:szCs w:val="28"/>
        </w:rPr>
        <w:t>承辦人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科長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秘書長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副市長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市長</w:t>
      </w:r>
    </w:p>
    <w:sectPr w:rsidR="00C02BDD">
      <w:pgSz w:w="11906" w:h="16838"/>
      <w:pgMar w:top="1440" w:right="1191" w:bottom="1440" w:left="119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12" w:rsidRDefault="008B0412">
      <w:r>
        <w:separator/>
      </w:r>
    </w:p>
  </w:endnote>
  <w:endnote w:type="continuationSeparator" w:id="0">
    <w:p w:rsidR="008B0412" w:rsidRDefault="008B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12" w:rsidRDefault="008B0412">
      <w:r>
        <w:rPr>
          <w:color w:val="000000"/>
        </w:rPr>
        <w:separator/>
      </w:r>
    </w:p>
  </w:footnote>
  <w:footnote w:type="continuationSeparator" w:id="0">
    <w:p w:rsidR="008B0412" w:rsidRDefault="008B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2BDD"/>
    <w:rsid w:val="00872699"/>
    <w:rsid w:val="008B0412"/>
    <w:rsid w:val="00C02BDD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800A4-AC62-4F81-80EB-71930ED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  印  申  請  書             年  月  日</dc:title>
  <dc:creator>tccgod</dc:creator>
  <cp:lastModifiedBy>陳雯欣</cp:lastModifiedBy>
  <cp:revision>2</cp:revision>
  <cp:lastPrinted>2011-09-21T08:28:00Z</cp:lastPrinted>
  <dcterms:created xsi:type="dcterms:W3CDTF">2016-08-12T08:07:00Z</dcterms:created>
  <dcterms:modified xsi:type="dcterms:W3CDTF">2016-08-12T08:07:00Z</dcterms:modified>
</cp:coreProperties>
</file>