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E5" w:rsidRDefault="00395BE5">
      <w:pPr>
        <w:widowControl/>
        <w:tabs>
          <w:tab w:val="left" w:pos="5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600" w:hanging="6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21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1415"/>
        <w:gridCol w:w="336"/>
        <w:gridCol w:w="1342"/>
        <w:gridCol w:w="1676"/>
        <w:gridCol w:w="663"/>
        <w:gridCol w:w="3049"/>
      </w:tblGrid>
      <w:tr w:rsidR="00395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臺中市政府建設局</w:t>
            </w:r>
            <w:bookmarkStart w:id="0" w:name="_GoBack"/>
            <w:r>
              <w:rPr>
                <w:rFonts w:ascii="標楷體" w:eastAsia="標楷體" w:hAnsi="標楷體"/>
                <w:bCs/>
                <w:sz w:val="28"/>
                <w:szCs w:val="28"/>
              </w:rPr>
              <w:t>檔案應用申請書</w:t>
            </w:r>
            <w:bookmarkEnd w:id="0"/>
          </w:p>
          <w:p w:rsidR="00395BE5" w:rsidRDefault="008377A3">
            <w:pPr>
              <w:spacing w:line="240" w:lineRule="atLeast"/>
              <w:jc w:val="right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Cs/>
                <w:sz w:val="16"/>
                <w:szCs w:val="16"/>
              </w:rPr>
              <w:t>表單編號：中市建秘</w:t>
            </w:r>
            <w:r>
              <w:rPr>
                <w:rFonts w:ascii="標楷體" w:eastAsia="標楷體" w:hAnsi="標楷體"/>
                <w:bCs/>
                <w:sz w:val="16"/>
                <w:szCs w:val="16"/>
              </w:rPr>
              <w:t>-004-01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身分證明</w:t>
            </w:r>
          </w:p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文件字號</w:t>
            </w:r>
          </w:p>
        </w:tc>
        <w:tc>
          <w:tcPr>
            <w:tcW w:w="37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所、聯絡電話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1214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  <w:p w:rsidR="00395BE5" w:rsidRDefault="008377A3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395BE5" w:rsidRDefault="008377A3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代理人</w:t>
            </w:r>
          </w:p>
          <w:p w:rsidR="00395BE5" w:rsidRDefault="008377A3">
            <w:pPr>
              <w:spacing w:line="240" w:lineRule="atLeast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與申請人之關係：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</w:p>
          <w:p w:rsidR="00395BE5" w:rsidRDefault="008377A3">
            <w:pPr>
              <w:spacing w:line="240" w:lineRule="atLeast"/>
              <w:ind w:firstLine="720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0"/>
                <w:sz w:val="28"/>
                <w:szCs w:val="28"/>
              </w:rPr>
              <w:t>法人、團體、事務所或營業所名稱：</w:t>
            </w:r>
          </w:p>
          <w:p w:rsidR="00395BE5" w:rsidRDefault="008377A3">
            <w:pPr>
              <w:spacing w:line="240" w:lineRule="atLeast"/>
              <w:ind w:firstLine="45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0"/>
                <w:sz w:val="28"/>
                <w:szCs w:val="28"/>
              </w:rPr>
              <w:t>地址：</w:t>
            </w:r>
          </w:p>
          <w:p w:rsidR="00395BE5" w:rsidRDefault="008377A3">
            <w:pPr>
              <w:spacing w:line="240" w:lineRule="atLeast"/>
              <w:ind w:firstLine="450"/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管理人或代表人資料請填於上項申請人欄位</w:t>
            </w:r>
            <w:r>
              <w:rPr>
                <w:rFonts w:ascii="標楷體" w:eastAsia="標楷體" w:hAnsi="標楷體"/>
                <w:bCs/>
                <w:spacing w:val="10"/>
                <w:sz w:val="28"/>
                <w:szCs w:val="28"/>
              </w:rPr>
              <w:t>)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申請人職業：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自由業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服務業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5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請先查詢檔案目錄後填入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文號及年度檔號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檔案名稱或內容要旨</w:t>
            </w: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395BE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閱覽、抄錄</w:t>
            </w:r>
          </w:p>
          <w:p w:rsidR="00395BE5" w:rsidRDefault="008377A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序號　　　　　　　　有使用檔案原件之必要，事由：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5BE5" w:rsidRDefault="008377A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申請目的：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歷史考證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學術研究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事證稽憑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業務參考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權益保障</w:t>
            </w:r>
          </w:p>
          <w:p w:rsidR="00395BE5" w:rsidRDefault="008377A3">
            <w:pPr>
              <w:spacing w:line="240" w:lineRule="atLeast"/>
              <w:ind w:firstLine="14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請敘明目的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95BE5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240" w:lineRule="atLeas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此致　臺中市政府建設局</w:t>
            </w:r>
          </w:p>
          <w:p w:rsidR="00395BE5" w:rsidRDefault="00395BE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95BE5" w:rsidRDefault="008377A3">
            <w:pPr>
              <w:spacing w:line="240" w:lineRule="atLeas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申請人簽章：　　　　　　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代理人簽章：　　　　　　申請日期：　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年　月　　日</w:t>
            </w:r>
          </w:p>
        </w:tc>
      </w:tr>
    </w:tbl>
    <w:p w:rsidR="00395BE5" w:rsidRDefault="008377A3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◎</w:t>
      </w:r>
      <w:r>
        <w:rPr>
          <w:rFonts w:ascii="標楷體" w:eastAsia="標楷體" w:hAnsi="標楷體"/>
          <w:bCs/>
          <w:sz w:val="28"/>
          <w:szCs w:val="28"/>
        </w:rPr>
        <w:t>請詳閱後附填寫須知</w:t>
      </w:r>
    </w:p>
    <w:p w:rsidR="00395BE5" w:rsidRDefault="00395BE5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395BE5" w:rsidRDefault="00395BE5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395BE5" w:rsidRDefault="00395BE5">
      <w:pPr>
        <w:spacing w:line="240" w:lineRule="atLeast"/>
        <w:ind w:firstLine="13160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395BE5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5BE5" w:rsidRDefault="008377A3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填　寫　須　知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標記者，請依需要加填，其他欄位請填具完整。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二、身分證明文件字號，請填列身分證統一編號或護照號碼。</w:t>
            </w:r>
          </w:p>
          <w:p w:rsidR="00395BE5" w:rsidRDefault="008377A3">
            <w:pPr>
              <w:spacing w:line="360" w:lineRule="auto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三、代理人如係意定代理者，請檢具委任書；如係法定代理者，請檢具相關證明文件影本。申請案件屬個人隱私資料者，請檢具身分關係證明文件。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四、法人、團體、事務所或營業所請附登記證影本。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五、申請本局檔案有檔案法第</w:t>
            </w: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條所定情形之一者，本局得予駁回。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六、閱覽、抄錄或複製檔案，應於本局所定時間及場所為之。</w:t>
            </w:r>
          </w:p>
          <w:p w:rsidR="00395BE5" w:rsidRDefault="008377A3">
            <w:pPr>
              <w:spacing w:line="360" w:lineRule="auto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七、閱覽、抄錄或複製檔案，應遵守檔案法有關規定，並不得有下列行為：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（一）添註、塗改、更換、抽取、圈點或污損檔案。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（二）拆散已裝訂完成之檔案。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（三）以其他方法破壞檔案或變更檔案內容。</w:t>
            </w:r>
          </w:p>
          <w:p w:rsidR="00395BE5" w:rsidRDefault="008377A3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八、申請書填具後，得以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  <w:t>親自持送或</w:t>
            </w:r>
            <w:r>
              <w:rPr>
                <w:rFonts w:ascii="標楷體" w:eastAsia="標楷體" w:hAnsi="標楷體"/>
                <w:sz w:val="28"/>
                <w:szCs w:val="28"/>
              </w:rPr>
              <w:t>書面通訊方式送臺中市政府建設局。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地址：臺中市西屯區臺灣大道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99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文心樓</w:t>
            </w:r>
            <w:r>
              <w:rPr>
                <w:rFonts w:ascii="標楷體" w:eastAsia="標楷體" w:hAnsi="標楷體"/>
                <w:sz w:val="28"/>
                <w:szCs w:val="28"/>
              </w:rPr>
              <w:t>)5</w:t>
            </w:r>
            <w:r>
              <w:rPr>
                <w:rFonts w:ascii="標楷體" w:eastAsia="標楷體" w:hAnsi="標楷體"/>
                <w:sz w:val="28"/>
                <w:szCs w:val="28"/>
              </w:rPr>
              <w:t>樓</w:t>
            </w:r>
          </w:p>
          <w:p w:rsidR="00395BE5" w:rsidRDefault="008377A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電話：（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22289111</w:t>
            </w:r>
          </w:p>
          <w:p w:rsidR="00395BE5" w:rsidRDefault="008377A3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傳真：（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22514389</w:t>
            </w:r>
          </w:p>
        </w:tc>
      </w:tr>
    </w:tbl>
    <w:p w:rsidR="00395BE5" w:rsidRDefault="00395BE5">
      <w:pPr>
        <w:widowControl/>
        <w:rPr>
          <w:rFonts w:ascii="標楷體" w:eastAsia="標楷體" w:hAnsi="標楷體" w:cs="標楷體"/>
          <w:sz w:val="28"/>
          <w:szCs w:val="28"/>
        </w:rPr>
      </w:pPr>
    </w:p>
    <w:sectPr w:rsidR="00395BE5">
      <w:footerReference w:type="default" r:id="rId7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3" w:rsidRDefault="008377A3">
      <w:r>
        <w:separator/>
      </w:r>
    </w:p>
  </w:endnote>
  <w:endnote w:type="continuationSeparator" w:id="0">
    <w:p w:rsidR="008377A3" w:rsidRDefault="0083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04" w:rsidRDefault="008377A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80FAD">
      <w:rPr>
        <w:noProof/>
        <w:lang w:val="zh-TW"/>
      </w:rPr>
      <w:t>1</w:t>
    </w:r>
    <w:r>
      <w:rPr>
        <w:lang w:val="zh-TW"/>
      </w:rPr>
      <w:fldChar w:fldCharType="end"/>
    </w:r>
  </w:p>
  <w:p w:rsidR="003F6504" w:rsidRDefault="008377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3" w:rsidRDefault="008377A3">
      <w:r>
        <w:rPr>
          <w:color w:val="000000"/>
        </w:rPr>
        <w:separator/>
      </w:r>
    </w:p>
  </w:footnote>
  <w:footnote w:type="continuationSeparator" w:id="0">
    <w:p w:rsidR="008377A3" w:rsidRDefault="0083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420"/>
    <w:multiLevelType w:val="multilevel"/>
    <w:tmpl w:val="893641D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5BE5"/>
    <w:rsid w:val="000924A0"/>
    <w:rsid w:val="00395BE5"/>
    <w:rsid w:val="00680FAD"/>
    <w:rsid w:val="008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9E76C-5417-4381-9EC0-8DBD2BA4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標題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</w:pPr>
    <w:rPr>
      <w:rFonts w:ascii="標楷體" w:eastAsia="標楷體" w:hAnsi="標楷體" w:cs="細明體"/>
      <w:sz w:val="24"/>
      <w:szCs w:val="24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  <w:style w:type="character" w:customStyle="1" w:styleId="40">
    <w:name w:val="標題4 字元"/>
    <w:rPr>
      <w:rFonts w:ascii="標楷體" w:eastAsia="標楷體" w:hAnsi="標楷體" w:cs="細明體"/>
      <w:sz w:val="24"/>
      <w:szCs w:val="24"/>
      <w:lang w:val="en-US" w:eastAsia="zh-TW" w:bidi="ar-SA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ody Text"/>
    <w:basedOn w:val="a"/>
    <w:pPr>
      <w:spacing w:line="500" w:lineRule="exact"/>
    </w:pPr>
    <w:rPr>
      <w:rFonts w:ascii="Times New Roman" w:eastAsia="標楷體" w:hAnsi="Times New Roman"/>
      <w:b/>
      <w:bCs/>
      <w:kern w:val="0"/>
      <w:sz w:val="28"/>
      <w:szCs w:val="28"/>
    </w:rPr>
  </w:style>
  <w:style w:type="character" w:customStyle="1" w:styleId="a6">
    <w:name w:val="本文 字元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dialogtext1">
    <w:name w:val="dialog_text1"/>
    <w:rPr>
      <w:rFonts w:ascii="sөũ" w:hAnsi="sөũ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r96a21028</dc:creator>
  <cp:lastModifiedBy>陳雯欣</cp:lastModifiedBy>
  <cp:revision>2</cp:revision>
  <cp:lastPrinted>2012-06-12T02:35:00Z</cp:lastPrinted>
  <dcterms:created xsi:type="dcterms:W3CDTF">2016-08-12T06:47:00Z</dcterms:created>
  <dcterms:modified xsi:type="dcterms:W3CDTF">2016-08-12T06:47:00Z</dcterms:modified>
</cp:coreProperties>
</file>